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FC5DA2" w14:textId="77777777" w:rsidR="007E6816" w:rsidRPr="00F77E94" w:rsidRDefault="007E6816" w:rsidP="00F77E94">
      <w:pPr>
        <w:pStyle w:val="Geenafstand"/>
      </w:pPr>
      <w:r w:rsidRPr="00F77E94">
        <w:t>Geachte Aanvrager,</w:t>
      </w:r>
    </w:p>
    <w:p w14:paraId="70ECB0B6" w14:textId="078387FD" w:rsidR="00F77E94" w:rsidRDefault="007E6816" w:rsidP="00F77E94">
      <w:pPr>
        <w:pStyle w:val="Geenafstand"/>
      </w:pPr>
      <w:r w:rsidRPr="00F77E94">
        <w:t>Het aanvraagformulier bestaat uit</w:t>
      </w:r>
      <w:r w:rsidR="00735E80" w:rsidRPr="00F77E94">
        <w:t xml:space="preserve"> 11 onderdelen, waarvan u de vragen </w:t>
      </w:r>
      <w:r w:rsidR="00F77E94">
        <w:t>behorende bij de onderdelen A-I</w:t>
      </w:r>
      <w:r w:rsidR="00985E68" w:rsidRPr="00F77E94">
        <w:t xml:space="preserve"> dient in te vullen. </w:t>
      </w:r>
    </w:p>
    <w:p w14:paraId="07784FEF" w14:textId="434416ED" w:rsidR="00F77E94" w:rsidRPr="007C758F" w:rsidRDefault="00F77E94" w:rsidP="00F77E94">
      <w:pPr>
        <w:pStyle w:val="Geenafstand"/>
        <w:rPr>
          <w:color w:val="808080" w:themeColor="background1" w:themeShade="80"/>
          <w:lang w:val="en-GB"/>
        </w:rPr>
      </w:pPr>
      <w:r w:rsidRPr="007C758F">
        <w:rPr>
          <w:color w:val="808080" w:themeColor="background1" w:themeShade="80"/>
          <w:lang w:val="en-GB"/>
        </w:rPr>
        <w:t>Dear applicant,</w:t>
      </w:r>
    </w:p>
    <w:p w14:paraId="2D9F42B1" w14:textId="41FBD60D" w:rsidR="00F77E94" w:rsidRPr="007C758F" w:rsidRDefault="00F77E94" w:rsidP="00F77E94">
      <w:pPr>
        <w:pStyle w:val="Geenafstand"/>
        <w:rPr>
          <w:color w:val="808080" w:themeColor="background1" w:themeShade="80"/>
          <w:lang w:val="en-GB"/>
        </w:rPr>
      </w:pPr>
      <w:r w:rsidRPr="007C758F">
        <w:rPr>
          <w:color w:val="808080" w:themeColor="background1" w:themeShade="80"/>
          <w:lang w:val="en-GB"/>
        </w:rPr>
        <w:t>The application form consists of 11 sections, of which you must complete the parts A-I.</w:t>
      </w:r>
    </w:p>
    <w:p w14:paraId="7D9991B9" w14:textId="77777777" w:rsidR="00F77E94" w:rsidRPr="004678B0" w:rsidRDefault="00F77E94" w:rsidP="003C7BD9">
      <w:pPr>
        <w:rPr>
          <w:lang w:val="en-U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5"/>
        <w:gridCol w:w="4676"/>
      </w:tblGrid>
      <w:tr w:rsidR="00F77E94" w:rsidRPr="004678B0" w14:paraId="34427009" w14:textId="77777777" w:rsidTr="007C758F">
        <w:trPr>
          <w:trHeight w:val="556"/>
        </w:trPr>
        <w:tc>
          <w:tcPr>
            <w:tcW w:w="4675" w:type="dxa"/>
            <w:shd w:val="clear" w:color="auto" w:fill="F2F2F2" w:themeFill="background1" w:themeFillShade="F2"/>
          </w:tcPr>
          <w:p w14:paraId="2CE1FF94" w14:textId="590AFED3" w:rsidR="00F77E94" w:rsidRPr="00F77E94" w:rsidRDefault="00F77E94" w:rsidP="00F77E94">
            <w:pPr>
              <w:spacing w:after="0" w:line="240" w:lineRule="auto"/>
            </w:pPr>
            <w:r>
              <w:t xml:space="preserve">A. </w:t>
            </w:r>
            <w:r w:rsidRPr="00442A9E">
              <w:t>Vaststelling</w:t>
            </w:r>
            <w:r>
              <w:t xml:space="preserve"> nWMO onderzoek</w:t>
            </w:r>
          </w:p>
        </w:tc>
        <w:tc>
          <w:tcPr>
            <w:tcW w:w="4676" w:type="dxa"/>
            <w:shd w:val="clear" w:color="auto" w:fill="F2F2F2" w:themeFill="background1" w:themeFillShade="F2"/>
          </w:tcPr>
          <w:p w14:paraId="2076FFA1" w14:textId="3E8DC9F6" w:rsidR="00F77E94" w:rsidRPr="007C758F" w:rsidRDefault="00F77E94" w:rsidP="00F77E94">
            <w:pPr>
              <w:rPr>
                <w:rFonts w:asciiTheme="minorHAnsi" w:hAnsiTheme="minorHAnsi"/>
                <w:color w:val="808080" w:themeColor="background1" w:themeShade="80"/>
                <w:lang w:val="en-GB"/>
              </w:rPr>
            </w:pPr>
            <w:r w:rsidRPr="007C758F">
              <w:rPr>
                <w:rFonts w:asciiTheme="minorHAnsi" w:hAnsiTheme="minorHAnsi"/>
                <w:color w:val="808080" w:themeColor="background1" w:themeShade="80"/>
                <w:lang w:val="en-GB"/>
              </w:rPr>
              <w:t>Assessment of non-WMO study</w:t>
            </w:r>
          </w:p>
        </w:tc>
      </w:tr>
      <w:tr w:rsidR="00F77E94" w:rsidRPr="00BD6786" w14:paraId="469220E7" w14:textId="77777777" w:rsidTr="007C758F">
        <w:trPr>
          <w:trHeight w:val="556"/>
        </w:trPr>
        <w:tc>
          <w:tcPr>
            <w:tcW w:w="4675" w:type="dxa"/>
            <w:shd w:val="clear" w:color="auto" w:fill="F2F2F2" w:themeFill="background1" w:themeFillShade="F2"/>
          </w:tcPr>
          <w:p w14:paraId="6EC5278E" w14:textId="6EC22BA4" w:rsidR="00F77E94" w:rsidRDefault="00F77E94">
            <w:pPr>
              <w:spacing w:after="0" w:line="240" w:lineRule="auto"/>
            </w:pPr>
            <w:r w:rsidRPr="0047317C">
              <w:t>B. Gegevens aanvrager</w:t>
            </w:r>
          </w:p>
        </w:tc>
        <w:tc>
          <w:tcPr>
            <w:tcW w:w="4676" w:type="dxa"/>
            <w:shd w:val="clear" w:color="auto" w:fill="F2F2F2" w:themeFill="background1" w:themeFillShade="F2"/>
          </w:tcPr>
          <w:p w14:paraId="0BD44285" w14:textId="6089A50D" w:rsidR="00F77E94" w:rsidRPr="007C758F" w:rsidRDefault="00F77E94">
            <w:pPr>
              <w:spacing w:after="0" w:line="240" w:lineRule="auto"/>
              <w:rPr>
                <w:rFonts w:asciiTheme="minorHAnsi" w:hAnsiTheme="minorHAnsi"/>
                <w:color w:val="808080" w:themeColor="background1" w:themeShade="80"/>
                <w:lang w:val="en-GB"/>
              </w:rPr>
            </w:pPr>
            <w:r w:rsidRPr="007C758F">
              <w:rPr>
                <w:rFonts w:asciiTheme="minorHAnsi" w:hAnsiTheme="minorHAnsi"/>
                <w:color w:val="808080" w:themeColor="background1" w:themeShade="80"/>
                <w:lang w:val="en-GB"/>
              </w:rPr>
              <w:t>Applicant information</w:t>
            </w:r>
          </w:p>
        </w:tc>
      </w:tr>
      <w:tr w:rsidR="00F77E94" w:rsidRPr="00BD6786" w14:paraId="33308AD8" w14:textId="77777777" w:rsidTr="007C758F">
        <w:trPr>
          <w:trHeight w:val="556"/>
        </w:trPr>
        <w:tc>
          <w:tcPr>
            <w:tcW w:w="4675" w:type="dxa"/>
            <w:shd w:val="clear" w:color="auto" w:fill="F2F2F2" w:themeFill="background1" w:themeFillShade="F2"/>
          </w:tcPr>
          <w:p w14:paraId="4009B8D8" w14:textId="2A1115A3" w:rsidR="00F77E94" w:rsidRDefault="00F77E94">
            <w:pPr>
              <w:spacing w:after="0" w:line="240" w:lineRule="auto"/>
            </w:pPr>
            <w:r w:rsidRPr="0047317C">
              <w:rPr>
                <w:rFonts w:cs="Arial"/>
              </w:rPr>
              <w:t xml:space="preserve">C. Onderzoek </w:t>
            </w:r>
          </w:p>
        </w:tc>
        <w:tc>
          <w:tcPr>
            <w:tcW w:w="4676" w:type="dxa"/>
            <w:shd w:val="clear" w:color="auto" w:fill="F2F2F2" w:themeFill="background1" w:themeFillShade="F2"/>
          </w:tcPr>
          <w:p w14:paraId="0C80F313" w14:textId="1B8DD6E4" w:rsidR="00F77E94" w:rsidRPr="007C758F" w:rsidRDefault="00F77E94">
            <w:pPr>
              <w:spacing w:after="0" w:line="240" w:lineRule="auto"/>
              <w:rPr>
                <w:rFonts w:asciiTheme="minorHAnsi" w:hAnsiTheme="minorHAnsi"/>
                <w:color w:val="808080" w:themeColor="background1" w:themeShade="80"/>
                <w:lang w:val="en-GB"/>
              </w:rPr>
            </w:pPr>
            <w:r w:rsidRPr="007C758F">
              <w:rPr>
                <w:rFonts w:asciiTheme="minorHAnsi" w:hAnsiTheme="minorHAnsi"/>
                <w:color w:val="808080" w:themeColor="background1" w:themeShade="80"/>
                <w:lang w:val="en-GB"/>
              </w:rPr>
              <w:t>Study</w:t>
            </w:r>
          </w:p>
        </w:tc>
      </w:tr>
      <w:tr w:rsidR="00F77E94" w:rsidRPr="00BD6786" w14:paraId="2E8C5218" w14:textId="77777777" w:rsidTr="007C758F">
        <w:trPr>
          <w:trHeight w:val="556"/>
        </w:trPr>
        <w:tc>
          <w:tcPr>
            <w:tcW w:w="4675" w:type="dxa"/>
            <w:shd w:val="clear" w:color="auto" w:fill="F2F2F2" w:themeFill="background1" w:themeFillShade="F2"/>
          </w:tcPr>
          <w:p w14:paraId="1DAEE4DA" w14:textId="6C77C6C9" w:rsidR="00F77E94" w:rsidRDefault="00F77E94">
            <w:pPr>
              <w:spacing w:after="0" w:line="240" w:lineRule="auto"/>
            </w:pPr>
            <w:r w:rsidRPr="0047317C">
              <w:rPr>
                <w:rFonts w:cs="Arial"/>
              </w:rPr>
              <w:t>D. Openbaarmaking studieresultaten</w:t>
            </w:r>
          </w:p>
        </w:tc>
        <w:tc>
          <w:tcPr>
            <w:tcW w:w="4676" w:type="dxa"/>
            <w:shd w:val="clear" w:color="auto" w:fill="F2F2F2" w:themeFill="background1" w:themeFillShade="F2"/>
          </w:tcPr>
          <w:p w14:paraId="0FCD464F" w14:textId="2B79A346" w:rsidR="00F77E94" w:rsidRPr="007C758F" w:rsidRDefault="00F77E94">
            <w:pPr>
              <w:spacing w:after="0" w:line="240" w:lineRule="auto"/>
              <w:rPr>
                <w:rFonts w:asciiTheme="minorHAnsi" w:hAnsiTheme="minorHAnsi"/>
                <w:color w:val="808080" w:themeColor="background1" w:themeShade="80"/>
                <w:lang w:val="en-GB"/>
              </w:rPr>
            </w:pPr>
            <w:r w:rsidRPr="007C758F">
              <w:rPr>
                <w:rFonts w:asciiTheme="minorHAnsi" w:hAnsiTheme="minorHAnsi"/>
                <w:color w:val="808080" w:themeColor="background1" w:themeShade="80"/>
                <w:lang w:val="en-GB"/>
              </w:rPr>
              <w:t>Publication of study results</w:t>
            </w:r>
          </w:p>
        </w:tc>
      </w:tr>
      <w:tr w:rsidR="00F77E94" w:rsidRPr="004678B0" w14:paraId="3464C41F" w14:textId="77777777" w:rsidTr="007C758F">
        <w:trPr>
          <w:trHeight w:val="556"/>
        </w:trPr>
        <w:tc>
          <w:tcPr>
            <w:tcW w:w="4675" w:type="dxa"/>
            <w:shd w:val="clear" w:color="auto" w:fill="F2F2F2" w:themeFill="background1" w:themeFillShade="F2"/>
          </w:tcPr>
          <w:p w14:paraId="457A0312" w14:textId="4A11EC2E" w:rsidR="00F77E94" w:rsidRDefault="00F77E94">
            <w:pPr>
              <w:spacing w:after="0" w:line="240" w:lineRule="auto"/>
            </w:pPr>
            <w:r w:rsidRPr="0047317C">
              <w:rPr>
                <w:rFonts w:cs="Arial"/>
              </w:rPr>
              <w:t>E. Medisch onderzoek met data van proefpersonen*</w:t>
            </w:r>
          </w:p>
        </w:tc>
        <w:tc>
          <w:tcPr>
            <w:tcW w:w="4676" w:type="dxa"/>
            <w:shd w:val="clear" w:color="auto" w:fill="F2F2F2" w:themeFill="background1" w:themeFillShade="F2"/>
          </w:tcPr>
          <w:p w14:paraId="4A027D9A" w14:textId="747981FA" w:rsidR="00F77E94" w:rsidRPr="007C758F" w:rsidRDefault="00F77E94">
            <w:pPr>
              <w:spacing w:after="0" w:line="240" w:lineRule="auto"/>
              <w:rPr>
                <w:rFonts w:asciiTheme="minorHAnsi" w:hAnsiTheme="minorHAnsi"/>
                <w:color w:val="808080" w:themeColor="background1" w:themeShade="80"/>
                <w:lang w:val="en-GB"/>
              </w:rPr>
            </w:pPr>
            <w:r w:rsidRPr="007C758F">
              <w:rPr>
                <w:rFonts w:asciiTheme="minorHAnsi" w:hAnsiTheme="minorHAnsi"/>
                <w:color w:val="808080" w:themeColor="background1" w:themeShade="80"/>
                <w:lang w:val="en-GB"/>
              </w:rPr>
              <w:t>Medical research with data from trial subject*</w:t>
            </w:r>
          </w:p>
        </w:tc>
      </w:tr>
      <w:tr w:rsidR="00F77E94" w:rsidRPr="00BD6786" w14:paraId="4BB34E27" w14:textId="77777777" w:rsidTr="007C758F">
        <w:trPr>
          <w:trHeight w:val="556"/>
        </w:trPr>
        <w:tc>
          <w:tcPr>
            <w:tcW w:w="4675" w:type="dxa"/>
            <w:shd w:val="clear" w:color="auto" w:fill="F2F2F2" w:themeFill="background1" w:themeFillShade="F2"/>
          </w:tcPr>
          <w:p w14:paraId="10CC6BDF" w14:textId="3C414038" w:rsidR="00F77E94" w:rsidRDefault="00F77E94">
            <w:pPr>
              <w:spacing w:after="0" w:line="240" w:lineRule="auto"/>
            </w:pPr>
            <w:r w:rsidRPr="004B33D9">
              <w:rPr>
                <w:rFonts w:cs="Arial"/>
              </w:rPr>
              <w:t>F. Belasting / Handelingen / Gedragswijze</w:t>
            </w:r>
          </w:p>
        </w:tc>
        <w:tc>
          <w:tcPr>
            <w:tcW w:w="4676" w:type="dxa"/>
            <w:shd w:val="clear" w:color="auto" w:fill="F2F2F2" w:themeFill="background1" w:themeFillShade="F2"/>
          </w:tcPr>
          <w:p w14:paraId="0038FEFE" w14:textId="747C53F2" w:rsidR="00F77E94" w:rsidRPr="007C758F" w:rsidRDefault="00F77E94">
            <w:pPr>
              <w:spacing w:after="0" w:line="240" w:lineRule="auto"/>
              <w:rPr>
                <w:rFonts w:asciiTheme="minorHAnsi" w:hAnsiTheme="minorHAnsi"/>
                <w:color w:val="808080" w:themeColor="background1" w:themeShade="80"/>
                <w:lang w:val="en-GB"/>
              </w:rPr>
            </w:pPr>
            <w:r w:rsidRPr="007C758F">
              <w:rPr>
                <w:rFonts w:asciiTheme="minorHAnsi" w:hAnsiTheme="minorHAnsi"/>
                <w:color w:val="808080" w:themeColor="background1" w:themeShade="80"/>
                <w:lang w:val="en-GB"/>
              </w:rPr>
              <w:t>Burden/Procedures/Conduct</w:t>
            </w:r>
          </w:p>
        </w:tc>
      </w:tr>
      <w:tr w:rsidR="00F77E94" w:rsidRPr="00BD6786" w14:paraId="3B6831F7" w14:textId="77777777" w:rsidTr="007C758F">
        <w:trPr>
          <w:trHeight w:val="556"/>
        </w:trPr>
        <w:tc>
          <w:tcPr>
            <w:tcW w:w="4675" w:type="dxa"/>
            <w:shd w:val="clear" w:color="auto" w:fill="F2F2F2" w:themeFill="background1" w:themeFillShade="F2"/>
          </w:tcPr>
          <w:p w14:paraId="3DF76F89" w14:textId="2E497737" w:rsidR="00F77E94" w:rsidRDefault="00F77E94">
            <w:pPr>
              <w:spacing w:after="0" w:line="240" w:lineRule="auto"/>
            </w:pPr>
            <w:r w:rsidRPr="004B33D9">
              <w:rPr>
                <w:rFonts w:cs="Arial"/>
              </w:rPr>
              <w:t>G. Informatie en privacy</w:t>
            </w:r>
          </w:p>
        </w:tc>
        <w:tc>
          <w:tcPr>
            <w:tcW w:w="4676" w:type="dxa"/>
            <w:shd w:val="clear" w:color="auto" w:fill="F2F2F2" w:themeFill="background1" w:themeFillShade="F2"/>
          </w:tcPr>
          <w:p w14:paraId="45147BFB" w14:textId="60AD5C21" w:rsidR="00F77E94" w:rsidRPr="007C758F" w:rsidRDefault="00F77E94">
            <w:pPr>
              <w:spacing w:after="0" w:line="240" w:lineRule="auto"/>
              <w:rPr>
                <w:rFonts w:asciiTheme="minorHAnsi" w:hAnsiTheme="minorHAnsi"/>
                <w:color w:val="808080" w:themeColor="background1" w:themeShade="80"/>
                <w:lang w:val="en-GB"/>
              </w:rPr>
            </w:pPr>
            <w:r w:rsidRPr="007C758F">
              <w:rPr>
                <w:rFonts w:asciiTheme="minorHAnsi" w:hAnsiTheme="minorHAnsi"/>
                <w:color w:val="808080" w:themeColor="background1" w:themeShade="80"/>
                <w:lang w:val="en-GB"/>
              </w:rPr>
              <w:t>Information and privacy</w:t>
            </w:r>
          </w:p>
        </w:tc>
      </w:tr>
      <w:tr w:rsidR="00F77E94" w:rsidRPr="00BD6786" w14:paraId="032073AE" w14:textId="77777777" w:rsidTr="007C758F">
        <w:trPr>
          <w:trHeight w:val="556"/>
        </w:trPr>
        <w:tc>
          <w:tcPr>
            <w:tcW w:w="4675" w:type="dxa"/>
            <w:shd w:val="clear" w:color="auto" w:fill="F2F2F2" w:themeFill="background1" w:themeFillShade="F2"/>
          </w:tcPr>
          <w:p w14:paraId="416156E1" w14:textId="536F4EC6" w:rsidR="00F77E94" w:rsidRDefault="00F77E94">
            <w:pPr>
              <w:spacing w:after="0" w:line="240" w:lineRule="auto"/>
            </w:pPr>
            <w:r w:rsidRPr="004B33D9">
              <w:rPr>
                <w:rFonts w:cs="Arial"/>
              </w:rPr>
              <w:t>H. Financieel en Contract</w:t>
            </w:r>
          </w:p>
        </w:tc>
        <w:tc>
          <w:tcPr>
            <w:tcW w:w="4676" w:type="dxa"/>
            <w:shd w:val="clear" w:color="auto" w:fill="F2F2F2" w:themeFill="background1" w:themeFillShade="F2"/>
          </w:tcPr>
          <w:p w14:paraId="187DE20C" w14:textId="75B44982" w:rsidR="00F77E94" w:rsidRPr="007C758F" w:rsidRDefault="00F77E94">
            <w:pPr>
              <w:spacing w:after="0" w:line="240" w:lineRule="auto"/>
              <w:rPr>
                <w:rFonts w:asciiTheme="minorHAnsi" w:hAnsiTheme="minorHAnsi"/>
                <w:color w:val="808080" w:themeColor="background1" w:themeShade="80"/>
                <w:lang w:val="en-GB"/>
              </w:rPr>
            </w:pPr>
            <w:r w:rsidRPr="007C758F">
              <w:rPr>
                <w:rFonts w:asciiTheme="minorHAnsi" w:hAnsiTheme="minorHAnsi"/>
                <w:color w:val="808080" w:themeColor="background1" w:themeShade="80"/>
                <w:lang w:val="en-GB"/>
              </w:rPr>
              <w:t>Financial and Contract</w:t>
            </w:r>
          </w:p>
        </w:tc>
      </w:tr>
      <w:tr w:rsidR="00F77E94" w:rsidRPr="00BD6786" w14:paraId="70C02213" w14:textId="77777777" w:rsidTr="007C758F">
        <w:trPr>
          <w:trHeight w:val="556"/>
        </w:trPr>
        <w:tc>
          <w:tcPr>
            <w:tcW w:w="4675" w:type="dxa"/>
            <w:shd w:val="clear" w:color="auto" w:fill="F2F2F2" w:themeFill="background1" w:themeFillShade="F2"/>
          </w:tcPr>
          <w:p w14:paraId="7951D645" w14:textId="702DDAF1" w:rsidR="00F77E94" w:rsidRDefault="00F77E94">
            <w:pPr>
              <w:spacing w:after="0" w:line="240" w:lineRule="auto"/>
            </w:pPr>
            <w:r w:rsidRPr="004B33D9">
              <w:rPr>
                <w:rFonts w:cs="Arial"/>
              </w:rPr>
              <w:t>I. Aanvullende opmerkingen</w:t>
            </w:r>
          </w:p>
        </w:tc>
        <w:tc>
          <w:tcPr>
            <w:tcW w:w="4676" w:type="dxa"/>
            <w:shd w:val="clear" w:color="auto" w:fill="F2F2F2" w:themeFill="background1" w:themeFillShade="F2"/>
          </w:tcPr>
          <w:p w14:paraId="61515D83" w14:textId="2074F32B" w:rsidR="00F77E94" w:rsidRPr="007C758F" w:rsidRDefault="00F77E94">
            <w:pPr>
              <w:spacing w:after="0" w:line="240" w:lineRule="auto"/>
              <w:rPr>
                <w:rFonts w:asciiTheme="minorHAnsi" w:hAnsiTheme="minorHAnsi"/>
                <w:color w:val="808080" w:themeColor="background1" w:themeShade="80"/>
                <w:lang w:val="en-GB"/>
              </w:rPr>
            </w:pPr>
            <w:r w:rsidRPr="007C758F">
              <w:rPr>
                <w:rFonts w:asciiTheme="minorHAnsi" w:hAnsiTheme="minorHAnsi"/>
                <w:color w:val="808080" w:themeColor="background1" w:themeShade="80"/>
                <w:lang w:val="en-GB"/>
              </w:rPr>
              <w:t>Additional comments</w:t>
            </w:r>
          </w:p>
        </w:tc>
      </w:tr>
      <w:tr w:rsidR="00F77E94" w:rsidRPr="00BD6786" w14:paraId="051AA5DF" w14:textId="77777777" w:rsidTr="007C758F">
        <w:trPr>
          <w:trHeight w:val="556"/>
        </w:trPr>
        <w:tc>
          <w:tcPr>
            <w:tcW w:w="4675" w:type="dxa"/>
            <w:shd w:val="clear" w:color="auto" w:fill="F2F2F2" w:themeFill="background1" w:themeFillShade="F2"/>
          </w:tcPr>
          <w:p w14:paraId="49AE9AB1" w14:textId="2A3547AA" w:rsidR="00F77E94" w:rsidRDefault="00F77E94">
            <w:pPr>
              <w:spacing w:after="0" w:line="240" w:lineRule="auto"/>
            </w:pPr>
            <w:r w:rsidRPr="004B33D9">
              <w:rPr>
                <w:rFonts w:cs="Arial"/>
              </w:rPr>
              <w:t>J. Toetsende instantie</w:t>
            </w:r>
          </w:p>
        </w:tc>
        <w:tc>
          <w:tcPr>
            <w:tcW w:w="4676" w:type="dxa"/>
            <w:shd w:val="clear" w:color="auto" w:fill="F2F2F2" w:themeFill="background1" w:themeFillShade="F2"/>
          </w:tcPr>
          <w:p w14:paraId="296B96F5" w14:textId="41A184AC" w:rsidR="00F77E94" w:rsidRPr="007C758F" w:rsidRDefault="00F77E94">
            <w:pPr>
              <w:spacing w:after="0" w:line="240" w:lineRule="auto"/>
              <w:rPr>
                <w:rFonts w:asciiTheme="minorHAnsi" w:hAnsiTheme="minorHAnsi"/>
                <w:color w:val="808080" w:themeColor="background1" w:themeShade="80"/>
                <w:lang w:val="en-GB"/>
              </w:rPr>
            </w:pPr>
            <w:r w:rsidRPr="007C758F">
              <w:rPr>
                <w:rFonts w:asciiTheme="minorHAnsi" w:hAnsiTheme="minorHAnsi"/>
                <w:color w:val="808080" w:themeColor="background1" w:themeShade="80"/>
                <w:lang w:val="en-GB"/>
              </w:rPr>
              <w:t>Reviewing entity</w:t>
            </w:r>
          </w:p>
        </w:tc>
      </w:tr>
    </w:tbl>
    <w:p w14:paraId="17140BED" w14:textId="771A40C3" w:rsidR="007C758F" w:rsidRPr="007C758F" w:rsidRDefault="004925A9" w:rsidP="007C758F">
      <w:pPr>
        <w:pStyle w:val="Geenafstand"/>
        <w:rPr>
          <w:sz w:val="20"/>
          <w:szCs w:val="20"/>
        </w:rPr>
      </w:pPr>
      <w:r w:rsidRPr="007C758F">
        <w:rPr>
          <w:sz w:val="20"/>
          <w:szCs w:val="20"/>
        </w:rPr>
        <w:t xml:space="preserve">* </w:t>
      </w:r>
      <w:r w:rsidR="004B6B31" w:rsidRPr="007C758F">
        <w:rPr>
          <w:sz w:val="20"/>
          <w:szCs w:val="20"/>
        </w:rPr>
        <w:t>Proefpersonen: hieronder wordt verstaan proefpersonen, patiënten en/of wettelijke vertegenwoordigers</w:t>
      </w:r>
    </w:p>
    <w:p w14:paraId="5FC92E92" w14:textId="2E8F3FAD" w:rsidR="007C758F" w:rsidRPr="007C758F" w:rsidRDefault="007C758F" w:rsidP="007C758F">
      <w:pPr>
        <w:spacing w:after="0" w:line="240" w:lineRule="auto"/>
        <w:rPr>
          <w:rFonts w:asciiTheme="minorHAnsi" w:hAnsiTheme="minorHAnsi"/>
          <w:color w:val="808080" w:themeColor="background1" w:themeShade="80"/>
          <w:sz w:val="20"/>
          <w:szCs w:val="20"/>
          <w:lang w:val="en-GB"/>
        </w:rPr>
      </w:pPr>
      <w:r w:rsidRPr="007C758F">
        <w:rPr>
          <w:rFonts w:asciiTheme="minorHAnsi" w:hAnsiTheme="minorHAnsi"/>
          <w:color w:val="808080" w:themeColor="background1" w:themeShade="80"/>
          <w:sz w:val="20"/>
          <w:szCs w:val="20"/>
          <w:lang w:val="en-GB"/>
        </w:rPr>
        <w:t>* Trial subjects: this is understood to be trial subjects, patients and/or legal representatives</w:t>
      </w:r>
    </w:p>
    <w:p w14:paraId="4533657C" w14:textId="77777777" w:rsidR="007C758F" w:rsidRPr="004678B0" w:rsidRDefault="007C758F" w:rsidP="007C758F">
      <w:pPr>
        <w:pStyle w:val="Geenafstand"/>
        <w:rPr>
          <w:lang w:val="en-US"/>
        </w:rPr>
      </w:pPr>
    </w:p>
    <w:p w14:paraId="60799F66" w14:textId="10443306" w:rsidR="00AE6B66" w:rsidRPr="00051AC7" w:rsidRDefault="005F1DB0" w:rsidP="00E72704">
      <w:pPr>
        <w:pStyle w:val="Geenafstand"/>
        <w:jc w:val="both"/>
        <w:rPr>
          <w:sz w:val="20"/>
          <w:szCs w:val="20"/>
        </w:rPr>
      </w:pPr>
      <w:r w:rsidRPr="004678B0">
        <w:br w:type="column"/>
      </w:r>
      <w:r w:rsidR="00AE6B66">
        <w:lastRenderedPageBreak/>
        <w:t>I</w:t>
      </w:r>
      <w:r w:rsidR="00251086">
        <w:t xml:space="preserve">ndiening van de adviesaanvraag </w:t>
      </w:r>
      <w:r w:rsidR="00AE6B66">
        <w:t>vindt als volgt</w:t>
      </w:r>
      <w:r w:rsidR="00251086">
        <w:t xml:space="preserve"> plaats</w:t>
      </w:r>
      <w:r w:rsidR="00AE6B66">
        <w:t>:</w:t>
      </w:r>
    </w:p>
    <w:p w14:paraId="78CE99E8" w14:textId="70A95ABD" w:rsidR="00AE6B66" w:rsidRDefault="008D2131" w:rsidP="0073298A">
      <w:pPr>
        <w:pStyle w:val="Geenafstand"/>
        <w:numPr>
          <w:ilvl w:val="0"/>
          <w:numId w:val="15"/>
        </w:numPr>
        <w:ind w:left="426"/>
        <w:jc w:val="both"/>
        <w:rPr>
          <w:rFonts w:cs="Arial"/>
        </w:rPr>
      </w:pPr>
      <w:r>
        <w:rPr>
          <w:rFonts w:cs="Arial"/>
        </w:rPr>
        <w:t xml:space="preserve">Het Toetsingskader </w:t>
      </w:r>
      <w:r w:rsidR="00AE6B66">
        <w:rPr>
          <w:rFonts w:cs="Arial"/>
        </w:rPr>
        <w:t>wordt geheel ingevuld</w:t>
      </w:r>
      <w:r>
        <w:rPr>
          <w:rFonts w:cs="Arial"/>
        </w:rPr>
        <w:t xml:space="preserve"> (in Nederlands of Engels)</w:t>
      </w:r>
      <w:r w:rsidR="00AE6B66">
        <w:rPr>
          <w:rFonts w:cs="Arial"/>
        </w:rPr>
        <w:t>; niet volledig ingevulde formulieren zullen geretourneerd worden.</w:t>
      </w:r>
      <w:r w:rsidR="00DA7096">
        <w:rPr>
          <w:rFonts w:cs="Arial"/>
        </w:rPr>
        <w:t xml:space="preserve"> </w:t>
      </w:r>
    </w:p>
    <w:p w14:paraId="778C6C5E" w14:textId="10E99BD6" w:rsidR="00FA62B5" w:rsidRDefault="00FA62B5" w:rsidP="0073298A">
      <w:pPr>
        <w:pStyle w:val="Geenafstand"/>
        <w:numPr>
          <w:ilvl w:val="0"/>
          <w:numId w:val="15"/>
        </w:numPr>
        <w:ind w:left="426"/>
        <w:jc w:val="both"/>
        <w:rPr>
          <w:rFonts w:cs="Arial"/>
        </w:rPr>
      </w:pPr>
      <w:r>
        <w:rPr>
          <w:rFonts w:cs="Arial"/>
        </w:rPr>
        <w:t xml:space="preserve">Bij </w:t>
      </w:r>
      <w:r w:rsidR="00581815">
        <w:rPr>
          <w:rFonts w:cs="Arial"/>
        </w:rPr>
        <w:t>meer</w:t>
      </w:r>
      <w:r>
        <w:rPr>
          <w:rFonts w:cs="Arial"/>
        </w:rPr>
        <w:t xml:space="preserve">keuze-antwoorden, het vakje </w:t>
      </w:r>
      <w:r w:rsidR="0073298A">
        <w:rPr>
          <w:rFonts w:cs="Arial"/>
        </w:rPr>
        <w:t>van</w:t>
      </w:r>
      <w:r>
        <w:rPr>
          <w:rFonts w:cs="Arial"/>
        </w:rPr>
        <w:t xml:space="preserve"> uw keuze s.v.p. aankruisen.</w:t>
      </w:r>
    </w:p>
    <w:p w14:paraId="25939A8A" w14:textId="6FA29EDA" w:rsidR="00AE6B66" w:rsidRPr="00AE6B66" w:rsidRDefault="00AE6B66" w:rsidP="0073298A">
      <w:pPr>
        <w:pStyle w:val="Geenafstand"/>
        <w:numPr>
          <w:ilvl w:val="0"/>
          <w:numId w:val="15"/>
        </w:numPr>
        <w:ind w:left="426"/>
        <w:jc w:val="both"/>
      </w:pPr>
      <w:r>
        <w:rPr>
          <w:rFonts w:cs="Arial"/>
        </w:rPr>
        <w:t>Het Toetsingskader dient per e-mail inclusief alle bijlagen opgestuurd te worden</w:t>
      </w:r>
      <w:r w:rsidR="00907C3E">
        <w:rPr>
          <w:rFonts w:cs="Arial"/>
        </w:rPr>
        <w:t xml:space="preserve"> naar </w:t>
      </w:r>
      <w:hyperlink r:id="rId12" w:history="1">
        <w:r w:rsidR="00865511" w:rsidRPr="00717F65">
          <w:rPr>
            <w:rStyle w:val="Hyperlink"/>
            <w:rFonts w:cs="Arial"/>
          </w:rPr>
          <w:t>nwmo@dcrfonline.nl</w:t>
        </w:r>
      </w:hyperlink>
      <w:r>
        <w:rPr>
          <w:rFonts w:cs="Arial"/>
        </w:rPr>
        <w:t>.</w:t>
      </w:r>
      <w:r w:rsidR="004247C9">
        <w:rPr>
          <w:rFonts w:cs="Arial"/>
        </w:rPr>
        <w:t xml:space="preserve"> </w:t>
      </w:r>
      <w:r w:rsidR="00907C3E">
        <w:rPr>
          <w:rFonts w:cs="Arial"/>
        </w:rPr>
        <w:t xml:space="preserve">Hier wordt </w:t>
      </w:r>
      <w:r w:rsidR="004247C9">
        <w:rPr>
          <w:rFonts w:cs="Arial"/>
        </w:rPr>
        <w:t>de aanvraag</w:t>
      </w:r>
      <w:r w:rsidR="00907C3E" w:rsidRPr="00907C3E">
        <w:rPr>
          <w:rFonts w:cs="Arial"/>
        </w:rPr>
        <w:t xml:space="preserve"> </w:t>
      </w:r>
      <w:r w:rsidR="00907C3E">
        <w:rPr>
          <w:rFonts w:cs="Arial"/>
        </w:rPr>
        <w:t xml:space="preserve">geregistreerd, voorzien </w:t>
      </w:r>
      <w:r w:rsidR="004247C9">
        <w:rPr>
          <w:rFonts w:cs="Arial"/>
        </w:rPr>
        <w:t xml:space="preserve">van een volgnummer, </w:t>
      </w:r>
      <w:r w:rsidR="00907C3E">
        <w:rPr>
          <w:rFonts w:cs="Arial"/>
        </w:rPr>
        <w:t xml:space="preserve">gecontroleerd </w:t>
      </w:r>
      <w:r w:rsidR="004247C9">
        <w:rPr>
          <w:rFonts w:cs="Arial"/>
        </w:rPr>
        <w:t xml:space="preserve">op volledigheid en </w:t>
      </w:r>
      <w:r w:rsidR="00907C3E">
        <w:rPr>
          <w:rFonts w:cs="Arial"/>
        </w:rPr>
        <w:t xml:space="preserve">doorgestuurd </w:t>
      </w:r>
      <w:r w:rsidR="004247C9">
        <w:rPr>
          <w:rFonts w:cs="Arial"/>
        </w:rPr>
        <w:t xml:space="preserve">naar </w:t>
      </w:r>
      <w:r w:rsidR="00B833EC">
        <w:rPr>
          <w:rFonts w:cs="Arial"/>
        </w:rPr>
        <w:t xml:space="preserve">een </w:t>
      </w:r>
      <w:r w:rsidR="00907C3E">
        <w:rPr>
          <w:rFonts w:cs="Arial"/>
        </w:rPr>
        <w:t>nWMO</w:t>
      </w:r>
      <w:r w:rsidR="00907C3E">
        <w:t xml:space="preserve"> </w:t>
      </w:r>
      <w:r w:rsidR="00B833EC">
        <w:rPr>
          <w:rFonts w:cs="Arial"/>
        </w:rPr>
        <w:t>adviescommissie</w:t>
      </w:r>
      <w:r w:rsidR="004247C9">
        <w:rPr>
          <w:rFonts w:cs="Arial"/>
        </w:rPr>
        <w:t>.</w:t>
      </w:r>
    </w:p>
    <w:p w14:paraId="106EBE82" w14:textId="2F585D8B" w:rsidR="004247C9" w:rsidRDefault="00AE6B66" w:rsidP="0073298A">
      <w:pPr>
        <w:pStyle w:val="Geenafstand"/>
        <w:numPr>
          <w:ilvl w:val="0"/>
          <w:numId w:val="15"/>
        </w:numPr>
        <w:ind w:left="426"/>
        <w:jc w:val="both"/>
      </w:pPr>
      <w:r>
        <w:t xml:space="preserve">De </w:t>
      </w:r>
      <w:r w:rsidR="00907C3E">
        <w:t xml:space="preserve">nWMO </w:t>
      </w:r>
      <w:r w:rsidR="00B833EC">
        <w:t xml:space="preserve">adviescommissie </w:t>
      </w:r>
      <w:r>
        <w:t>beoordeelt het formulier met de bijlage(n), vu</w:t>
      </w:r>
      <w:r w:rsidR="004247C9">
        <w:t xml:space="preserve">lt de kolom ‘beoordeling’ in, </w:t>
      </w:r>
      <w:r>
        <w:t xml:space="preserve">geeft in sectie </w:t>
      </w:r>
      <w:proofErr w:type="spellStart"/>
      <w:r>
        <w:t>‘K</w:t>
      </w:r>
      <w:proofErr w:type="spellEnd"/>
      <w:r>
        <w:t>’ zijn eindadvies</w:t>
      </w:r>
      <w:r w:rsidR="004247C9">
        <w:t xml:space="preserve"> en stuu</w:t>
      </w:r>
      <w:r w:rsidR="000B3FBA">
        <w:t>rt het advies retour naar het loket</w:t>
      </w:r>
      <w:r>
        <w:t xml:space="preserve">. </w:t>
      </w:r>
      <w:r w:rsidR="004247C9">
        <w:t xml:space="preserve">Tussentijds kan de </w:t>
      </w:r>
      <w:r w:rsidR="00B833EC">
        <w:t>adviescommissie nWMO</w:t>
      </w:r>
      <w:r w:rsidR="004247C9">
        <w:t xml:space="preserve"> direct contact opnemen met de aanvrager, hierbij wordt dan wel altijd </w:t>
      </w:r>
      <w:hyperlink r:id="rId13" w:history="1">
        <w:r w:rsidR="00865511" w:rsidRPr="00717F65">
          <w:rPr>
            <w:rStyle w:val="Hyperlink"/>
            <w:rFonts w:cs="Arial"/>
          </w:rPr>
          <w:t>nwmo@dcrfonline.nl</w:t>
        </w:r>
      </w:hyperlink>
      <w:r w:rsidR="000B3FBA">
        <w:rPr>
          <w:rStyle w:val="Hyperlink"/>
          <w:rFonts w:cs="Arial"/>
        </w:rPr>
        <w:t xml:space="preserve"> </w:t>
      </w:r>
      <w:r w:rsidR="004247C9">
        <w:t xml:space="preserve">als Cc-houder meegenomen. </w:t>
      </w:r>
    </w:p>
    <w:p w14:paraId="240AE2E8" w14:textId="4CC1DE8F" w:rsidR="007E6816" w:rsidRDefault="007E6816" w:rsidP="0073298A">
      <w:pPr>
        <w:pStyle w:val="Geenafstand"/>
        <w:numPr>
          <w:ilvl w:val="0"/>
          <w:numId w:val="15"/>
        </w:numPr>
        <w:ind w:left="426"/>
        <w:jc w:val="both"/>
      </w:pPr>
      <w:r>
        <w:t xml:space="preserve">Bij vragen, onduidelijkheden of onvoldoende onderbouwing zal </w:t>
      </w:r>
      <w:r w:rsidR="004B6B31">
        <w:t xml:space="preserve">de </w:t>
      </w:r>
      <w:r w:rsidR="000B3FBA">
        <w:t xml:space="preserve">nWMO </w:t>
      </w:r>
      <w:r w:rsidR="00B833EC">
        <w:t xml:space="preserve">adviescommissie </w:t>
      </w:r>
      <w:r>
        <w:t xml:space="preserve">via het formulier laten weten aan welke onderdelen nog aandacht moet worden </w:t>
      </w:r>
      <w:r w:rsidR="004B6B31">
        <w:t xml:space="preserve">besteed </w:t>
      </w:r>
      <w:r>
        <w:t>teneinde het onderzoek aan de eisen van toelaatbaarheid te laten voldoen.</w:t>
      </w:r>
    </w:p>
    <w:p w14:paraId="756C3E2A" w14:textId="2567C742" w:rsidR="004247C9" w:rsidRDefault="000B3FBA" w:rsidP="0073298A">
      <w:pPr>
        <w:pStyle w:val="Geenafstand"/>
        <w:numPr>
          <w:ilvl w:val="0"/>
          <w:numId w:val="15"/>
        </w:numPr>
        <w:ind w:left="426"/>
        <w:jc w:val="both"/>
      </w:pPr>
      <w:r>
        <w:t>Het loket</w:t>
      </w:r>
      <w:r w:rsidR="004247C9">
        <w:t xml:space="preserve"> informeert de aanvrager </w:t>
      </w:r>
      <w:r>
        <w:t>over</w:t>
      </w:r>
      <w:r w:rsidR="004247C9">
        <w:t xml:space="preserve"> het eindadvies.</w:t>
      </w:r>
    </w:p>
    <w:p w14:paraId="3B3A9524" w14:textId="314242B6" w:rsidR="00FB4C8A" w:rsidRDefault="00FB4C8A" w:rsidP="0073298A">
      <w:pPr>
        <w:pStyle w:val="Geenafstand"/>
        <w:numPr>
          <w:ilvl w:val="0"/>
          <w:numId w:val="15"/>
        </w:numPr>
        <w:ind w:left="426"/>
        <w:jc w:val="both"/>
      </w:pPr>
      <w:r>
        <w:t xml:space="preserve">Na het advies komen de naam van onderzoek, het </w:t>
      </w:r>
      <w:proofErr w:type="spellStart"/>
      <w:r>
        <w:t>nWMO</w:t>
      </w:r>
      <w:proofErr w:type="spellEnd"/>
      <w:r>
        <w:t xml:space="preserve"> nummer, de naam van de sponsor en de datum van het positieve advies in het openbare register op de website nwmostudies.nl. </w:t>
      </w:r>
      <w:bookmarkStart w:id="0" w:name="_GoBack"/>
      <w:bookmarkEnd w:id="0"/>
    </w:p>
    <w:p w14:paraId="52B62093" w14:textId="77777777" w:rsidR="008D2131" w:rsidRPr="008D2131" w:rsidRDefault="008D2131" w:rsidP="00130457">
      <w:pPr>
        <w:spacing w:after="0" w:line="240" w:lineRule="auto"/>
        <w:ind w:left="426"/>
        <w:rPr>
          <w:rFonts w:asciiTheme="minorHAnsi" w:hAnsiTheme="minorHAnsi"/>
          <w:color w:val="808080" w:themeColor="background1" w:themeShade="80"/>
          <w:lang w:val="en-GB"/>
        </w:rPr>
      </w:pPr>
      <w:r w:rsidRPr="008D2131">
        <w:rPr>
          <w:rFonts w:asciiTheme="minorHAnsi" w:hAnsiTheme="minorHAnsi"/>
          <w:color w:val="808080" w:themeColor="background1" w:themeShade="80"/>
          <w:lang w:val="en-GB"/>
        </w:rPr>
        <w:t>The submission of an application for opinion advice takes place as follows:</w:t>
      </w:r>
    </w:p>
    <w:p w14:paraId="300C87B0" w14:textId="1FE47311" w:rsidR="008D2131" w:rsidRDefault="008D2131" w:rsidP="00AB1FCE">
      <w:pPr>
        <w:pStyle w:val="Lijstalinea"/>
        <w:numPr>
          <w:ilvl w:val="0"/>
          <w:numId w:val="2"/>
        </w:numPr>
        <w:spacing w:after="0" w:line="240" w:lineRule="auto"/>
        <w:ind w:left="426"/>
        <w:rPr>
          <w:rFonts w:asciiTheme="minorHAnsi" w:hAnsiTheme="minorHAnsi"/>
          <w:color w:val="808080" w:themeColor="background1" w:themeShade="80"/>
          <w:lang w:val="en-GB"/>
        </w:rPr>
      </w:pPr>
      <w:r w:rsidRPr="008D2131">
        <w:rPr>
          <w:rFonts w:asciiTheme="minorHAnsi" w:hAnsiTheme="minorHAnsi"/>
          <w:color w:val="808080" w:themeColor="background1" w:themeShade="80"/>
          <w:lang w:val="en-GB"/>
        </w:rPr>
        <w:t>The Review framework must be completed entirely</w:t>
      </w:r>
      <w:r>
        <w:rPr>
          <w:rFonts w:asciiTheme="minorHAnsi" w:hAnsiTheme="minorHAnsi"/>
          <w:color w:val="808080" w:themeColor="background1" w:themeShade="80"/>
          <w:lang w:val="en-GB"/>
        </w:rPr>
        <w:t xml:space="preserve"> (in Dutch or English)</w:t>
      </w:r>
      <w:r w:rsidRPr="008D2131">
        <w:rPr>
          <w:rFonts w:asciiTheme="minorHAnsi" w:hAnsiTheme="minorHAnsi"/>
          <w:color w:val="808080" w:themeColor="background1" w:themeShade="80"/>
          <w:lang w:val="en-GB"/>
        </w:rPr>
        <w:t xml:space="preserve">: incomplete forms will be sent back. </w:t>
      </w:r>
    </w:p>
    <w:p w14:paraId="751D3389" w14:textId="03CC75E2" w:rsidR="00FA62B5" w:rsidRPr="008D2131" w:rsidRDefault="00581815" w:rsidP="00AB1FCE">
      <w:pPr>
        <w:pStyle w:val="Lijstalinea"/>
        <w:numPr>
          <w:ilvl w:val="0"/>
          <w:numId w:val="2"/>
        </w:numPr>
        <w:spacing w:after="0" w:line="240" w:lineRule="auto"/>
        <w:ind w:left="426"/>
        <w:rPr>
          <w:rFonts w:asciiTheme="minorHAnsi" w:hAnsiTheme="minorHAnsi"/>
          <w:color w:val="808080" w:themeColor="background1" w:themeShade="80"/>
          <w:lang w:val="en-GB"/>
        </w:rPr>
      </w:pPr>
      <w:r>
        <w:rPr>
          <w:rFonts w:asciiTheme="minorHAnsi" w:hAnsiTheme="minorHAnsi"/>
          <w:color w:val="808080" w:themeColor="background1" w:themeShade="80"/>
          <w:lang w:val="en-GB"/>
        </w:rPr>
        <w:t>Where multiple-</w:t>
      </w:r>
      <w:r w:rsidR="0073298A">
        <w:rPr>
          <w:rFonts w:asciiTheme="minorHAnsi" w:hAnsiTheme="minorHAnsi"/>
          <w:color w:val="808080" w:themeColor="background1" w:themeShade="80"/>
          <w:lang w:val="en-GB"/>
        </w:rPr>
        <w:t>choice answers are applicable, please tick the box of your choice.</w:t>
      </w:r>
    </w:p>
    <w:p w14:paraId="6BBE2E12" w14:textId="2B0A47BC" w:rsidR="008D2131" w:rsidRPr="008D2131" w:rsidRDefault="008D2131" w:rsidP="00AB1FCE">
      <w:pPr>
        <w:pStyle w:val="Lijstalinea"/>
        <w:numPr>
          <w:ilvl w:val="0"/>
          <w:numId w:val="2"/>
        </w:numPr>
        <w:spacing w:after="0" w:line="240" w:lineRule="auto"/>
        <w:ind w:left="426"/>
        <w:rPr>
          <w:rFonts w:asciiTheme="minorHAnsi" w:hAnsiTheme="minorHAnsi"/>
          <w:color w:val="808080" w:themeColor="background1" w:themeShade="80"/>
          <w:lang w:val="en-GB"/>
        </w:rPr>
      </w:pPr>
      <w:r w:rsidRPr="008D2131">
        <w:rPr>
          <w:rFonts w:asciiTheme="minorHAnsi" w:hAnsiTheme="minorHAnsi"/>
          <w:color w:val="808080" w:themeColor="background1" w:themeShade="80"/>
          <w:lang w:val="en-GB"/>
        </w:rPr>
        <w:t xml:space="preserve">The Review framework must be sent, together with the appendices, by e-mail to </w:t>
      </w:r>
      <w:hyperlink r:id="rId14" w:history="1">
        <w:r w:rsidR="00865511" w:rsidRPr="00717F65">
          <w:rPr>
            <w:rStyle w:val="Hyperlink"/>
            <w:rFonts w:asciiTheme="minorHAnsi" w:hAnsiTheme="minorHAnsi"/>
            <w:lang w:val="en-GB"/>
          </w:rPr>
          <w:t>nwmo@dcrfonline.nl</w:t>
        </w:r>
      </w:hyperlink>
      <w:r w:rsidR="000B3FBA">
        <w:rPr>
          <w:rFonts w:asciiTheme="minorHAnsi" w:hAnsiTheme="minorHAnsi"/>
          <w:color w:val="808080" w:themeColor="background1" w:themeShade="80"/>
          <w:lang w:val="en-GB"/>
        </w:rPr>
        <w:t>. Here</w:t>
      </w:r>
      <w:r w:rsidRPr="008D2131">
        <w:rPr>
          <w:rFonts w:asciiTheme="minorHAnsi" w:hAnsiTheme="minorHAnsi"/>
          <w:color w:val="808080" w:themeColor="background1" w:themeShade="80"/>
          <w:lang w:val="en-GB"/>
        </w:rPr>
        <w:t xml:space="preserve"> the application</w:t>
      </w:r>
      <w:r w:rsidR="000B3FBA">
        <w:rPr>
          <w:rFonts w:asciiTheme="minorHAnsi" w:hAnsiTheme="minorHAnsi"/>
          <w:color w:val="808080" w:themeColor="background1" w:themeShade="80"/>
          <w:lang w:val="en-GB"/>
        </w:rPr>
        <w:t xml:space="preserve"> will be registered, assigned an order number, checked for completeness and forwarded </w:t>
      </w:r>
      <w:r w:rsidRPr="008D2131">
        <w:rPr>
          <w:rFonts w:asciiTheme="minorHAnsi" w:hAnsiTheme="minorHAnsi"/>
          <w:color w:val="808080" w:themeColor="background1" w:themeShade="80"/>
          <w:lang w:val="en-GB"/>
        </w:rPr>
        <w:t xml:space="preserve">to an </w:t>
      </w:r>
      <w:r w:rsidR="000B3FBA" w:rsidRPr="008D2131">
        <w:rPr>
          <w:rFonts w:asciiTheme="minorHAnsi" w:hAnsiTheme="minorHAnsi"/>
          <w:color w:val="808080" w:themeColor="background1" w:themeShade="80"/>
          <w:lang w:val="en-GB"/>
        </w:rPr>
        <w:t xml:space="preserve">nWMO </w:t>
      </w:r>
      <w:r w:rsidRPr="008D2131">
        <w:rPr>
          <w:rFonts w:asciiTheme="minorHAnsi" w:hAnsiTheme="minorHAnsi"/>
          <w:color w:val="808080" w:themeColor="background1" w:themeShade="80"/>
          <w:lang w:val="en-GB"/>
        </w:rPr>
        <w:t>advisory committee.</w:t>
      </w:r>
    </w:p>
    <w:p w14:paraId="79FA5F26" w14:textId="0FE54ED5" w:rsidR="008D2131" w:rsidRPr="008D2131" w:rsidRDefault="008D2131" w:rsidP="00AB1FCE">
      <w:pPr>
        <w:pStyle w:val="Lijstalinea"/>
        <w:numPr>
          <w:ilvl w:val="0"/>
          <w:numId w:val="2"/>
        </w:numPr>
        <w:spacing w:after="0" w:line="240" w:lineRule="auto"/>
        <w:ind w:left="426"/>
        <w:rPr>
          <w:rFonts w:asciiTheme="minorHAnsi" w:hAnsiTheme="minorHAnsi"/>
          <w:color w:val="808080" w:themeColor="background1" w:themeShade="80"/>
          <w:lang w:val="en-GB"/>
        </w:rPr>
      </w:pPr>
      <w:r w:rsidRPr="008D2131">
        <w:rPr>
          <w:rFonts w:asciiTheme="minorHAnsi" w:hAnsiTheme="minorHAnsi"/>
          <w:color w:val="808080" w:themeColor="background1" w:themeShade="80"/>
          <w:lang w:val="en-GB"/>
        </w:rPr>
        <w:t xml:space="preserve">The an </w:t>
      </w:r>
      <w:r w:rsidR="000B3FBA" w:rsidRPr="008D2131">
        <w:rPr>
          <w:rFonts w:asciiTheme="minorHAnsi" w:hAnsiTheme="minorHAnsi"/>
          <w:color w:val="808080" w:themeColor="background1" w:themeShade="80"/>
          <w:lang w:val="en-GB"/>
        </w:rPr>
        <w:t>nWMO</w:t>
      </w:r>
      <w:r w:rsidR="000B3FBA" w:rsidRPr="008D2131" w:rsidDel="002778D1">
        <w:rPr>
          <w:rFonts w:asciiTheme="minorHAnsi" w:hAnsiTheme="minorHAnsi"/>
          <w:color w:val="808080" w:themeColor="background1" w:themeShade="80"/>
          <w:lang w:val="en-GB"/>
        </w:rPr>
        <w:t xml:space="preserve"> </w:t>
      </w:r>
      <w:r w:rsidRPr="008D2131">
        <w:rPr>
          <w:rFonts w:asciiTheme="minorHAnsi" w:hAnsiTheme="minorHAnsi"/>
          <w:color w:val="808080" w:themeColor="background1" w:themeShade="80"/>
          <w:lang w:val="en-GB"/>
        </w:rPr>
        <w:t xml:space="preserve">advisory committee assesses the form with the appendix/appendices, completes the “assessment” column, issues its final opinion in section “K” and sends the opinion back to the </w:t>
      </w:r>
      <w:r w:rsidR="000B3FBA">
        <w:rPr>
          <w:rFonts w:asciiTheme="minorHAnsi" w:hAnsiTheme="minorHAnsi"/>
          <w:color w:val="808080" w:themeColor="background1" w:themeShade="80"/>
          <w:lang w:val="en-GB"/>
        </w:rPr>
        <w:t>administration office</w:t>
      </w:r>
      <w:r w:rsidRPr="008D2131">
        <w:rPr>
          <w:rFonts w:asciiTheme="minorHAnsi" w:hAnsiTheme="minorHAnsi"/>
          <w:color w:val="808080" w:themeColor="background1" w:themeShade="80"/>
          <w:lang w:val="en-GB"/>
        </w:rPr>
        <w:t xml:space="preserve">. During the reviewing process, the </w:t>
      </w:r>
      <w:r w:rsidR="000B3FBA" w:rsidRPr="008D2131">
        <w:rPr>
          <w:rFonts w:asciiTheme="minorHAnsi" w:hAnsiTheme="minorHAnsi"/>
          <w:color w:val="808080" w:themeColor="background1" w:themeShade="80"/>
          <w:lang w:val="en-GB"/>
        </w:rPr>
        <w:t>nWMO</w:t>
      </w:r>
      <w:r w:rsidR="000B3FBA" w:rsidRPr="008D2131" w:rsidDel="002778D1">
        <w:rPr>
          <w:rFonts w:asciiTheme="minorHAnsi" w:hAnsiTheme="minorHAnsi"/>
          <w:color w:val="808080" w:themeColor="background1" w:themeShade="80"/>
          <w:lang w:val="en-GB"/>
        </w:rPr>
        <w:t xml:space="preserve"> </w:t>
      </w:r>
      <w:r w:rsidRPr="008D2131">
        <w:rPr>
          <w:rFonts w:asciiTheme="minorHAnsi" w:hAnsiTheme="minorHAnsi"/>
          <w:color w:val="808080" w:themeColor="background1" w:themeShade="80"/>
          <w:lang w:val="en-GB"/>
        </w:rPr>
        <w:t xml:space="preserve">advisory committee can contact the applicant directly, however, </w:t>
      </w:r>
      <w:hyperlink r:id="rId15" w:history="1">
        <w:r w:rsidR="00865511" w:rsidRPr="00717F65">
          <w:rPr>
            <w:rStyle w:val="Hyperlink"/>
            <w:rFonts w:asciiTheme="minorHAnsi" w:hAnsiTheme="minorHAnsi"/>
            <w:lang w:val="en-GB"/>
          </w:rPr>
          <w:t>nwmo@dcrfonline.nl</w:t>
        </w:r>
      </w:hyperlink>
      <w:r w:rsidR="000B3FBA">
        <w:rPr>
          <w:rFonts w:asciiTheme="minorHAnsi" w:hAnsiTheme="minorHAnsi"/>
          <w:color w:val="808080" w:themeColor="background1" w:themeShade="80"/>
          <w:lang w:val="en-GB"/>
        </w:rPr>
        <w:t xml:space="preserve"> </w:t>
      </w:r>
      <w:r w:rsidRPr="008D2131">
        <w:rPr>
          <w:rFonts w:asciiTheme="minorHAnsi" w:hAnsiTheme="minorHAnsi"/>
          <w:color w:val="808080" w:themeColor="background1" w:themeShade="80"/>
          <w:lang w:val="en-GB"/>
        </w:rPr>
        <w:t>must always be copied in this correspondence.</w:t>
      </w:r>
    </w:p>
    <w:p w14:paraId="15212354" w14:textId="2F2F19D0" w:rsidR="008D2131" w:rsidRPr="008D2131" w:rsidRDefault="008D2131" w:rsidP="00AB1FCE">
      <w:pPr>
        <w:pStyle w:val="Lijstalinea"/>
        <w:numPr>
          <w:ilvl w:val="0"/>
          <w:numId w:val="2"/>
        </w:numPr>
        <w:spacing w:after="0" w:line="240" w:lineRule="auto"/>
        <w:ind w:left="426"/>
        <w:rPr>
          <w:rFonts w:asciiTheme="minorHAnsi" w:hAnsiTheme="minorHAnsi"/>
          <w:color w:val="808080" w:themeColor="background1" w:themeShade="80"/>
          <w:lang w:val="en-GB"/>
        </w:rPr>
      </w:pPr>
      <w:r w:rsidRPr="008D2131">
        <w:rPr>
          <w:rFonts w:asciiTheme="minorHAnsi" w:hAnsiTheme="minorHAnsi"/>
          <w:color w:val="808080" w:themeColor="background1" w:themeShade="80"/>
          <w:lang w:val="en-GB"/>
        </w:rPr>
        <w:t xml:space="preserve">If there are questions, a lack of clarity or insufficient explanation, the </w:t>
      </w:r>
      <w:r w:rsidR="000B3FBA" w:rsidRPr="008D2131">
        <w:rPr>
          <w:rFonts w:asciiTheme="minorHAnsi" w:hAnsiTheme="minorHAnsi"/>
          <w:color w:val="808080" w:themeColor="background1" w:themeShade="80"/>
          <w:lang w:val="en-GB"/>
        </w:rPr>
        <w:t>nWMO</w:t>
      </w:r>
      <w:r w:rsidR="000B3FBA" w:rsidRPr="008D2131" w:rsidDel="00FE0D87">
        <w:rPr>
          <w:rFonts w:asciiTheme="minorHAnsi" w:hAnsiTheme="minorHAnsi"/>
          <w:color w:val="808080" w:themeColor="background1" w:themeShade="80"/>
          <w:lang w:val="en-GB"/>
        </w:rPr>
        <w:t xml:space="preserve"> </w:t>
      </w:r>
      <w:r w:rsidRPr="008D2131">
        <w:rPr>
          <w:rFonts w:asciiTheme="minorHAnsi" w:hAnsiTheme="minorHAnsi"/>
          <w:color w:val="808080" w:themeColor="background1" w:themeShade="80"/>
          <w:lang w:val="en-GB"/>
        </w:rPr>
        <w:t>advisory committee will always communicate through the form regarding which sections need attention in order for the study to meet the feasibility requirements.</w:t>
      </w:r>
    </w:p>
    <w:p w14:paraId="3354FDFF" w14:textId="2C5FB92E" w:rsidR="008D2131" w:rsidRPr="008D2131" w:rsidRDefault="008D2131" w:rsidP="00AB1FCE">
      <w:pPr>
        <w:pStyle w:val="Lijstalinea"/>
        <w:numPr>
          <w:ilvl w:val="0"/>
          <w:numId w:val="2"/>
        </w:numPr>
        <w:spacing w:after="0" w:line="240" w:lineRule="auto"/>
        <w:ind w:left="426"/>
        <w:rPr>
          <w:rFonts w:asciiTheme="minorHAnsi" w:hAnsiTheme="minorHAnsi"/>
          <w:color w:val="808080" w:themeColor="background1" w:themeShade="80"/>
          <w:lang w:val="en-GB"/>
        </w:rPr>
      </w:pPr>
      <w:r w:rsidRPr="008D2131">
        <w:rPr>
          <w:rFonts w:asciiTheme="minorHAnsi" w:hAnsiTheme="minorHAnsi"/>
          <w:color w:val="808080" w:themeColor="background1" w:themeShade="80"/>
          <w:lang w:val="en-GB"/>
        </w:rPr>
        <w:t xml:space="preserve">The </w:t>
      </w:r>
      <w:r w:rsidR="000B3FBA">
        <w:rPr>
          <w:rFonts w:asciiTheme="minorHAnsi" w:hAnsiTheme="minorHAnsi"/>
          <w:color w:val="808080" w:themeColor="background1" w:themeShade="80"/>
          <w:lang w:val="en-GB"/>
        </w:rPr>
        <w:t>administration office</w:t>
      </w:r>
      <w:r w:rsidRPr="008D2131">
        <w:rPr>
          <w:rFonts w:asciiTheme="minorHAnsi" w:hAnsiTheme="minorHAnsi"/>
          <w:color w:val="808080" w:themeColor="background1" w:themeShade="80"/>
          <w:lang w:val="en-GB"/>
        </w:rPr>
        <w:t xml:space="preserve"> will inform the applicant of the final opinion.</w:t>
      </w:r>
    </w:p>
    <w:p w14:paraId="4F3F83F5" w14:textId="77777777" w:rsidR="008D2131" w:rsidRPr="004678B0" w:rsidRDefault="008D2131" w:rsidP="008D2131">
      <w:pPr>
        <w:pStyle w:val="Geenafstand"/>
        <w:jc w:val="both"/>
        <w:rPr>
          <w:lang w:val="en-US"/>
        </w:rPr>
      </w:pPr>
    </w:p>
    <w:p w14:paraId="3C75C464" w14:textId="77777777" w:rsidR="004247C9" w:rsidRPr="004678B0" w:rsidRDefault="004247C9" w:rsidP="004247C9">
      <w:pPr>
        <w:pStyle w:val="Geenafstand"/>
        <w:rPr>
          <w:lang w:val="en-US"/>
        </w:rPr>
      </w:pPr>
    </w:p>
    <w:p w14:paraId="7DC78AFE" w14:textId="2366212F" w:rsidR="007E6816" w:rsidRDefault="005F1DB0" w:rsidP="00E74A24">
      <w:pPr>
        <w:pStyle w:val="Geenafstand"/>
      </w:pPr>
      <w:r w:rsidRPr="004678B0">
        <w:rPr>
          <w:u w:val="single"/>
        </w:rPr>
        <w:br w:type="column"/>
      </w:r>
      <w:r w:rsidR="007E6816" w:rsidRPr="00BE087F">
        <w:rPr>
          <w:u w:val="single"/>
        </w:rPr>
        <w:lastRenderedPageBreak/>
        <w:t>Bijlagen</w:t>
      </w:r>
      <w:r w:rsidR="004925A9">
        <w:t xml:space="preserve"> (g</w:t>
      </w:r>
      <w:r w:rsidR="00F46038">
        <w:t xml:space="preserve">eef aan welke van de onderstaande documenten u als </w:t>
      </w:r>
      <w:r w:rsidR="007E6816" w:rsidRPr="00443FF1">
        <w:t>bijlage</w:t>
      </w:r>
      <w:r w:rsidR="003A345E">
        <w:t>(n)</w:t>
      </w:r>
      <w:r w:rsidR="007E6816" w:rsidRPr="00443FF1">
        <w:t xml:space="preserve"> </w:t>
      </w:r>
      <w:r w:rsidR="00F46038">
        <w:t xml:space="preserve">zult </w:t>
      </w:r>
      <w:r w:rsidR="007E6816" w:rsidRPr="00C4099B">
        <w:t>meesturen</w:t>
      </w:r>
      <w:r w:rsidR="004925A9">
        <w:t>)</w:t>
      </w:r>
      <w:r w:rsidR="007E6816" w:rsidRPr="00C4099B">
        <w:t>:</w:t>
      </w:r>
    </w:p>
    <w:p w14:paraId="0D0C0445" w14:textId="3371A7DF" w:rsidR="002E1B57" w:rsidRDefault="00A4752D" w:rsidP="00E74A24">
      <w:pPr>
        <w:jc w:val="both"/>
      </w:pPr>
      <w:r w:rsidRPr="00A4752D">
        <w:rPr>
          <w:b/>
        </w:rPr>
        <w:t>NB.: S</w:t>
      </w:r>
      <w:r>
        <w:rPr>
          <w:b/>
        </w:rPr>
        <w:t>.</w:t>
      </w:r>
      <w:r w:rsidRPr="00A4752D">
        <w:rPr>
          <w:b/>
        </w:rPr>
        <w:t>v</w:t>
      </w:r>
      <w:r>
        <w:rPr>
          <w:b/>
        </w:rPr>
        <w:t>.</w:t>
      </w:r>
      <w:r w:rsidRPr="00A4752D">
        <w:rPr>
          <w:b/>
        </w:rPr>
        <w:t>p</w:t>
      </w:r>
      <w:r>
        <w:rPr>
          <w:b/>
        </w:rPr>
        <w:t>.</w:t>
      </w:r>
      <w:r w:rsidRPr="00A4752D">
        <w:rPr>
          <w:b/>
        </w:rPr>
        <w:t xml:space="preserve"> duidelijk de versie of </w:t>
      </w:r>
      <w:r>
        <w:rPr>
          <w:b/>
        </w:rPr>
        <w:t>aanmaak</w:t>
      </w:r>
      <w:r w:rsidRPr="00A4752D">
        <w:rPr>
          <w:b/>
        </w:rPr>
        <w:t>datum op de bijgevoegde documenten aangeven.</w:t>
      </w:r>
      <w:r w:rsidR="00E72704">
        <w:t xml:space="preserve"> </w:t>
      </w:r>
    </w:p>
    <w:p w14:paraId="66DB77D4" w14:textId="2FB9ED6D" w:rsidR="00E74A24" w:rsidRPr="00E74A24" w:rsidRDefault="00E74A24" w:rsidP="00E74A24">
      <w:pPr>
        <w:pStyle w:val="Geenafstand"/>
        <w:rPr>
          <w:color w:val="808080" w:themeColor="background1" w:themeShade="80"/>
          <w:lang w:val="en-GB"/>
        </w:rPr>
      </w:pPr>
      <w:r w:rsidRPr="00E74A24">
        <w:rPr>
          <w:color w:val="808080" w:themeColor="background1" w:themeShade="80"/>
          <w:u w:val="single"/>
          <w:lang w:val="en-GB"/>
        </w:rPr>
        <w:t xml:space="preserve">Appendices </w:t>
      </w:r>
      <w:r w:rsidRPr="00E74A24">
        <w:rPr>
          <w:color w:val="808080" w:themeColor="background1" w:themeShade="80"/>
          <w:lang w:val="en-GB"/>
        </w:rPr>
        <w:t>(indicate which of the documents below you will enclose as appendix/appendices):</w:t>
      </w:r>
    </w:p>
    <w:p w14:paraId="0C90F2A9" w14:textId="77777777" w:rsidR="00E74A24" w:rsidRPr="00D65660" w:rsidRDefault="00E74A24" w:rsidP="00E74A24">
      <w:pPr>
        <w:pStyle w:val="Geenafstand"/>
        <w:rPr>
          <w:b/>
          <w:color w:val="808080" w:themeColor="background1" w:themeShade="80"/>
          <w:lang w:val="en-GB"/>
        </w:rPr>
      </w:pPr>
      <w:r w:rsidRPr="00D65660">
        <w:rPr>
          <w:b/>
          <w:color w:val="808080" w:themeColor="background1" w:themeShade="80"/>
          <w:lang w:val="en-GB"/>
        </w:rPr>
        <w:t>Note: Please indicate clearly on the documents the creation date or the version.</w:t>
      </w:r>
    </w:p>
    <w:p w14:paraId="42A48BCB" w14:textId="77777777" w:rsidR="00E74A24" w:rsidRPr="004678B0" w:rsidRDefault="00E74A24" w:rsidP="00E74A24">
      <w:pPr>
        <w:jc w:val="both"/>
        <w:rPr>
          <w:b/>
          <w:highlight w:val="yellow"/>
          <w:lang w:val="en-US"/>
        </w:rPr>
      </w:pPr>
    </w:p>
    <w:tbl>
      <w:tblPr>
        <w:tblStyle w:val="Tabelraster"/>
        <w:tblW w:w="0" w:type="auto"/>
        <w:tblLayout w:type="fixed"/>
        <w:tblLook w:val="04A0" w:firstRow="1" w:lastRow="0" w:firstColumn="1" w:lastColumn="0" w:noHBand="0" w:noVBand="1"/>
      </w:tblPr>
      <w:tblGrid>
        <w:gridCol w:w="675"/>
        <w:gridCol w:w="4306"/>
        <w:gridCol w:w="4307"/>
      </w:tblGrid>
      <w:tr w:rsidR="00E74A24" w14:paraId="0CBBBE0E" w14:textId="77777777" w:rsidTr="00E74A24">
        <w:tc>
          <w:tcPr>
            <w:tcW w:w="675" w:type="dxa"/>
            <w:vAlign w:val="center"/>
          </w:tcPr>
          <w:p w14:paraId="0F96766F" w14:textId="495E14CC" w:rsidR="00E74A24" w:rsidRPr="00E74A24" w:rsidRDefault="00E74A24" w:rsidP="00E74A24">
            <w:pPr>
              <w:spacing w:after="0" w:line="240" w:lineRule="auto"/>
              <w:jc w:val="center"/>
              <w:rPr>
                <w:color w:val="008000"/>
                <w:sz w:val="28"/>
                <w:szCs w:val="28"/>
              </w:rPr>
            </w:pPr>
            <w:r w:rsidRPr="00E74A24">
              <w:rPr>
                <w:rFonts w:ascii="Zapf Dingbats" w:hAnsi="Zapf Dingbats"/>
                <w:color w:val="008000"/>
                <w:sz w:val="28"/>
                <w:szCs w:val="28"/>
              </w:rPr>
              <w:t>✔</w:t>
            </w:r>
          </w:p>
        </w:tc>
        <w:tc>
          <w:tcPr>
            <w:tcW w:w="4306" w:type="dxa"/>
          </w:tcPr>
          <w:p w14:paraId="5B5DAAE3" w14:textId="77777777" w:rsidR="00E74A24" w:rsidRDefault="00E74A24" w:rsidP="002E1B57">
            <w:pPr>
              <w:spacing w:after="0" w:line="240" w:lineRule="auto"/>
            </w:pPr>
            <w:r w:rsidRPr="009073A6">
              <w:t>Onderzoeksprotocol (verplicht)</w:t>
            </w:r>
          </w:p>
          <w:p w14:paraId="1A4A33A7" w14:textId="69CFF454" w:rsidR="00E74A24" w:rsidRDefault="00E74A24" w:rsidP="002E1B57">
            <w:pPr>
              <w:spacing w:after="0" w:line="240" w:lineRule="auto"/>
            </w:pPr>
          </w:p>
        </w:tc>
        <w:tc>
          <w:tcPr>
            <w:tcW w:w="4307" w:type="dxa"/>
          </w:tcPr>
          <w:p w14:paraId="2BAC5168" w14:textId="414B9F83" w:rsidR="00E74A24" w:rsidRPr="00E74A24" w:rsidRDefault="00E74A24" w:rsidP="002E1B57">
            <w:pPr>
              <w:spacing w:after="0" w:line="240" w:lineRule="auto"/>
              <w:rPr>
                <w:color w:val="808080" w:themeColor="background1" w:themeShade="80"/>
                <w:lang w:val="en-GB"/>
              </w:rPr>
            </w:pPr>
            <w:r w:rsidRPr="00E74A24">
              <w:rPr>
                <w:color w:val="808080" w:themeColor="background1" w:themeShade="80"/>
                <w:lang w:val="en-GB"/>
              </w:rPr>
              <w:t>Study protocol (mandatory)</w:t>
            </w:r>
          </w:p>
        </w:tc>
      </w:tr>
      <w:tr w:rsidR="00E74A24" w:rsidRPr="004678B0" w14:paraId="568026F5" w14:textId="77777777" w:rsidTr="00E74A24">
        <w:tc>
          <w:tcPr>
            <w:tcW w:w="675" w:type="dxa"/>
            <w:vAlign w:val="center"/>
          </w:tcPr>
          <w:p w14:paraId="1976C634" w14:textId="77777777" w:rsidR="00E74A24" w:rsidRPr="00E74A24" w:rsidRDefault="00E74A24" w:rsidP="00E74A24">
            <w:pPr>
              <w:spacing w:after="0" w:line="240" w:lineRule="auto"/>
              <w:jc w:val="center"/>
              <w:rPr>
                <w:sz w:val="28"/>
                <w:szCs w:val="28"/>
              </w:rPr>
            </w:pPr>
          </w:p>
        </w:tc>
        <w:tc>
          <w:tcPr>
            <w:tcW w:w="4306" w:type="dxa"/>
          </w:tcPr>
          <w:p w14:paraId="7C9E6552" w14:textId="69DD21C4" w:rsidR="00E74A24" w:rsidRDefault="00E74A24" w:rsidP="002E1B57">
            <w:pPr>
              <w:spacing w:after="0" w:line="240" w:lineRule="auto"/>
            </w:pPr>
            <w:r w:rsidRPr="009073A6">
              <w:t>Substantieel amendement op eerder goedgekeurd nWMO onderzoeksprotocol</w:t>
            </w:r>
          </w:p>
        </w:tc>
        <w:tc>
          <w:tcPr>
            <w:tcW w:w="4307" w:type="dxa"/>
          </w:tcPr>
          <w:p w14:paraId="63A1EFFA" w14:textId="0D332ABA" w:rsidR="00E74A24" w:rsidRPr="00E74A24" w:rsidRDefault="00E74A24" w:rsidP="002E1B57">
            <w:pPr>
              <w:spacing w:after="0" w:line="240" w:lineRule="auto"/>
              <w:rPr>
                <w:color w:val="808080" w:themeColor="background1" w:themeShade="80"/>
                <w:lang w:val="en-GB"/>
              </w:rPr>
            </w:pPr>
            <w:r w:rsidRPr="00E74A24">
              <w:rPr>
                <w:color w:val="808080" w:themeColor="background1" w:themeShade="80"/>
                <w:lang w:val="en-GB"/>
              </w:rPr>
              <w:t>Substantial amendment to a previously approved non-WMO study protocol</w:t>
            </w:r>
          </w:p>
        </w:tc>
      </w:tr>
      <w:tr w:rsidR="00E74A24" w:rsidRPr="004678B0" w14:paraId="128F6EE9" w14:textId="77777777" w:rsidTr="00E74A24">
        <w:tc>
          <w:tcPr>
            <w:tcW w:w="675" w:type="dxa"/>
            <w:vAlign w:val="center"/>
          </w:tcPr>
          <w:p w14:paraId="0D635661" w14:textId="77777777" w:rsidR="00E74A24" w:rsidRPr="004678B0" w:rsidRDefault="00E74A24" w:rsidP="00E74A24">
            <w:pPr>
              <w:spacing w:after="0" w:line="240" w:lineRule="auto"/>
              <w:jc w:val="center"/>
              <w:rPr>
                <w:sz w:val="28"/>
                <w:szCs w:val="28"/>
                <w:lang w:val="en-US"/>
              </w:rPr>
            </w:pPr>
          </w:p>
        </w:tc>
        <w:tc>
          <w:tcPr>
            <w:tcW w:w="4306" w:type="dxa"/>
          </w:tcPr>
          <w:p w14:paraId="36F584C1" w14:textId="63654194" w:rsidR="00E74A24" w:rsidRDefault="00E74A24" w:rsidP="002E1B57">
            <w:pPr>
              <w:spacing w:after="0" w:line="240" w:lineRule="auto"/>
            </w:pPr>
            <w:r w:rsidRPr="009073A6">
              <w:t xml:space="preserve">Schriftelijk informatie- en toestemmingsformulier voor proefpersonen (indien van toepassing) </w:t>
            </w:r>
          </w:p>
        </w:tc>
        <w:tc>
          <w:tcPr>
            <w:tcW w:w="4307" w:type="dxa"/>
          </w:tcPr>
          <w:p w14:paraId="03F2BED4" w14:textId="7EFAD5A4" w:rsidR="00E74A24" w:rsidRPr="00E74A24" w:rsidRDefault="00E74A24" w:rsidP="002E1B57">
            <w:pPr>
              <w:spacing w:after="0" w:line="240" w:lineRule="auto"/>
              <w:rPr>
                <w:color w:val="808080" w:themeColor="background1" w:themeShade="80"/>
                <w:lang w:val="en-GB"/>
              </w:rPr>
            </w:pPr>
            <w:r w:rsidRPr="00E74A24">
              <w:rPr>
                <w:color w:val="808080" w:themeColor="background1" w:themeShade="80"/>
                <w:lang w:val="en-GB"/>
              </w:rPr>
              <w:t>Written information leaflet or informed consent form for trial subjects (if applicable)</w:t>
            </w:r>
          </w:p>
        </w:tc>
      </w:tr>
      <w:tr w:rsidR="00E74A24" w:rsidRPr="004678B0" w14:paraId="7F7048CF" w14:textId="77777777" w:rsidTr="00E74A24">
        <w:tc>
          <w:tcPr>
            <w:tcW w:w="675" w:type="dxa"/>
            <w:vAlign w:val="center"/>
          </w:tcPr>
          <w:p w14:paraId="239E9459" w14:textId="77777777" w:rsidR="00E74A24" w:rsidRPr="004678B0" w:rsidRDefault="00E74A24" w:rsidP="00E74A24">
            <w:pPr>
              <w:spacing w:after="0" w:line="240" w:lineRule="auto"/>
              <w:jc w:val="center"/>
              <w:rPr>
                <w:sz w:val="28"/>
                <w:szCs w:val="28"/>
                <w:lang w:val="en-US"/>
              </w:rPr>
            </w:pPr>
          </w:p>
        </w:tc>
        <w:tc>
          <w:tcPr>
            <w:tcW w:w="4306" w:type="dxa"/>
          </w:tcPr>
          <w:p w14:paraId="15ADDA8C" w14:textId="7FFDDEED" w:rsidR="00E74A24" w:rsidRDefault="00E74A24" w:rsidP="002E1B57">
            <w:pPr>
              <w:spacing w:after="0" w:line="240" w:lineRule="auto"/>
            </w:pPr>
            <w:r w:rsidRPr="009073A6">
              <w:t>Contract onderzoeker met opdrachtgever/sponsor</w:t>
            </w:r>
          </w:p>
        </w:tc>
        <w:tc>
          <w:tcPr>
            <w:tcW w:w="4307" w:type="dxa"/>
          </w:tcPr>
          <w:p w14:paraId="49A5F9E3" w14:textId="77E2FDFE" w:rsidR="00E74A24" w:rsidRPr="00E74A24" w:rsidRDefault="00E74A24" w:rsidP="002E1B57">
            <w:pPr>
              <w:spacing w:after="0" w:line="240" w:lineRule="auto"/>
              <w:rPr>
                <w:color w:val="808080" w:themeColor="background1" w:themeShade="80"/>
                <w:lang w:val="en-GB"/>
              </w:rPr>
            </w:pPr>
            <w:r w:rsidRPr="00E74A24">
              <w:rPr>
                <w:color w:val="808080" w:themeColor="background1" w:themeShade="80"/>
                <w:lang w:val="en-GB"/>
              </w:rPr>
              <w:t>Investigator’s contract with the initiator/sponsor</w:t>
            </w:r>
          </w:p>
        </w:tc>
      </w:tr>
      <w:tr w:rsidR="00CC3545" w14:paraId="7EF085F0" w14:textId="77777777" w:rsidTr="00E74A24">
        <w:tc>
          <w:tcPr>
            <w:tcW w:w="675" w:type="dxa"/>
            <w:vAlign w:val="center"/>
          </w:tcPr>
          <w:p w14:paraId="289024DC" w14:textId="3F637602" w:rsidR="00CC3545" w:rsidRPr="004678B0" w:rsidRDefault="00CC3545" w:rsidP="00E74A24">
            <w:pPr>
              <w:spacing w:after="0" w:line="240" w:lineRule="auto"/>
              <w:jc w:val="center"/>
              <w:rPr>
                <w:sz w:val="28"/>
                <w:szCs w:val="28"/>
                <w:lang w:val="en-US"/>
              </w:rPr>
            </w:pPr>
            <w:r w:rsidRPr="00E74A24">
              <w:rPr>
                <w:rFonts w:ascii="Zapf Dingbats" w:hAnsi="Zapf Dingbats"/>
                <w:color w:val="008000"/>
                <w:sz w:val="28"/>
                <w:szCs w:val="28"/>
              </w:rPr>
              <w:t>✔</w:t>
            </w:r>
          </w:p>
        </w:tc>
        <w:tc>
          <w:tcPr>
            <w:tcW w:w="4306" w:type="dxa"/>
          </w:tcPr>
          <w:p w14:paraId="228BF49A" w14:textId="77777777" w:rsidR="00CC3545" w:rsidRDefault="00CC3545" w:rsidP="002E1B57">
            <w:pPr>
              <w:spacing w:after="0" w:line="240" w:lineRule="auto"/>
            </w:pPr>
            <w:r>
              <w:t>Uitsplitsing vergoedingen</w:t>
            </w:r>
          </w:p>
          <w:p w14:paraId="3CE2DAD2" w14:textId="778DBE7E" w:rsidR="000B3FBA" w:rsidRPr="009073A6" w:rsidRDefault="000B3FBA" w:rsidP="002E1B57">
            <w:pPr>
              <w:spacing w:after="0" w:line="240" w:lineRule="auto"/>
            </w:pPr>
            <w:r>
              <w:t xml:space="preserve">(te downloaden op </w:t>
            </w:r>
            <w:hyperlink r:id="rId16" w:history="1">
              <w:r w:rsidRPr="00F84242">
                <w:rPr>
                  <w:rStyle w:val="Hyperlink"/>
                </w:rPr>
                <w:t>www.nwmostudie.nl</w:t>
              </w:r>
            </w:hyperlink>
            <w:r>
              <w:t xml:space="preserve">) </w:t>
            </w:r>
          </w:p>
        </w:tc>
        <w:tc>
          <w:tcPr>
            <w:tcW w:w="4307" w:type="dxa"/>
          </w:tcPr>
          <w:p w14:paraId="49F9CE60" w14:textId="77777777" w:rsidR="00CC3545" w:rsidRDefault="00D90364" w:rsidP="002E1B57">
            <w:pPr>
              <w:spacing w:after="0" w:line="240" w:lineRule="auto"/>
              <w:rPr>
                <w:color w:val="808080" w:themeColor="background1" w:themeShade="80"/>
                <w:lang w:val="en-GB"/>
              </w:rPr>
            </w:pPr>
            <w:r>
              <w:rPr>
                <w:color w:val="808080" w:themeColor="background1" w:themeShade="80"/>
                <w:lang w:val="en-GB"/>
              </w:rPr>
              <w:t>Breakdown fees and reimbursement</w:t>
            </w:r>
          </w:p>
          <w:p w14:paraId="65F18E64" w14:textId="64E7B923" w:rsidR="000B3FBA" w:rsidRPr="00E74A24" w:rsidRDefault="000B3FBA" w:rsidP="002E1B57">
            <w:pPr>
              <w:spacing w:after="0" w:line="240" w:lineRule="auto"/>
              <w:rPr>
                <w:color w:val="808080" w:themeColor="background1" w:themeShade="80"/>
                <w:lang w:val="en-GB"/>
              </w:rPr>
            </w:pPr>
            <w:r>
              <w:rPr>
                <w:color w:val="808080" w:themeColor="background1" w:themeShade="80"/>
                <w:lang w:val="en-GB"/>
              </w:rPr>
              <w:t xml:space="preserve">(down load from </w:t>
            </w:r>
            <w:hyperlink r:id="rId17" w:history="1">
              <w:r w:rsidRPr="00F84242">
                <w:rPr>
                  <w:rStyle w:val="Hyperlink"/>
                  <w:lang w:val="en-GB"/>
                </w:rPr>
                <w:t>www.nwmostudie.nl</w:t>
              </w:r>
            </w:hyperlink>
            <w:r>
              <w:rPr>
                <w:color w:val="808080" w:themeColor="background1" w:themeShade="80"/>
                <w:lang w:val="en-GB"/>
              </w:rPr>
              <w:t xml:space="preserve">) </w:t>
            </w:r>
          </w:p>
        </w:tc>
      </w:tr>
      <w:tr w:rsidR="00E74A24" w14:paraId="6572CD17" w14:textId="77777777" w:rsidTr="00E74A24">
        <w:tc>
          <w:tcPr>
            <w:tcW w:w="675" w:type="dxa"/>
            <w:vAlign w:val="center"/>
          </w:tcPr>
          <w:p w14:paraId="313665B8" w14:textId="77777777" w:rsidR="00E74A24" w:rsidRPr="00E74A24" w:rsidRDefault="00E74A24" w:rsidP="00E74A24">
            <w:pPr>
              <w:spacing w:after="0" w:line="240" w:lineRule="auto"/>
              <w:jc w:val="center"/>
              <w:rPr>
                <w:sz w:val="28"/>
                <w:szCs w:val="28"/>
              </w:rPr>
            </w:pPr>
          </w:p>
        </w:tc>
        <w:tc>
          <w:tcPr>
            <w:tcW w:w="4306" w:type="dxa"/>
          </w:tcPr>
          <w:p w14:paraId="3207F19B" w14:textId="77777777" w:rsidR="00E74A24" w:rsidRDefault="00E74A24" w:rsidP="002E1B57">
            <w:pPr>
              <w:spacing w:after="0" w:line="240" w:lineRule="auto"/>
            </w:pPr>
            <w:r w:rsidRPr="009073A6">
              <w:t>Dagboek (indien van toepassing)</w:t>
            </w:r>
          </w:p>
          <w:p w14:paraId="0EE923FB" w14:textId="6459210A" w:rsidR="00E74A24" w:rsidRDefault="00E74A24" w:rsidP="002E1B57">
            <w:pPr>
              <w:spacing w:after="0" w:line="240" w:lineRule="auto"/>
            </w:pPr>
          </w:p>
        </w:tc>
        <w:tc>
          <w:tcPr>
            <w:tcW w:w="4307" w:type="dxa"/>
          </w:tcPr>
          <w:p w14:paraId="21160963" w14:textId="0AD10647" w:rsidR="00E74A24" w:rsidRPr="00E74A24" w:rsidRDefault="00E74A24" w:rsidP="002E1B57">
            <w:pPr>
              <w:spacing w:after="0" w:line="240" w:lineRule="auto"/>
              <w:rPr>
                <w:color w:val="808080" w:themeColor="background1" w:themeShade="80"/>
                <w:lang w:val="en-GB"/>
              </w:rPr>
            </w:pPr>
            <w:r w:rsidRPr="00E74A24">
              <w:rPr>
                <w:color w:val="808080" w:themeColor="background1" w:themeShade="80"/>
                <w:lang w:val="en-GB"/>
              </w:rPr>
              <w:t>Diary (if applicable)</w:t>
            </w:r>
          </w:p>
        </w:tc>
      </w:tr>
      <w:tr w:rsidR="00E74A24" w14:paraId="4B6F39B2" w14:textId="77777777" w:rsidTr="00E74A24">
        <w:tc>
          <w:tcPr>
            <w:tcW w:w="675" w:type="dxa"/>
            <w:vAlign w:val="center"/>
          </w:tcPr>
          <w:p w14:paraId="0032D90E" w14:textId="77777777" w:rsidR="00E74A24" w:rsidRPr="00E74A24" w:rsidRDefault="00E74A24" w:rsidP="00E74A24">
            <w:pPr>
              <w:spacing w:after="0" w:line="240" w:lineRule="auto"/>
              <w:jc w:val="center"/>
              <w:rPr>
                <w:sz w:val="28"/>
                <w:szCs w:val="28"/>
              </w:rPr>
            </w:pPr>
          </w:p>
        </w:tc>
        <w:tc>
          <w:tcPr>
            <w:tcW w:w="4306" w:type="dxa"/>
          </w:tcPr>
          <w:p w14:paraId="75CC88A5" w14:textId="77777777" w:rsidR="00E74A24" w:rsidRDefault="00E74A24" w:rsidP="002E1B57">
            <w:pPr>
              <w:spacing w:after="0" w:line="240" w:lineRule="auto"/>
            </w:pPr>
            <w:r w:rsidRPr="009073A6">
              <w:t>Vragenlijst (indien van toepassing)</w:t>
            </w:r>
          </w:p>
          <w:p w14:paraId="39BD9E91" w14:textId="4A5569A7" w:rsidR="00E74A24" w:rsidRDefault="00E74A24" w:rsidP="002E1B57">
            <w:pPr>
              <w:spacing w:after="0" w:line="240" w:lineRule="auto"/>
            </w:pPr>
          </w:p>
        </w:tc>
        <w:tc>
          <w:tcPr>
            <w:tcW w:w="4307" w:type="dxa"/>
          </w:tcPr>
          <w:p w14:paraId="3A78E829" w14:textId="0FEA801A" w:rsidR="00E74A24" w:rsidRPr="00E74A24" w:rsidRDefault="00E74A24" w:rsidP="002E1B57">
            <w:pPr>
              <w:spacing w:after="0" w:line="240" w:lineRule="auto"/>
              <w:rPr>
                <w:color w:val="808080" w:themeColor="background1" w:themeShade="80"/>
                <w:lang w:val="en-GB"/>
              </w:rPr>
            </w:pPr>
            <w:r w:rsidRPr="00E74A24">
              <w:rPr>
                <w:color w:val="808080" w:themeColor="background1" w:themeShade="80"/>
                <w:lang w:val="en-GB"/>
              </w:rPr>
              <w:t>Questionnaire (if applicable)</w:t>
            </w:r>
          </w:p>
        </w:tc>
      </w:tr>
      <w:tr w:rsidR="00E74A24" w14:paraId="4FD04FFA" w14:textId="77777777" w:rsidTr="00E74A24">
        <w:tc>
          <w:tcPr>
            <w:tcW w:w="675" w:type="dxa"/>
            <w:vAlign w:val="center"/>
          </w:tcPr>
          <w:p w14:paraId="0505427A" w14:textId="77777777" w:rsidR="00E74A24" w:rsidRPr="00E74A24" w:rsidRDefault="00E74A24" w:rsidP="00E74A24">
            <w:pPr>
              <w:spacing w:after="0" w:line="240" w:lineRule="auto"/>
              <w:jc w:val="center"/>
              <w:rPr>
                <w:sz w:val="28"/>
                <w:szCs w:val="28"/>
              </w:rPr>
            </w:pPr>
          </w:p>
        </w:tc>
        <w:tc>
          <w:tcPr>
            <w:tcW w:w="4306" w:type="dxa"/>
          </w:tcPr>
          <w:p w14:paraId="35D3E982" w14:textId="1CF94CEA" w:rsidR="00E74A24" w:rsidRDefault="00E74A24" w:rsidP="00E74A24">
            <w:pPr>
              <w:spacing w:after="0" w:line="240" w:lineRule="auto"/>
            </w:pPr>
            <w:r w:rsidRPr="009073A6">
              <w:t>Overige materialen: ……</w:t>
            </w:r>
            <w:r>
              <w:t>……………………………………………………………………</w:t>
            </w:r>
          </w:p>
        </w:tc>
        <w:tc>
          <w:tcPr>
            <w:tcW w:w="4307" w:type="dxa"/>
          </w:tcPr>
          <w:p w14:paraId="07DB9699" w14:textId="77777777" w:rsidR="00E74A24" w:rsidRDefault="00E74A24" w:rsidP="002E1B57">
            <w:pPr>
              <w:spacing w:after="0" w:line="240" w:lineRule="auto"/>
              <w:rPr>
                <w:color w:val="808080" w:themeColor="background1" w:themeShade="80"/>
                <w:lang w:val="en-GB"/>
              </w:rPr>
            </w:pPr>
            <w:r w:rsidRPr="00E74A24">
              <w:rPr>
                <w:color w:val="808080" w:themeColor="background1" w:themeShade="80"/>
                <w:lang w:val="en-GB"/>
              </w:rPr>
              <w:t>Other materials:</w:t>
            </w:r>
          </w:p>
          <w:p w14:paraId="1DB1F9FE" w14:textId="271C33D9" w:rsidR="00E74A24" w:rsidRPr="00E74A24" w:rsidRDefault="00E74A24" w:rsidP="002E1B57">
            <w:pPr>
              <w:spacing w:after="0" w:line="240" w:lineRule="auto"/>
              <w:rPr>
                <w:color w:val="808080" w:themeColor="background1" w:themeShade="80"/>
                <w:lang w:val="en-GB"/>
              </w:rPr>
            </w:pPr>
            <w:r>
              <w:rPr>
                <w:color w:val="808080" w:themeColor="background1" w:themeShade="80"/>
                <w:lang w:val="en-GB"/>
              </w:rPr>
              <w:t>………………………………………………………………………</w:t>
            </w:r>
          </w:p>
        </w:tc>
      </w:tr>
    </w:tbl>
    <w:p w14:paraId="566195C9" w14:textId="15D962B2" w:rsidR="00E72704" w:rsidRDefault="002E1B57" w:rsidP="002E1B57">
      <w:pPr>
        <w:spacing w:after="0" w:line="240" w:lineRule="auto"/>
        <w:rPr>
          <w:lang w:eastAsia="en-US"/>
        </w:rPr>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37"/>
        <w:gridCol w:w="3740"/>
        <w:gridCol w:w="706"/>
        <w:gridCol w:w="6461"/>
      </w:tblGrid>
      <w:tr w:rsidR="00F80E0B" w:rsidRPr="00BD6786" w14:paraId="7A2AE49C" w14:textId="77777777" w:rsidTr="00F80E0B">
        <w:trPr>
          <w:trHeight w:val="613"/>
        </w:trPr>
        <w:tc>
          <w:tcPr>
            <w:tcW w:w="5000" w:type="pct"/>
            <w:gridSpan w:val="4"/>
            <w:shd w:val="clear" w:color="auto" w:fill="D9D9D9"/>
          </w:tcPr>
          <w:p w14:paraId="2AD64BE9" w14:textId="5CD4D73C" w:rsidR="00F80E0B" w:rsidRPr="00BD6786" w:rsidRDefault="00F80E0B" w:rsidP="00951DE0">
            <w:pPr>
              <w:spacing w:after="0" w:line="240" w:lineRule="auto"/>
            </w:pPr>
            <w:r>
              <w:lastRenderedPageBreak/>
              <w:t>A</w:t>
            </w:r>
            <w:r w:rsidRPr="00BD6786">
              <w:t xml:space="preserve">. </w:t>
            </w:r>
            <w:r>
              <w:t xml:space="preserve">Vaststelling nWMO onderzoek/ </w:t>
            </w:r>
            <w:r w:rsidRPr="00F80E0B">
              <w:rPr>
                <w:color w:val="808080" w:themeColor="background1" w:themeShade="80"/>
              </w:rPr>
              <w:t xml:space="preserve">assessment NIS </w:t>
            </w:r>
            <w:proofErr w:type="spellStart"/>
            <w:r w:rsidRPr="00F80E0B">
              <w:rPr>
                <w:color w:val="808080" w:themeColor="background1" w:themeShade="80"/>
              </w:rPr>
              <w:t>study</w:t>
            </w:r>
            <w:proofErr w:type="spellEnd"/>
          </w:p>
        </w:tc>
      </w:tr>
      <w:tr w:rsidR="007F3C11" w:rsidRPr="00BD6786" w14:paraId="6A0A31C0" w14:textId="77777777" w:rsidTr="002720E6">
        <w:trPr>
          <w:trHeight w:val="630"/>
        </w:trPr>
        <w:tc>
          <w:tcPr>
            <w:tcW w:w="1276" w:type="pct"/>
            <w:vMerge w:val="restart"/>
            <w:tcBorders>
              <w:top w:val="single" w:sz="4" w:space="0" w:color="auto"/>
              <w:left w:val="single" w:sz="4" w:space="0" w:color="auto"/>
              <w:right w:val="single" w:sz="4" w:space="0" w:color="auto"/>
            </w:tcBorders>
          </w:tcPr>
          <w:p w14:paraId="0A6568DE" w14:textId="0D766562" w:rsidR="00F80E0B" w:rsidRDefault="00F80E0B" w:rsidP="00F80E0B">
            <w:pPr>
              <w:pStyle w:val="Geenafstand"/>
            </w:pPr>
            <w:r>
              <w:t>A</w:t>
            </w:r>
            <w:r w:rsidRPr="00BD6786">
              <w:t>1.</w:t>
            </w:r>
            <w:r>
              <w:t xml:space="preserve"> Heeft een erkende METC voor de onderhavige studie een ‘niet WMO verklaring’ afgegeven?</w:t>
            </w:r>
          </w:p>
          <w:p w14:paraId="178CA4AC" w14:textId="60A1BA0E" w:rsidR="00F80E0B" w:rsidRDefault="00F80E0B" w:rsidP="00F80E0B">
            <w:pPr>
              <w:pStyle w:val="Geenafstand"/>
            </w:pPr>
          </w:p>
        </w:tc>
        <w:tc>
          <w:tcPr>
            <w:tcW w:w="1277" w:type="pct"/>
            <w:vMerge w:val="restart"/>
            <w:tcBorders>
              <w:top w:val="single" w:sz="4" w:space="0" w:color="auto"/>
              <w:left w:val="single" w:sz="4" w:space="0" w:color="auto"/>
              <w:right w:val="single" w:sz="4" w:space="0" w:color="auto"/>
            </w:tcBorders>
          </w:tcPr>
          <w:p w14:paraId="3CC86D0B" w14:textId="25AF2385" w:rsidR="00F80E0B" w:rsidRPr="00965E1D" w:rsidRDefault="00F80E0B" w:rsidP="00F80E0B">
            <w:pPr>
              <w:pStyle w:val="Geenafstand"/>
              <w:rPr>
                <w:color w:val="808080" w:themeColor="background1" w:themeShade="80"/>
                <w:lang w:val="en-GB"/>
              </w:rPr>
            </w:pPr>
            <w:r>
              <w:rPr>
                <w:color w:val="808080" w:themeColor="background1" w:themeShade="80"/>
                <w:lang w:val="en-GB"/>
              </w:rPr>
              <w:t xml:space="preserve">A1. </w:t>
            </w:r>
            <w:r w:rsidRPr="00965E1D">
              <w:rPr>
                <w:color w:val="808080" w:themeColor="background1" w:themeShade="80"/>
                <w:lang w:val="en-GB"/>
              </w:rPr>
              <w:t>Did a</w:t>
            </w:r>
            <w:r>
              <w:rPr>
                <w:color w:val="808080" w:themeColor="background1" w:themeShade="80"/>
                <w:lang w:val="en-GB"/>
              </w:rPr>
              <w:t>n authorized METC issue</w:t>
            </w:r>
            <w:r w:rsidRPr="00965E1D">
              <w:rPr>
                <w:color w:val="808080" w:themeColor="background1" w:themeShade="80"/>
                <w:lang w:val="en-GB"/>
              </w:rPr>
              <w:t xml:space="preserve"> a ‘non WMO acknowledgement’ </w:t>
            </w:r>
            <w:r>
              <w:rPr>
                <w:color w:val="808080" w:themeColor="background1" w:themeShade="80"/>
                <w:lang w:val="en-GB"/>
              </w:rPr>
              <w:t>for</w:t>
            </w:r>
            <w:r w:rsidRPr="00965E1D">
              <w:rPr>
                <w:color w:val="808080" w:themeColor="background1" w:themeShade="80"/>
                <w:lang w:val="en-GB"/>
              </w:rPr>
              <w:t xml:space="preserve"> </w:t>
            </w:r>
            <w:r>
              <w:rPr>
                <w:color w:val="808080" w:themeColor="background1" w:themeShade="80"/>
                <w:lang w:val="en-GB"/>
              </w:rPr>
              <w:t>t</w:t>
            </w:r>
            <w:r w:rsidRPr="00965E1D">
              <w:rPr>
                <w:color w:val="808080" w:themeColor="background1" w:themeShade="80"/>
                <w:lang w:val="en-GB"/>
              </w:rPr>
              <w:t>his study?</w:t>
            </w:r>
          </w:p>
        </w:tc>
        <w:tc>
          <w:tcPr>
            <w:tcW w:w="241" w:type="pct"/>
            <w:tcBorders>
              <w:top w:val="single" w:sz="4" w:space="0" w:color="auto"/>
              <w:left w:val="single" w:sz="4" w:space="0" w:color="auto"/>
              <w:bottom w:val="single" w:sz="4" w:space="0" w:color="auto"/>
              <w:right w:val="single" w:sz="4" w:space="0" w:color="auto"/>
            </w:tcBorders>
            <w:vAlign w:val="center"/>
          </w:tcPr>
          <w:p w14:paraId="74A8BFA9" w14:textId="5724E13C" w:rsidR="00F80E0B" w:rsidRPr="004678B0" w:rsidRDefault="00F80E0B" w:rsidP="002720E6">
            <w:pPr>
              <w:pStyle w:val="Geenafstand"/>
              <w:jc w:val="center"/>
              <w:rPr>
                <w:lang w:val="en-US"/>
              </w:rPr>
            </w:pPr>
          </w:p>
        </w:tc>
        <w:tc>
          <w:tcPr>
            <w:tcW w:w="2206" w:type="pct"/>
            <w:tcBorders>
              <w:top w:val="single" w:sz="4" w:space="0" w:color="auto"/>
              <w:left w:val="single" w:sz="4" w:space="0" w:color="auto"/>
              <w:bottom w:val="single" w:sz="4" w:space="0" w:color="auto"/>
              <w:right w:val="single" w:sz="4" w:space="0" w:color="auto"/>
            </w:tcBorders>
          </w:tcPr>
          <w:p w14:paraId="2B0B42B0" w14:textId="2BFA300F" w:rsidR="00F80E0B" w:rsidRPr="00F80E0B" w:rsidRDefault="00F80E0B" w:rsidP="00F80E0B">
            <w:pPr>
              <w:pStyle w:val="Geenafstand"/>
            </w:pPr>
            <w:r w:rsidRPr="00F80E0B">
              <w:t>Ja/yes</w:t>
            </w:r>
          </w:p>
        </w:tc>
      </w:tr>
      <w:tr w:rsidR="007F3C11" w:rsidRPr="00BD6786" w14:paraId="0D3A9F95" w14:textId="77777777" w:rsidTr="002720E6">
        <w:trPr>
          <w:trHeight w:val="630"/>
        </w:trPr>
        <w:tc>
          <w:tcPr>
            <w:tcW w:w="1276" w:type="pct"/>
            <w:vMerge/>
            <w:tcBorders>
              <w:left w:val="single" w:sz="4" w:space="0" w:color="auto"/>
              <w:right w:val="single" w:sz="4" w:space="0" w:color="auto"/>
            </w:tcBorders>
          </w:tcPr>
          <w:p w14:paraId="733BB95F" w14:textId="77777777" w:rsidR="00F80E0B" w:rsidRDefault="00F80E0B" w:rsidP="00F80E0B">
            <w:pPr>
              <w:pStyle w:val="Geenafstand"/>
            </w:pPr>
          </w:p>
        </w:tc>
        <w:tc>
          <w:tcPr>
            <w:tcW w:w="1277" w:type="pct"/>
            <w:vMerge/>
            <w:tcBorders>
              <w:left w:val="single" w:sz="4" w:space="0" w:color="auto"/>
              <w:right w:val="single" w:sz="4" w:space="0" w:color="auto"/>
            </w:tcBorders>
          </w:tcPr>
          <w:p w14:paraId="55436A12" w14:textId="77777777" w:rsidR="00F80E0B" w:rsidRDefault="00F80E0B" w:rsidP="00F80E0B">
            <w:pPr>
              <w:pStyle w:val="Geenafstand"/>
              <w:rPr>
                <w:color w:val="808080" w:themeColor="background1" w:themeShade="80"/>
                <w:lang w:val="en-GB"/>
              </w:rPr>
            </w:pPr>
          </w:p>
        </w:tc>
        <w:tc>
          <w:tcPr>
            <w:tcW w:w="241" w:type="pct"/>
            <w:tcBorders>
              <w:top w:val="single" w:sz="4" w:space="0" w:color="auto"/>
              <w:left w:val="single" w:sz="4" w:space="0" w:color="auto"/>
              <w:bottom w:val="single" w:sz="4" w:space="0" w:color="auto"/>
              <w:right w:val="single" w:sz="4" w:space="0" w:color="auto"/>
            </w:tcBorders>
            <w:vAlign w:val="center"/>
          </w:tcPr>
          <w:p w14:paraId="2D0678DD" w14:textId="77777777" w:rsidR="00F80E0B" w:rsidRPr="00F80E0B" w:rsidRDefault="00F80E0B" w:rsidP="002720E6">
            <w:pPr>
              <w:pStyle w:val="Geenafstand"/>
              <w:jc w:val="center"/>
            </w:pPr>
          </w:p>
        </w:tc>
        <w:tc>
          <w:tcPr>
            <w:tcW w:w="2206" w:type="pct"/>
            <w:tcBorders>
              <w:top w:val="single" w:sz="4" w:space="0" w:color="auto"/>
              <w:left w:val="single" w:sz="4" w:space="0" w:color="auto"/>
              <w:bottom w:val="single" w:sz="4" w:space="0" w:color="auto"/>
              <w:right w:val="single" w:sz="4" w:space="0" w:color="auto"/>
            </w:tcBorders>
          </w:tcPr>
          <w:p w14:paraId="1649186C" w14:textId="3CE1A738" w:rsidR="00F80E0B" w:rsidRPr="00F80E0B" w:rsidRDefault="00F80E0B" w:rsidP="00F80E0B">
            <w:pPr>
              <w:pStyle w:val="Geenafstand"/>
            </w:pPr>
            <w:r w:rsidRPr="00F80E0B">
              <w:t>Nee/no, is WMO studie/</w:t>
            </w:r>
            <w:r w:rsidRPr="00F80E0B">
              <w:rPr>
                <w:lang w:val="en-AU"/>
              </w:rPr>
              <w:t>study</w:t>
            </w:r>
          </w:p>
        </w:tc>
      </w:tr>
      <w:tr w:rsidR="007F3C11" w:rsidRPr="00BD6786" w14:paraId="72028657" w14:textId="77777777" w:rsidTr="002720E6">
        <w:trPr>
          <w:trHeight w:val="630"/>
        </w:trPr>
        <w:tc>
          <w:tcPr>
            <w:tcW w:w="1276" w:type="pct"/>
            <w:vMerge/>
            <w:tcBorders>
              <w:left w:val="single" w:sz="4" w:space="0" w:color="auto"/>
              <w:bottom w:val="single" w:sz="4" w:space="0" w:color="auto"/>
              <w:right w:val="single" w:sz="4" w:space="0" w:color="auto"/>
            </w:tcBorders>
          </w:tcPr>
          <w:p w14:paraId="1D08E163" w14:textId="77777777" w:rsidR="00F80E0B" w:rsidRDefault="00F80E0B" w:rsidP="00F80E0B">
            <w:pPr>
              <w:pStyle w:val="Geenafstand"/>
            </w:pPr>
          </w:p>
        </w:tc>
        <w:tc>
          <w:tcPr>
            <w:tcW w:w="1277" w:type="pct"/>
            <w:vMerge/>
            <w:tcBorders>
              <w:left w:val="single" w:sz="4" w:space="0" w:color="auto"/>
              <w:bottom w:val="single" w:sz="4" w:space="0" w:color="auto"/>
              <w:right w:val="single" w:sz="4" w:space="0" w:color="auto"/>
            </w:tcBorders>
          </w:tcPr>
          <w:p w14:paraId="78BB46AA" w14:textId="77777777" w:rsidR="00F80E0B" w:rsidRDefault="00F80E0B" w:rsidP="00F80E0B">
            <w:pPr>
              <w:pStyle w:val="Geenafstand"/>
              <w:rPr>
                <w:color w:val="808080" w:themeColor="background1" w:themeShade="80"/>
                <w:lang w:val="en-GB"/>
              </w:rPr>
            </w:pPr>
          </w:p>
        </w:tc>
        <w:tc>
          <w:tcPr>
            <w:tcW w:w="241" w:type="pct"/>
            <w:tcBorders>
              <w:top w:val="single" w:sz="4" w:space="0" w:color="auto"/>
              <w:left w:val="single" w:sz="4" w:space="0" w:color="auto"/>
              <w:bottom w:val="single" w:sz="4" w:space="0" w:color="auto"/>
              <w:right w:val="single" w:sz="4" w:space="0" w:color="auto"/>
            </w:tcBorders>
            <w:vAlign w:val="center"/>
          </w:tcPr>
          <w:p w14:paraId="1BE5F597" w14:textId="77777777" w:rsidR="00F80E0B" w:rsidRPr="00F80E0B" w:rsidRDefault="00F80E0B" w:rsidP="002720E6">
            <w:pPr>
              <w:pStyle w:val="Geenafstand"/>
              <w:jc w:val="center"/>
            </w:pPr>
          </w:p>
        </w:tc>
        <w:tc>
          <w:tcPr>
            <w:tcW w:w="2206" w:type="pct"/>
            <w:tcBorders>
              <w:top w:val="single" w:sz="4" w:space="0" w:color="auto"/>
              <w:left w:val="single" w:sz="4" w:space="0" w:color="auto"/>
              <w:bottom w:val="single" w:sz="4" w:space="0" w:color="auto"/>
              <w:right w:val="single" w:sz="4" w:space="0" w:color="auto"/>
            </w:tcBorders>
          </w:tcPr>
          <w:p w14:paraId="4392CE56" w14:textId="69F01603" w:rsidR="00F80E0B" w:rsidRPr="00F80E0B" w:rsidRDefault="00F80E0B" w:rsidP="00F80E0B">
            <w:pPr>
              <w:pStyle w:val="Geenafstand"/>
            </w:pPr>
            <w:r w:rsidRPr="00F80E0B">
              <w:t>Niet aangevraagd/</w:t>
            </w:r>
            <w:r w:rsidRPr="00F80E0B">
              <w:rPr>
                <w:lang w:val="en-GB"/>
              </w:rPr>
              <w:t>not requested</w:t>
            </w:r>
          </w:p>
        </w:tc>
      </w:tr>
      <w:tr w:rsidR="007F3C11" w:rsidRPr="00BD6786" w14:paraId="632A01B7" w14:textId="77777777" w:rsidTr="002720E6">
        <w:trPr>
          <w:trHeight w:val="701"/>
        </w:trPr>
        <w:tc>
          <w:tcPr>
            <w:tcW w:w="1276" w:type="pct"/>
            <w:vMerge w:val="restart"/>
            <w:tcBorders>
              <w:top w:val="single" w:sz="4" w:space="0" w:color="auto"/>
              <w:left w:val="single" w:sz="4" w:space="0" w:color="auto"/>
              <w:right w:val="single" w:sz="4" w:space="0" w:color="auto"/>
            </w:tcBorders>
          </w:tcPr>
          <w:p w14:paraId="34F747A3" w14:textId="71FE224B" w:rsidR="00F80E0B" w:rsidRDefault="00F80E0B" w:rsidP="00F80E0B">
            <w:pPr>
              <w:pStyle w:val="Geenafstand"/>
            </w:pPr>
            <w:r>
              <w:t>A2. Is er volgens de indiener o</w:t>
            </w:r>
            <w:r w:rsidRPr="00C4099B">
              <w:t>p basis van</w:t>
            </w:r>
            <w:r>
              <w:t xml:space="preserve"> de door CCMO vastgestelde criteria sprake van een nWMO onderzoek, en is er tevens geen sprake van reclame conform de regels van de CGR?</w:t>
            </w:r>
          </w:p>
        </w:tc>
        <w:tc>
          <w:tcPr>
            <w:tcW w:w="1277" w:type="pct"/>
            <w:vMerge w:val="restart"/>
            <w:tcBorders>
              <w:top w:val="single" w:sz="4" w:space="0" w:color="auto"/>
              <w:left w:val="single" w:sz="4" w:space="0" w:color="auto"/>
              <w:right w:val="single" w:sz="4" w:space="0" w:color="auto"/>
            </w:tcBorders>
          </w:tcPr>
          <w:p w14:paraId="0D83F895" w14:textId="1257F454" w:rsidR="00F80E0B" w:rsidRPr="004678B0" w:rsidRDefault="00F80E0B" w:rsidP="00F80E0B">
            <w:pPr>
              <w:pStyle w:val="Geenafstand"/>
              <w:rPr>
                <w:lang w:val="en-US"/>
              </w:rPr>
            </w:pPr>
            <w:r>
              <w:rPr>
                <w:color w:val="808080" w:themeColor="background1" w:themeShade="80"/>
                <w:lang w:val="en-GB"/>
              </w:rPr>
              <w:t xml:space="preserve">A2. </w:t>
            </w:r>
            <w:r w:rsidRPr="005F1DB0">
              <w:rPr>
                <w:color w:val="808080" w:themeColor="background1" w:themeShade="80"/>
                <w:lang w:val="en-GB"/>
              </w:rPr>
              <w:t>Based on the criteria established by the CCMO (Central Committee on Research Involving Human Subjects), the applicant considers this a non-WMO study, in addition there is no advertisement pursuant to the CGR regulations</w:t>
            </w:r>
            <w:r>
              <w:rPr>
                <w:color w:val="808080" w:themeColor="background1" w:themeShade="80"/>
                <w:lang w:val="en-GB"/>
              </w:rPr>
              <w:t>.</w:t>
            </w:r>
          </w:p>
        </w:tc>
        <w:tc>
          <w:tcPr>
            <w:tcW w:w="241" w:type="pct"/>
            <w:tcBorders>
              <w:top w:val="single" w:sz="4" w:space="0" w:color="auto"/>
              <w:left w:val="single" w:sz="4" w:space="0" w:color="auto"/>
              <w:bottom w:val="single" w:sz="4" w:space="0" w:color="auto"/>
              <w:right w:val="single" w:sz="4" w:space="0" w:color="auto"/>
            </w:tcBorders>
            <w:vAlign w:val="center"/>
          </w:tcPr>
          <w:p w14:paraId="567F39E8" w14:textId="013042EF" w:rsidR="00F80E0B" w:rsidRPr="004678B0" w:rsidRDefault="00F80E0B" w:rsidP="002720E6">
            <w:pPr>
              <w:pStyle w:val="Geenafstand"/>
              <w:jc w:val="center"/>
              <w:rPr>
                <w:lang w:val="en-US"/>
              </w:rPr>
            </w:pPr>
          </w:p>
        </w:tc>
        <w:tc>
          <w:tcPr>
            <w:tcW w:w="2206" w:type="pct"/>
            <w:tcBorders>
              <w:top w:val="single" w:sz="4" w:space="0" w:color="auto"/>
              <w:left w:val="single" w:sz="4" w:space="0" w:color="auto"/>
              <w:bottom w:val="single" w:sz="4" w:space="0" w:color="auto"/>
              <w:right w:val="single" w:sz="4" w:space="0" w:color="auto"/>
            </w:tcBorders>
          </w:tcPr>
          <w:p w14:paraId="119D85FD" w14:textId="3F6AD74B" w:rsidR="00F80E0B" w:rsidRDefault="00F80E0B" w:rsidP="00F80E0B">
            <w:pPr>
              <w:pStyle w:val="Geenafstand"/>
            </w:pPr>
            <w:r>
              <w:t>Ja/yes</w:t>
            </w:r>
          </w:p>
        </w:tc>
      </w:tr>
      <w:tr w:rsidR="007F3C11" w:rsidRPr="00BD6786" w14:paraId="70E8BAA9" w14:textId="77777777" w:rsidTr="002720E6">
        <w:trPr>
          <w:trHeight w:val="888"/>
        </w:trPr>
        <w:tc>
          <w:tcPr>
            <w:tcW w:w="1276" w:type="pct"/>
            <w:vMerge/>
            <w:tcBorders>
              <w:left w:val="single" w:sz="4" w:space="0" w:color="auto"/>
              <w:bottom w:val="single" w:sz="4" w:space="0" w:color="auto"/>
              <w:right w:val="single" w:sz="4" w:space="0" w:color="auto"/>
            </w:tcBorders>
          </w:tcPr>
          <w:p w14:paraId="13655451" w14:textId="77777777" w:rsidR="00F80E0B" w:rsidRDefault="00F80E0B" w:rsidP="00F80E0B">
            <w:pPr>
              <w:pStyle w:val="Geenafstand"/>
            </w:pPr>
          </w:p>
        </w:tc>
        <w:tc>
          <w:tcPr>
            <w:tcW w:w="1277" w:type="pct"/>
            <w:vMerge/>
            <w:tcBorders>
              <w:left w:val="single" w:sz="4" w:space="0" w:color="auto"/>
              <w:bottom w:val="single" w:sz="4" w:space="0" w:color="auto"/>
              <w:right w:val="single" w:sz="4" w:space="0" w:color="auto"/>
            </w:tcBorders>
          </w:tcPr>
          <w:p w14:paraId="3160713B" w14:textId="77777777" w:rsidR="00F80E0B" w:rsidRDefault="00F80E0B" w:rsidP="00F80E0B">
            <w:pPr>
              <w:pStyle w:val="Geenafstand"/>
              <w:rPr>
                <w:color w:val="808080" w:themeColor="background1" w:themeShade="80"/>
                <w:lang w:val="en-GB"/>
              </w:rPr>
            </w:pPr>
          </w:p>
        </w:tc>
        <w:tc>
          <w:tcPr>
            <w:tcW w:w="241" w:type="pct"/>
            <w:tcBorders>
              <w:top w:val="single" w:sz="4" w:space="0" w:color="auto"/>
              <w:left w:val="single" w:sz="4" w:space="0" w:color="auto"/>
              <w:bottom w:val="single" w:sz="4" w:space="0" w:color="auto"/>
              <w:right w:val="single" w:sz="4" w:space="0" w:color="auto"/>
            </w:tcBorders>
            <w:vAlign w:val="center"/>
          </w:tcPr>
          <w:p w14:paraId="44374E3F" w14:textId="77777777" w:rsidR="00F80E0B" w:rsidRPr="00F80E0B" w:rsidRDefault="00F80E0B" w:rsidP="002720E6">
            <w:pPr>
              <w:pStyle w:val="Geenafstand"/>
              <w:jc w:val="center"/>
            </w:pPr>
          </w:p>
        </w:tc>
        <w:tc>
          <w:tcPr>
            <w:tcW w:w="2206" w:type="pct"/>
            <w:tcBorders>
              <w:top w:val="single" w:sz="4" w:space="0" w:color="auto"/>
              <w:left w:val="single" w:sz="4" w:space="0" w:color="auto"/>
              <w:bottom w:val="single" w:sz="4" w:space="0" w:color="auto"/>
              <w:right w:val="single" w:sz="4" w:space="0" w:color="auto"/>
            </w:tcBorders>
          </w:tcPr>
          <w:p w14:paraId="5BE4BB0D" w14:textId="17BEEB5C" w:rsidR="00F80E0B" w:rsidRPr="00F80E0B" w:rsidRDefault="00F80E0B" w:rsidP="00F80E0B">
            <w:pPr>
              <w:pStyle w:val="Geenafstand"/>
            </w:pPr>
            <w:r>
              <w:t>Mogelijk/</w:t>
            </w:r>
            <w:proofErr w:type="spellStart"/>
            <w:r w:rsidRPr="004678B0">
              <w:t>possible</w:t>
            </w:r>
            <w:proofErr w:type="spellEnd"/>
            <w:r>
              <w:t xml:space="preserve">; In geval van twijfel, vraag eerst een ‘niet WMO verklaring’ aan bij een erkende </w:t>
            </w:r>
            <w:r w:rsidRPr="004678B0">
              <w:t xml:space="preserve">METC/in case of </w:t>
            </w:r>
            <w:proofErr w:type="spellStart"/>
            <w:r w:rsidRPr="004678B0">
              <w:t>doubt</w:t>
            </w:r>
            <w:proofErr w:type="spellEnd"/>
            <w:r w:rsidRPr="004678B0">
              <w:t xml:space="preserve">, </w:t>
            </w:r>
            <w:proofErr w:type="spellStart"/>
            <w:r w:rsidRPr="004678B0">
              <w:t>request</w:t>
            </w:r>
            <w:proofErr w:type="spellEnd"/>
            <w:r w:rsidRPr="004678B0">
              <w:t xml:space="preserve"> a ‘non WMO </w:t>
            </w:r>
            <w:proofErr w:type="spellStart"/>
            <w:r w:rsidRPr="004678B0">
              <w:t>acknowledgement</w:t>
            </w:r>
            <w:proofErr w:type="spellEnd"/>
            <w:r w:rsidRPr="004678B0">
              <w:t xml:space="preserve">’ at </w:t>
            </w:r>
            <w:proofErr w:type="spellStart"/>
            <w:r w:rsidRPr="004678B0">
              <w:t>an</w:t>
            </w:r>
            <w:proofErr w:type="spellEnd"/>
            <w:r w:rsidRPr="004678B0">
              <w:t xml:space="preserve"> </w:t>
            </w:r>
            <w:proofErr w:type="spellStart"/>
            <w:r w:rsidRPr="004678B0">
              <w:t>authorized</w:t>
            </w:r>
            <w:proofErr w:type="spellEnd"/>
            <w:r w:rsidRPr="004678B0">
              <w:t xml:space="preserve"> METC</w:t>
            </w:r>
            <w:r>
              <w:t>.</w:t>
            </w:r>
          </w:p>
        </w:tc>
      </w:tr>
    </w:tbl>
    <w:p w14:paraId="24238E75" w14:textId="77777777" w:rsidR="007E6816" w:rsidRDefault="007E6816" w:rsidP="004925A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40"/>
        <w:gridCol w:w="3740"/>
        <w:gridCol w:w="7164"/>
      </w:tblGrid>
      <w:tr w:rsidR="007E6816" w:rsidRPr="00BD6786" w14:paraId="08CC4104" w14:textId="77777777" w:rsidTr="0072053A">
        <w:trPr>
          <w:trHeight w:val="302"/>
        </w:trPr>
        <w:tc>
          <w:tcPr>
            <w:tcW w:w="5000" w:type="pct"/>
            <w:gridSpan w:val="3"/>
            <w:vMerge w:val="restart"/>
            <w:shd w:val="clear" w:color="auto" w:fill="D9D9D9"/>
          </w:tcPr>
          <w:p w14:paraId="031CF413" w14:textId="451FCA39" w:rsidR="007E6816" w:rsidRPr="00BD6786" w:rsidRDefault="007E6816">
            <w:pPr>
              <w:spacing w:after="0" w:line="240" w:lineRule="auto"/>
            </w:pPr>
            <w:r w:rsidRPr="00BD6786">
              <w:t xml:space="preserve">B. Gegevens </w:t>
            </w:r>
            <w:r w:rsidR="00E04EC5">
              <w:t>aanvrager</w:t>
            </w:r>
            <w:r w:rsidR="00342980">
              <w:t xml:space="preserve"> / </w:t>
            </w:r>
            <w:proofErr w:type="spellStart"/>
            <w:r w:rsidR="00342980" w:rsidRPr="004678B0">
              <w:rPr>
                <w:color w:val="808080" w:themeColor="background1" w:themeShade="80"/>
              </w:rPr>
              <w:t>Applicant</w:t>
            </w:r>
            <w:proofErr w:type="spellEnd"/>
            <w:r w:rsidR="00342980" w:rsidRPr="004678B0">
              <w:rPr>
                <w:color w:val="808080" w:themeColor="background1" w:themeShade="80"/>
              </w:rPr>
              <w:t xml:space="preserve"> information</w:t>
            </w:r>
          </w:p>
        </w:tc>
      </w:tr>
      <w:tr w:rsidR="007E6816" w:rsidRPr="00BD6786" w14:paraId="1C4D10C2" w14:textId="77777777" w:rsidTr="0072053A">
        <w:trPr>
          <w:trHeight w:val="301"/>
        </w:trPr>
        <w:tc>
          <w:tcPr>
            <w:tcW w:w="5000" w:type="pct"/>
            <w:gridSpan w:val="3"/>
            <w:vMerge/>
            <w:shd w:val="clear" w:color="auto" w:fill="D9D9D9"/>
          </w:tcPr>
          <w:p w14:paraId="1EE6EE34" w14:textId="77777777" w:rsidR="007E6816" w:rsidRPr="00BD6786" w:rsidRDefault="007E6816" w:rsidP="00BD6786">
            <w:pPr>
              <w:spacing w:after="0" w:line="240" w:lineRule="auto"/>
            </w:pPr>
          </w:p>
        </w:tc>
      </w:tr>
      <w:tr w:rsidR="00342980" w:rsidRPr="00BD6786" w14:paraId="736B7188" w14:textId="77777777" w:rsidTr="00600098">
        <w:tc>
          <w:tcPr>
            <w:tcW w:w="1277" w:type="pct"/>
          </w:tcPr>
          <w:p w14:paraId="53889ED5" w14:textId="77777777" w:rsidR="00342980" w:rsidRPr="00BD6786" w:rsidRDefault="00342980">
            <w:pPr>
              <w:spacing w:after="0" w:line="240" w:lineRule="auto"/>
            </w:pPr>
            <w:r w:rsidRPr="00BD6786">
              <w:t xml:space="preserve">B1. Achternaam </w:t>
            </w:r>
            <w:r>
              <w:t>aanvrager</w:t>
            </w:r>
            <w:r w:rsidRPr="00BD6786">
              <w:t xml:space="preserve">: </w:t>
            </w:r>
          </w:p>
        </w:tc>
        <w:tc>
          <w:tcPr>
            <w:tcW w:w="1277" w:type="pct"/>
          </w:tcPr>
          <w:p w14:paraId="02EA778D" w14:textId="4A3215F1" w:rsidR="00342980" w:rsidRPr="00342980" w:rsidRDefault="00342980" w:rsidP="00BD6786">
            <w:pPr>
              <w:spacing w:after="0" w:line="240" w:lineRule="auto"/>
              <w:rPr>
                <w:color w:val="808080" w:themeColor="background1" w:themeShade="80"/>
                <w:lang w:val="en-GB"/>
              </w:rPr>
            </w:pPr>
            <w:r w:rsidRPr="00342980">
              <w:rPr>
                <w:color w:val="808080" w:themeColor="background1" w:themeShade="80"/>
                <w:lang w:val="en-GB"/>
              </w:rPr>
              <w:t xml:space="preserve">Applicant’s last name: </w:t>
            </w:r>
          </w:p>
        </w:tc>
        <w:tc>
          <w:tcPr>
            <w:tcW w:w="2446" w:type="pct"/>
          </w:tcPr>
          <w:p w14:paraId="3B4223FD" w14:textId="14224CD6" w:rsidR="00342980" w:rsidRPr="00BD6786" w:rsidRDefault="00342980" w:rsidP="00BD6786">
            <w:pPr>
              <w:spacing w:after="0" w:line="240" w:lineRule="auto"/>
            </w:pPr>
          </w:p>
        </w:tc>
      </w:tr>
      <w:tr w:rsidR="00342980" w:rsidRPr="00BD6786" w14:paraId="25C4F85B" w14:textId="77777777" w:rsidTr="00600098">
        <w:tc>
          <w:tcPr>
            <w:tcW w:w="1277" w:type="pct"/>
          </w:tcPr>
          <w:p w14:paraId="7BEF5953" w14:textId="77777777" w:rsidR="00342980" w:rsidRPr="00BD6786" w:rsidRDefault="00342980" w:rsidP="00BD6786">
            <w:pPr>
              <w:spacing w:after="0" w:line="240" w:lineRule="auto"/>
            </w:pPr>
            <w:r w:rsidRPr="00BD6786">
              <w:t xml:space="preserve">B2. Titel en voorletters: </w:t>
            </w:r>
          </w:p>
        </w:tc>
        <w:tc>
          <w:tcPr>
            <w:tcW w:w="1277" w:type="pct"/>
          </w:tcPr>
          <w:p w14:paraId="38B85F06" w14:textId="7E80AB58" w:rsidR="00342980" w:rsidRPr="00342980" w:rsidRDefault="00342980" w:rsidP="00BD6786">
            <w:pPr>
              <w:spacing w:after="0" w:line="240" w:lineRule="auto"/>
              <w:rPr>
                <w:color w:val="808080" w:themeColor="background1" w:themeShade="80"/>
                <w:lang w:val="en-GB"/>
              </w:rPr>
            </w:pPr>
            <w:r w:rsidRPr="00342980">
              <w:rPr>
                <w:color w:val="808080" w:themeColor="background1" w:themeShade="80"/>
                <w:lang w:val="en-GB"/>
              </w:rPr>
              <w:t>Title and first initials:</w:t>
            </w:r>
          </w:p>
        </w:tc>
        <w:tc>
          <w:tcPr>
            <w:tcW w:w="2446" w:type="pct"/>
          </w:tcPr>
          <w:p w14:paraId="2842CD26" w14:textId="39C0E906" w:rsidR="00342980" w:rsidRPr="00BD6786" w:rsidRDefault="00342980" w:rsidP="00BD6786">
            <w:pPr>
              <w:spacing w:after="0" w:line="240" w:lineRule="auto"/>
            </w:pPr>
          </w:p>
        </w:tc>
      </w:tr>
      <w:tr w:rsidR="00342980" w:rsidRPr="004678B0" w14:paraId="71C2D991" w14:textId="77777777" w:rsidTr="00600098">
        <w:tc>
          <w:tcPr>
            <w:tcW w:w="1277" w:type="pct"/>
          </w:tcPr>
          <w:p w14:paraId="107894D3" w14:textId="77777777" w:rsidR="00342980" w:rsidRPr="00BD6786" w:rsidRDefault="00342980" w:rsidP="00BD6786">
            <w:pPr>
              <w:spacing w:after="0" w:line="240" w:lineRule="auto"/>
            </w:pPr>
            <w:r w:rsidRPr="00BD6786">
              <w:t xml:space="preserve">B3. Tussenvoegsel: </w:t>
            </w:r>
          </w:p>
        </w:tc>
        <w:tc>
          <w:tcPr>
            <w:tcW w:w="1277" w:type="pct"/>
          </w:tcPr>
          <w:p w14:paraId="647D660D" w14:textId="293A4548" w:rsidR="00342980" w:rsidRPr="00342980" w:rsidRDefault="00342980" w:rsidP="00BD6786">
            <w:pPr>
              <w:spacing w:after="0" w:line="240" w:lineRule="auto"/>
              <w:rPr>
                <w:color w:val="808080" w:themeColor="background1" w:themeShade="80"/>
                <w:lang w:val="en-GB"/>
              </w:rPr>
            </w:pPr>
            <w:r w:rsidRPr="00342980">
              <w:rPr>
                <w:color w:val="808080" w:themeColor="background1" w:themeShade="80"/>
                <w:lang w:val="en-GB"/>
              </w:rPr>
              <w:t>Insert between first and last name:</w:t>
            </w:r>
          </w:p>
        </w:tc>
        <w:tc>
          <w:tcPr>
            <w:tcW w:w="2446" w:type="pct"/>
          </w:tcPr>
          <w:p w14:paraId="7CF22D5A" w14:textId="2AB1079A" w:rsidR="00342980" w:rsidRPr="004678B0" w:rsidRDefault="00342980" w:rsidP="00BD6786">
            <w:pPr>
              <w:spacing w:after="0" w:line="240" w:lineRule="auto"/>
              <w:rPr>
                <w:lang w:val="en-US"/>
              </w:rPr>
            </w:pPr>
          </w:p>
        </w:tc>
      </w:tr>
      <w:tr w:rsidR="00342980" w:rsidRPr="00BD6786" w14:paraId="7C4752E5" w14:textId="77777777" w:rsidTr="00600098">
        <w:tc>
          <w:tcPr>
            <w:tcW w:w="1277" w:type="pct"/>
          </w:tcPr>
          <w:p w14:paraId="5B2183E3" w14:textId="77777777" w:rsidR="00342980" w:rsidRPr="00BD6786" w:rsidRDefault="00342980" w:rsidP="00BD6786">
            <w:pPr>
              <w:spacing w:after="0" w:line="240" w:lineRule="auto"/>
            </w:pPr>
            <w:r w:rsidRPr="00BD6786">
              <w:t>B4. Organisatie/Bedrijf:</w:t>
            </w:r>
          </w:p>
        </w:tc>
        <w:tc>
          <w:tcPr>
            <w:tcW w:w="1277" w:type="pct"/>
          </w:tcPr>
          <w:p w14:paraId="46EA6EFF" w14:textId="3B80ADCE" w:rsidR="00342980" w:rsidRPr="00342980" w:rsidRDefault="00342980" w:rsidP="00BD6786">
            <w:pPr>
              <w:spacing w:after="0" w:line="240" w:lineRule="auto"/>
              <w:rPr>
                <w:color w:val="808080" w:themeColor="background1" w:themeShade="80"/>
                <w:lang w:val="en-GB"/>
              </w:rPr>
            </w:pPr>
            <w:r w:rsidRPr="00342980">
              <w:rPr>
                <w:color w:val="808080" w:themeColor="background1" w:themeShade="80"/>
                <w:lang w:val="en-GB"/>
              </w:rPr>
              <w:t>Organisation/company:</w:t>
            </w:r>
          </w:p>
        </w:tc>
        <w:tc>
          <w:tcPr>
            <w:tcW w:w="2446" w:type="pct"/>
          </w:tcPr>
          <w:p w14:paraId="2FCD912E" w14:textId="5D4BFB09" w:rsidR="00342980" w:rsidRPr="00BD6786" w:rsidRDefault="00342980" w:rsidP="00BD6786">
            <w:pPr>
              <w:spacing w:after="0" w:line="240" w:lineRule="auto"/>
            </w:pPr>
          </w:p>
        </w:tc>
      </w:tr>
      <w:tr w:rsidR="00342980" w:rsidRPr="00BD6786" w14:paraId="13BF4A85" w14:textId="77777777" w:rsidTr="00600098">
        <w:tc>
          <w:tcPr>
            <w:tcW w:w="1277" w:type="pct"/>
          </w:tcPr>
          <w:p w14:paraId="57441C71" w14:textId="77777777" w:rsidR="00342980" w:rsidRPr="00BD6786" w:rsidRDefault="00342980" w:rsidP="00BD6786">
            <w:pPr>
              <w:spacing w:after="0" w:line="240" w:lineRule="auto"/>
            </w:pPr>
            <w:r w:rsidRPr="00BD6786">
              <w:t xml:space="preserve">B5. Afdeling: </w:t>
            </w:r>
          </w:p>
        </w:tc>
        <w:tc>
          <w:tcPr>
            <w:tcW w:w="1277" w:type="pct"/>
          </w:tcPr>
          <w:p w14:paraId="620E652B" w14:textId="529878B9" w:rsidR="00342980" w:rsidRPr="00342980" w:rsidRDefault="00342980" w:rsidP="00BD6786">
            <w:pPr>
              <w:spacing w:after="0" w:line="240" w:lineRule="auto"/>
              <w:rPr>
                <w:color w:val="808080" w:themeColor="background1" w:themeShade="80"/>
                <w:lang w:val="en-GB"/>
              </w:rPr>
            </w:pPr>
            <w:r w:rsidRPr="00342980">
              <w:rPr>
                <w:color w:val="808080" w:themeColor="background1" w:themeShade="80"/>
                <w:lang w:val="en-GB"/>
              </w:rPr>
              <w:t>Department:</w:t>
            </w:r>
          </w:p>
        </w:tc>
        <w:tc>
          <w:tcPr>
            <w:tcW w:w="2446" w:type="pct"/>
          </w:tcPr>
          <w:p w14:paraId="6B0401A0" w14:textId="57548F68" w:rsidR="00342980" w:rsidRPr="00BD6786" w:rsidRDefault="00342980" w:rsidP="00BD6786">
            <w:pPr>
              <w:spacing w:after="0" w:line="240" w:lineRule="auto"/>
            </w:pPr>
          </w:p>
        </w:tc>
      </w:tr>
      <w:tr w:rsidR="00342980" w:rsidRPr="00BD6786" w14:paraId="6B65FD91" w14:textId="77777777" w:rsidTr="00600098">
        <w:tc>
          <w:tcPr>
            <w:tcW w:w="1277" w:type="pct"/>
          </w:tcPr>
          <w:p w14:paraId="2C9A794E" w14:textId="77777777" w:rsidR="00342980" w:rsidRPr="00BD6786" w:rsidRDefault="00342980" w:rsidP="00BD6786">
            <w:pPr>
              <w:spacing w:after="0" w:line="240" w:lineRule="auto"/>
            </w:pPr>
            <w:r w:rsidRPr="00BD6786">
              <w:t xml:space="preserve">B6. Intern adres: </w:t>
            </w:r>
          </w:p>
        </w:tc>
        <w:tc>
          <w:tcPr>
            <w:tcW w:w="1277" w:type="pct"/>
          </w:tcPr>
          <w:p w14:paraId="543D8643" w14:textId="3E5C3696" w:rsidR="00342980" w:rsidRPr="00342980" w:rsidRDefault="00342980" w:rsidP="00BD6786">
            <w:pPr>
              <w:spacing w:after="0" w:line="240" w:lineRule="auto"/>
              <w:rPr>
                <w:color w:val="808080" w:themeColor="background1" w:themeShade="80"/>
                <w:lang w:val="en-GB"/>
              </w:rPr>
            </w:pPr>
            <w:r w:rsidRPr="00342980">
              <w:rPr>
                <w:color w:val="808080" w:themeColor="background1" w:themeShade="80"/>
                <w:lang w:val="en-GB"/>
              </w:rPr>
              <w:t>Internal address:</w:t>
            </w:r>
          </w:p>
        </w:tc>
        <w:tc>
          <w:tcPr>
            <w:tcW w:w="2446" w:type="pct"/>
          </w:tcPr>
          <w:p w14:paraId="3D2C6686" w14:textId="33260293" w:rsidR="00342980" w:rsidRPr="00BD6786" w:rsidRDefault="00342980" w:rsidP="00BD6786">
            <w:pPr>
              <w:spacing w:after="0" w:line="240" w:lineRule="auto"/>
            </w:pPr>
          </w:p>
        </w:tc>
      </w:tr>
      <w:tr w:rsidR="00342980" w:rsidRPr="00BD6786" w14:paraId="283E750A" w14:textId="77777777" w:rsidTr="00600098">
        <w:tc>
          <w:tcPr>
            <w:tcW w:w="1277" w:type="pct"/>
          </w:tcPr>
          <w:p w14:paraId="42BD8A2E" w14:textId="77777777" w:rsidR="00342980" w:rsidRPr="00BD6786" w:rsidRDefault="00342980" w:rsidP="00BD6786">
            <w:pPr>
              <w:spacing w:after="0" w:line="240" w:lineRule="auto"/>
            </w:pPr>
            <w:r w:rsidRPr="00BD6786">
              <w:t xml:space="preserve">B7. Straat en huisnummer: </w:t>
            </w:r>
          </w:p>
        </w:tc>
        <w:tc>
          <w:tcPr>
            <w:tcW w:w="1277" w:type="pct"/>
          </w:tcPr>
          <w:p w14:paraId="0C76584C" w14:textId="72A6E91D" w:rsidR="00342980" w:rsidRPr="00342980" w:rsidRDefault="00342980" w:rsidP="00BD6786">
            <w:pPr>
              <w:spacing w:after="0" w:line="240" w:lineRule="auto"/>
              <w:rPr>
                <w:color w:val="808080" w:themeColor="background1" w:themeShade="80"/>
                <w:lang w:val="en-GB"/>
              </w:rPr>
            </w:pPr>
            <w:r w:rsidRPr="00342980">
              <w:rPr>
                <w:color w:val="808080" w:themeColor="background1" w:themeShade="80"/>
                <w:lang w:val="en-GB"/>
              </w:rPr>
              <w:t>Street and number:</w:t>
            </w:r>
          </w:p>
        </w:tc>
        <w:tc>
          <w:tcPr>
            <w:tcW w:w="2446" w:type="pct"/>
          </w:tcPr>
          <w:p w14:paraId="7C6ACCC4" w14:textId="649392DF" w:rsidR="00342980" w:rsidRPr="00BD6786" w:rsidRDefault="00342980" w:rsidP="00BD6786">
            <w:pPr>
              <w:spacing w:after="0" w:line="240" w:lineRule="auto"/>
            </w:pPr>
          </w:p>
        </w:tc>
      </w:tr>
      <w:tr w:rsidR="00342980" w:rsidRPr="004678B0" w14:paraId="4ABD1754" w14:textId="77777777" w:rsidTr="00600098">
        <w:tc>
          <w:tcPr>
            <w:tcW w:w="1277" w:type="pct"/>
          </w:tcPr>
          <w:p w14:paraId="7F68C2F5" w14:textId="77777777" w:rsidR="00342980" w:rsidRDefault="00342980" w:rsidP="00BD6786">
            <w:pPr>
              <w:spacing w:after="0" w:line="240" w:lineRule="auto"/>
            </w:pPr>
            <w:r w:rsidRPr="00BD6786">
              <w:t xml:space="preserve">B8. Postcode en plaats: </w:t>
            </w:r>
          </w:p>
          <w:p w14:paraId="7F1CC198" w14:textId="78DD319F" w:rsidR="00342980" w:rsidRPr="00BD6786" w:rsidRDefault="00342980" w:rsidP="00BD6786">
            <w:pPr>
              <w:spacing w:after="0" w:line="240" w:lineRule="auto"/>
            </w:pPr>
            <w:r>
              <w:t xml:space="preserve">       Land (indien anders dan NL):</w:t>
            </w:r>
          </w:p>
        </w:tc>
        <w:tc>
          <w:tcPr>
            <w:tcW w:w="1277" w:type="pct"/>
          </w:tcPr>
          <w:p w14:paraId="1667B223" w14:textId="20D0E469" w:rsidR="00342980" w:rsidRPr="00342980" w:rsidRDefault="00342980" w:rsidP="00BD6786">
            <w:pPr>
              <w:spacing w:after="0" w:line="240" w:lineRule="auto"/>
              <w:rPr>
                <w:color w:val="808080" w:themeColor="background1" w:themeShade="80"/>
                <w:lang w:val="en-GB"/>
              </w:rPr>
            </w:pPr>
            <w:r w:rsidRPr="00342980">
              <w:rPr>
                <w:color w:val="808080" w:themeColor="background1" w:themeShade="80"/>
                <w:lang w:val="en-GB"/>
              </w:rPr>
              <w:t>Postal code and city:</w:t>
            </w:r>
          </w:p>
          <w:p w14:paraId="2B332808" w14:textId="45C876BE" w:rsidR="00342980" w:rsidRPr="00342980" w:rsidRDefault="00342980" w:rsidP="00342980">
            <w:pPr>
              <w:spacing w:after="0" w:line="240" w:lineRule="auto"/>
              <w:rPr>
                <w:color w:val="808080" w:themeColor="background1" w:themeShade="80"/>
                <w:lang w:val="en-GB"/>
              </w:rPr>
            </w:pPr>
            <w:r w:rsidRPr="00342980">
              <w:rPr>
                <w:color w:val="808080" w:themeColor="background1" w:themeShade="80"/>
                <w:lang w:val="en-GB"/>
              </w:rPr>
              <w:t>Country (if other than NL):</w:t>
            </w:r>
          </w:p>
        </w:tc>
        <w:tc>
          <w:tcPr>
            <w:tcW w:w="2446" w:type="pct"/>
          </w:tcPr>
          <w:p w14:paraId="0D3BD092" w14:textId="2BFD3050" w:rsidR="00342980" w:rsidRPr="004678B0" w:rsidRDefault="00342980" w:rsidP="00BD6786">
            <w:pPr>
              <w:spacing w:after="0" w:line="240" w:lineRule="auto"/>
              <w:rPr>
                <w:lang w:val="en-US"/>
              </w:rPr>
            </w:pPr>
          </w:p>
        </w:tc>
      </w:tr>
      <w:tr w:rsidR="001E33E9" w:rsidRPr="00BD6786" w14:paraId="14BAEE7F" w14:textId="77777777" w:rsidTr="00600098">
        <w:tc>
          <w:tcPr>
            <w:tcW w:w="1277" w:type="pct"/>
          </w:tcPr>
          <w:p w14:paraId="5334C463" w14:textId="77777777" w:rsidR="00226FE0" w:rsidRPr="00BD6786" w:rsidRDefault="00226FE0" w:rsidP="001E33E9">
            <w:pPr>
              <w:pStyle w:val="Geenafstand"/>
            </w:pPr>
            <w:r w:rsidRPr="00BD6786">
              <w:t xml:space="preserve">B9. Postbus: </w:t>
            </w:r>
          </w:p>
        </w:tc>
        <w:tc>
          <w:tcPr>
            <w:tcW w:w="1277" w:type="pct"/>
          </w:tcPr>
          <w:p w14:paraId="6480AA5C" w14:textId="31B89B22" w:rsidR="00226FE0" w:rsidRPr="001E33E9" w:rsidRDefault="00226FE0" w:rsidP="001E33E9">
            <w:pPr>
              <w:pStyle w:val="Geenafstand"/>
              <w:rPr>
                <w:rFonts w:cs="Arial"/>
                <w:color w:val="808080" w:themeColor="background1" w:themeShade="80"/>
                <w:lang w:val="en-AU"/>
              </w:rPr>
            </w:pPr>
            <w:bookmarkStart w:id="1" w:name="OLE_LINK1"/>
            <w:bookmarkStart w:id="2" w:name="OLE_LINK2"/>
            <w:r w:rsidRPr="001E33E9">
              <w:rPr>
                <w:color w:val="808080" w:themeColor="background1" w:themeShade="80"/>
                <w:lang w:val="en-AU"/>
              </w:rPr>
              <w:t>P.O. Box:</w:t>
            </w:r>
          </w:p>
        </w:tc>
        <w:bookmarkEnd w:id="1"/>
        <w:bookmarkEnd w:id="2"/>
        <w:tc>
          <w:tcPr>
            <w:tcW w:w="2446" w:type="pct"/>
          </w:tcPr>
          <w:p w14:paraId="2A5EDFC2" w14:textId="1D39A3ED" w:rsidR="00226FE0" w:rsidRPr="00BD6786" w:rsidRDefault="00226FE0" w:rsidP="001E33E9">
            <w:pPr>
              <w:pStyle w:val="Geenafstand"/>
            </w:pPr>
          </w:p>
        </w:tc>
      </w:tr>
      <w:tr w:rsidR="001E33E9" w:rsidRPr="004678B0" w14:paraId="3046BDF4" w14:textId="77777777" w:rsidTr="00600098">
        <w:tc>
          <w:tcPr>
            <w:tcW w:w="1277" w:type="pct"/>
          </w:tcPr>
          <w:p w14:paraId="731BDBE8" w14:textId="77777777" w:rsidR="00226FE0" w:rsidRDefault="00226FE0" w:rsidP="001E33E9">
            <w:pPr>
              <w:pStyle w:val="Geenafstand"/>
            </w:pPr>
            <w:r w:rsidRPr="00BD6786">
              <w:lastRenderedPageBreak/>
              <w:t xml:space="preserve">B10. Postcode en plaats: </w:t>
            </w:r>
          </w:p>
          <w:p w14:paraId="625C2985" w14:textId="08CFCC2E" w:rsidR="00226FE0" w:rsidRPr="00BD6786" w:rsidRDefault="00226FE0" w:rsidP="001E33E9">
            <w:pPr>
              <w:pStyle w:val="Geenafstand"/>
            </w:pPr>
            <w:r>
              <w:t xml:space="preserve">         Land (indien anders dan NL):</w:t>
            </w:r>
          </w:p>
        </w:tc>
        <w:tc>
          <w:tcPr>
            <w:tcW w:w="1277" w:type="pct"/>
          </w:tcPr>
          <w:p w14:paraId="75D88CD1" w14:textId="12242E16" w:rsidR="00226FE0" w:rsidRPr="001E33E9" w:rsidRDefault="00226FE0" w:rsidP="001E33E9">
            <w:pPr>
              <w:pStyle w:val="Geenafstand"/>
              <w:rPr>
                <w:color w:val="808080" w:themeColor="background1" w:themeShade="80"/>
                <w:lang w:val="en-AU"/>
              </w:rPr>
            </w:pPr>
            <w:r w:rsidRPr="001E33E9">
              <w:rPr>
                <w:color w:val="808080" w:themeColor="background1" w:themeShade="80"/>
                <w:lang w:val="en-AU"/>
              </w:rPr>
              <w:t>Postal code and city Country (if other than the Netherlands):</w:t>
            </w:r>
          </w:p>
        </w:tc>
        <w:tc>
          <w:tcPr>
            <w:tcW w:w="2446" w:type="pct"/>
          </w:tcPr>
          <w:p w14:paraId="04B1B3AE" w14:textId="7AFDCE19" w:rsidR="00226FE0" w:rsidRPr="004678B0" w:rsidRDefault="00226FE0" w:rsidP="001E33E9">
            <w:pPr>
              <w:pStyle w:val="Geenafstand"/>
              <w:rPr>
                <w:lang w:val="en-US"/>
              </w:rPr>
            </w:pPr>
          </w:p>
        </w:tc>
      </w:tr>
      <w:tr w:rsidR="001E33E9" w:rsidRPr="00BD6786" w14:paraId="2BB6F575" w14:textId="77777777" w:rsidTr="00600098">
        <w:tc>
          <w:tcPr>
            <w:tcW w:w="1277" w:type="pct"/>
          </w:tcPr>
          <w:p w14:paraId="24F205C5" w14:textId="77777777" w:rsidR="00226FE0" w:rsidRPr="00BD6786" w:rsidRDefault="00226FE0" w:rsidP="001E33E9">
            <w:pPr>
              <w:pStyle w:val="Geenafstand"/>
            </w:pPr>
            <w:r w:rsidRPr="00BD6786">
              <w:t xml:space="preserve">B11. Telefoon: </w:t>
            </w:r>
          </w:p>
        </w:tc>
        <w:tc>
          <w:tcPr>
            <w:tcW w:w="1277" w:type="pct"/>
          </w:tcPr>
          <w:p w14:paraId="2FB2D763" w14:textId="1108C774" w:rsidR="00226FE0" w:rsidRPr="001E33E9" w:rsidRDefault="00226FE0" w:rsidP="001E33E9">
            <w:pPr>
              <w:pStyle w:val="Geenafstand"/>
              <w:rPr>
                <w:color w:val="808080" w:themeColor="background1" w:themeShade="80"/>
                <w:lang w:val="en-AU"/>
              </w:rPr>
            </w:pPr>
            <w:r w:rsidRPr="001E33E9">
              <w:rPr>
                <w:color w:val="808080" w:themeColor="background1" w:themeShade="80"/>
                <w:lang w:val="en-AU"/>
              </w:rPr>
              <w:t>Telephone:</w:t>
            </w:r>
          </w:p>
        </w:tc>
        <w:tc>
          <w:tcPr>
            <w:tcW w:w="2446" w:type="pct"/>
          </w:tcPr>
          <w:p w14:paraId="73D41F05" w14:textId="238E933A" w:rsidR="00226FE0" w:rsidRPr="00BD6786" w:rsidRDefault="00226FE0" w:rsidP="001E33E9">
            <w:pPr>
              <w:pStyle w:val="Geenafstand"/>
            </w:pPr>
          </w:p>
        </w:tc>
      </w:tr>
      <w:tr w:rsidR="001E33E9" w:rsidRPr="00BD6786" w14:paraId="6BD351C7" w14:textId="77777777" w:rsidTr="00600098">
        <w:tc>
          <w:tcPr>
            <w:tcW w:w="1277" w:type="pct"/>
          </w:tcPr>
          <w:p w14:paraId="24F3600C" w14:textId="77777777" w:rsidR="00226FE0" w:rsidRPr="00BD6786" w:rsidRDefault="00226FE0" w:rsidP="001E33E9">
            <w:pPr>
              <w:pStyle w:val="Geenafstand"/>
            </w:pPr>
            <w:r w:rsidRPr="00BD6786">
              <w:t xml:space="preserve">B12. E-mail: </w:t>
            </w:r>
          </w:p>
        </w:tc>
        <w:tc>
          <w:tcPr>
            <w:tcW w:w="1277" w:type="pct"/>
          </w:tcPr>
          <w:p w14:paraId="03104E0A" w14:textId="18D86F3B" w:rsidR="00226FE0" w:rsidRPr="001E33E9" w:rsidRDefault="00226FE0" w:rsidP="001E33E9">
            <w:pPr>
              <w:pStyle w:val="Geenafstand"/>
              <w:rPr>
                <w:color w:val="808080" w:themeColor="background1" w:themeShade="80"/>
                <w:lang w:val="en-AU"/>
              </w:rPr>
            </w:pPr>
            <w:r w:rsidRPr="001E33E9">
              <w:rPr>
                <w:color w:val="808080" w:themeColor="background1" w:themeShade="80"/>
                <w:lang w:val="en-AU"/>
              </w:rPr>
              <w:t>E-mail:</w:t>
            </w:r>
          </w:p>
        </w:tc>
        <w:tc>
          <w:tcPr>
            <w:tcW w:w="2446" w:type="pct"/>
          </w:tcPr>
          <w:p w14:paraId="27B87E55" w14:textId="608901A0" w:rsidR="00226FE0" w:rsidRPr="00BD6786" w:rsidRDefault="00226FE0" w:rsidP="001E33E9">
            <w:pPr>
              <w:pStyle w:val="Geenafstand"/>
            </w:pPr>
          </w:p>
        </w:tc>
      </w:tr>
      <w:tr w:rsidR="001E33E9" w:rsidRPr="00BD6786" w14:paraId="02A804E1" w14:textId="77777777" w:rsidTr="00600098">
        <w:tc>
          <w:tcPr>
            <w:tcW w:w="1277" w:type="pct"/>
          </w:tcPr>
          <w:p w14:paraId="244BAD90" w14:textId="54421119" w:rsidR="00226FE0" w:rsidRPr="00226FE0" w:rsidRDefault="00226FE0" w:rsidP="001E33E9">
            <w:pPr>
              <w:pStyle w:val="Geenafstand"/>
              <w:rPr>
                <w:rFonts w:cs="Arial"/>
              </w:rPr>
            </w:pPr>
            <w:r w:rsidRPr="00226FE0">
              <w:rPr>
                <w:rFonts w:cs="Arial"/>
              </w:rPr>
              <w:t>B13. Opdrachtgever/sponsor van het onderzoek:</w:t>
            </w:r>
          </w:p>
        </w:tc>
        <w:tc>
          <w:tcPr>
            <w:tcW w:w="1277" w:type="pct"/>
          </w:tcPr>
          <w:p w14:paraId="69F469BA" w14:textId="422FE5DA" w:rsidR="00226FE0" w:rsidRPr="001E33E9" w:rsidRDefault="00226FE0" w:rsidP="001E33E9">
            <w:pPr>
              <w:pStyle w:val="Geenafstand"/>
              <w:rPr>
                <w:rFonts w:cs="Arial"/>
                <w:color w:val="808080" w:themeColor="background1" w:themeShade="80"/>
                <w:lang w:val="en-AU"/>
              </w:rPr>
            </w:pPr>
            <w:r w:rsidRPr="001E33E9">
              <w:rPr>
                <w:color w:val="808080" w:themeColor="background1" w:themeShade="80"/>
                <w:lang w:val="en-AU"/>
              </w:rPr>
              <w:t>Initiator/sponsor:</w:t>
            </w:r>
          </w:p>
        </w:tc>
        <w:tc>
          <w:tcPr>
            <w:tcW w:w="2446" w:type="pct"/>
          </w:tcPr>
          <w:p w14:paraId="064E3DDD" w14:textId="023297C1" w:rsidR="00226FE0" w:rsidRPr="00226FE0" w:rsidRDefault="00226FE0" w:rsidP="001E33E9">
            <w:pPr>
              <w:pStyle w:val="Geenafstand"/>
              <w:rPr>
                <w:rFonts w:cs="Arial"/>
              </w:rPr>
            </w:pPr>
          </w:p>
        </w:tc>
      </w:tr>
      <w:tr w:rsidR="001E33E9" w:rsidRPr="004678B0" w14:paraId="1D763532" w14:textId="77777777" w:rsidTr="00600098">
        <w:tc>
          <w:tcPr>
            <w:tcW w:w="1277" w:type="pct"/>
          </w:tcPr>
          <w:p w14:paraId="24F52366" w14:textId="0980C044" w:rsidR="00226FE0" w:rsidRPr="00226FE0" w:rsidRDefault="00226FE0" w:rsidP="001E33E9">
            <w:pPr>
              <w:pStyle w:val="Geenafstand"/>
              <w:rPr>
                <w:rFonts w:cs="Arial"/>
              </w:rPr>
            </w:pPr>
            <w:r w:rsidRPr="00226FE0">
              <w:rPr>
                <w:rFonts w:cs="Arial"/>
              </w:rPr>
              <w:t xml:space="preserve">B14. Is de aanvrager werkzaam bij de opdrachtgever/sponsor van het onderzoek? </w:t>
            </w:r>
          </w:p>
        </w:tc>
        <w:tc>
          <w:tcPr>
            <w:tcW w:w="1277" w:type="pct"/>
          </w:tcPr>
          <w:p w14:paraId="51D8B8B3" w14:textId="4FFE6827" w:rsidR="00226FE0" w:rsidRPr="001E33E9" w:rsidRDefault="00226FE0" w:rsidP="001E33E9">
            <w:pPr>
              <w:pStyle w:val="Geenafstand"/>
              <w:rPr>
                <w:rFonts w:cs="Arial"/>
                <w:color w:val="808080" w:themeColor="background1" w:themeShade="80"/>
                <w:lang w:val="en-AU"/>
              </w:rPr>
            </w:pPr>
            <w:r w:rsidRPr="001E33E9">
              <w:rPr>
                <w:color w:val="808080" w:themeColor="background1" w:themeShade="80"/>
                <w:lang w:val="en-AU"/>
              </w:rPr>
              <w:t>Is</w:t>
            </w:r>
            <w:r w:rsidR="001E33E9" w:rsidRPr="001E33E9">
              <w:rPr>
                <w:color w:val="808080" w:themeColor="background1" w:themeShade="80"/>
                <w:lang w:val="en-AU"/>
              </w:rPr>
              <w:t xml:space="preserve"> the applicant employed by the i</w:t>
            </w:r>
            <w:r w:rsidRPr="001E33E9">
              <w:rPr>
                <w:color w:val="808080" w:themeColor="background1" w:themeShade="80"/>
                <w:lang w:val="en-AU"/>
              </w:rPr>
              <w:t>nitiator/sponsor?</w:t>
            </w:r>
          </w:p>
        </w:tc>
        <w:tc>
          <w:tcPr>
            <w:tcW w:w="2446" w:type="pct"/>
          </w:tcPr>
          <w:p w14:paraId="0711B5E8" w14:textId="616243BB" w:rsidR="00226FE0" w:rsidRPr="00226FE0" w:rsidRDefault="00226FE0" w:rsidP="001E33E9">
            <w:pPr>
              <w:pStyle w:val="Geenafstand"/>
              <w:rPr>
                <w:rFonts w:cs="Arial"/>
                <w:lang w:val="en-AU"/>
              </w:rPr>
            </w:pPr>
            <w:r w:rsidRPr="004678B0">
              <w:rPr>
                <w:lang w:val="en-US"/>
              </w:rPr>
              <w:t>Ja</w:t>
            </w:r>
            <w:r>
              <w:rPr>
                <w:lang w:val="en-AU"/>
              </w:rPr>
              <w:t>/</w:t>
            </w:r>
            <w:r w:rsidRPr="00226FE0">
              <w:rPr>
                <w:lang w:val="en-AU"/>
              </w:rPr>
              <w:t>Yes (</w:t>
            </w:r>
            <w:r w:rsidRPr="00AA0CB2">
              <w:rPr>
                <w:strike/>
                <w:lang w:val="en-AU"/>
              </w:rPr>
              <w:t>proceed to section B23</w:t>
            </w:r>
            <w:r w:rsidRPr="00226FE0">
              <w:rPr>
                <w:lang w:val="en-AU"/>
              </w:rPr>
              <w:t>)</w:t>
            </w:r>
          </w:p>
          <w:p w14:paraId="3BE00D97" w14:textId="11CD3461" w:rsidR="00226FE0" w:rsidRPr="004678B0" w:rsidRDefault="00226FE0" w:rsidP="001E33E9">
            <w:pPr>
              <w:pStyle w:val="Geenafstand"/>
              <w:rPr>
                <w:rFonts w:cs="Arial"/>
                <w:lang w:val="en-US"/>
              </w:rPr>
            </w:pPr>
            <w:r>
              <w:rPr>
                <w:rFonts w:cs="Arial"/>
                <w:lang w:val="en-AU"/>
              </w:rPr>
              <w:t>Nee/</w:t>
            </w:r>
            <w:r w:rsidRPr="00226FE0">
              <w:rPr>
                <w:rFonts w:cs="Arial"/>
                <w:lang w:val="en-AU"/>
              </w:rPr>
              <w:t xml:space="preserve">No </w:t>
            </w:r>
            <w:r w:rsidRPr="00226FE0">
              <w:rPr>
                <w:lang w:val="en-AU"/>
              </w:rPr>
              <w:t>(proceed to question B15):</w:t>
            </w:r>
          </w:p>
        </w:tc>
      </w:tr>
      <w:tr w:rsidR="001E33E9" w:rsidRPr="004678B0" w14:paraId="677A9796" w14:textId="77777777" w:rsidTr="00600098">
        <w:tc>
          <w:tcPr>
            <w:tcW w:w="1277" w:type="pct"/>
          </w:tcPr>
          <w:p w14:paraId="4071F466" w14:textId="7E2ADD23" w:rsidR="00226FE0" w:rsidRPr="00BD6786" w:rsidRDefault="00226FE0" w:rsidP="001E33E9">
            <w:pPr>
              <w:pStyle w:val="Geenafstand"/>
              <w:rPr>
                <w:rFonts w:cs="Arial"/>
              </w:rPr>
            </w:pPr>
            <w:r w:rsidRPr="00BD6786">
              <w:rPr>
                <w:rFonts w:cs="Arial"/>
              </w:rPr>
              <w:t>B15. Bedrijf/Instituut</w:t>
            </w:r>
            <w:r>
              <w:rPr>
                <w:rFonts w:cs="Arial"/>
              </w:rPr>
              <w:t xml:space="preserve"> van opdrachtgever/sponsor</w:t>
            </w:r>
            <w:r w:rsidRPr="00BD6786">
              <w:rPr>
                <w:rFonts w:cs="Arial"/>
              </w:rPr>
              <w:t>:</w:t>
            </w:r>
          </w:p>
        </w:tc>
        <w:tc>
          <w:tcPr>
            <w:tcW w:w="1277" w:type="pct"/>
          </w:tcPr>
          <w:p w14:paraId="351321B5" w14:textId="6B3DA639" w:rsidR="00226FE0" w:rsidRPr="001E33E9" w:rsidRDefault="00226FE0" w:rsidP="001E33E9">
            <w:pPr>
              <w:pStyle w:val="Geenafstand"/>
              <w:rPr>
                <w:rFonts w:cs="Arial"/>
                <w:color w:val="808080" w:themeColor="background1" w:themeShade="80"/>
                <w:lang w:val="en-AU"/>
              </w:rPr>
            </w:pPr>
            <w:r w:rsidRPr="001E33E9">
              <w:rPr>
                <w:color w:val="808080" w:themeColor="background1" w:themeShade="80"/>
                <w:lang w:val="en-AU"/>
              </w:rPr>
              <w:t>Company/institute of initiator/sponsor:</w:t>
            </w:r>
          </w:p>
        </w:tc>
        <w:tc>
          <w:tcPr>
            <w:tcW w:w="2446" w:type="pct"/>
          </w:tcPr>
          <w:p w14:paraId="6EB9C2FF" w14:textId="04BBD626" w:rsidR="00226FE0" w:rsidRPr="004678B0" w:rsidRDefault="00226FE0" w:rsidP="001E33E9">
            <w:pPr>
              <w:pStyle w:val="Geenafstand"/>
              <w:rPr>
                <w:rFonts w:cs="Arial"/>
                <w:lang w:val="en-US"/>
              </w:rPr>
            </w:pPr>
          </w:p>
        </w:tc>
      </w:tr>
      <w:tr w:rsidR="001E33E9" w:rsidRPr="00BD6786" w14:paraId="1006E740" w14:textId="77777777" w:rsidTr="00600098">
        <w:tc>
          <w:tcPr>
            <w:tcW w:w="1277" w:type="pct"/>
          </w:tcPr>
          <w:p w14:paraId="65164582" w14:textId="77777777" w:rsidR="001E33E9" w:rsidRPr="00BD6786" w:rsidRDefault="001E33E9" w:rsidP="001E33E9">
            <w:pPr>
              <w:pStyle w:val="Geenafstand"/>
              <w:rPr>
                <w:rFonts w:cs="Arial"/>
              </w:rPr>
            </w:pPr>
            <w:r>
              <w:rPr>
                <w:rFonts w:cs="Arial"/>
              </w:rPr>
              <w:t>B16. Contactpersoon instituut:</w:t>
            </w:r>
          </w:p>
        </w:tc>
        <w:tc>
          <w:tcPr>
            <w:tcW w:w="1277" w:type="pct"/>
          </w:tcPr>
          <w:p w14:paraId="553F9ECC" w14:textId="011BFCF1" w:rsidR="001E33E9" w:rsidRPr="001E33E9" w:rsidRDefault="001E33E9" w:rsidP="001E33E9">
            <w:pPr>
              <w:pStyle w:val="Geenafstand"/>
              <w:rPr>
                <w:rFonts w:cs="Arial"/>
                <w:color w:val="808080" w:themeColor="background1" w:themeShade="80"/>
                <w:lang w:val="en-AU"/>
              </w:rPr>
            </w:pPr>
            <w:r w:rsidRPr="001E33E9">
              <w:rPr>
                <w:color w:val="808080" w:themeColor="background1" w:themeShade="80"/>
                <w:lang w:val="en-AU"/>
              </w:rPr>
              <w:t>Institute contact person:</w:t>
            </w:r>
          </w:p>
        </w:tc>
        <w:tc>
          <w:tcPr>
            <w:tcW w:w="2446" w:type="pct"/>
          </w:tcPr>
          <w:p w14:paraId="22757B46" w14:textId="74A767A2" w:rsidR="001E33E9" w:rsidRPr="00BD6786" w:rsidRDefault="001E33E9" w:rsidP="001E33E9">
            <w:pPr>
              <w:pStyle w:val="Geenafstand"/>
              <w:rPr>
                <w:rFonts w:cs="Arial"/>
              </w:rPr>
            </w:pPr>
          </w:p>
        </w:tc>
      </w:tr>
      <w:tr w:rsidR="001E33E9" w:rsidRPr="00BD6786" w14:paraId="34AB8F14" w14:textId="77777777" w:rsidTr="00600098">
        <w:tc>
          <w:tcPr>
            <w:tcW w:w="1277" w:type="pct"/>
          </w:tcPr>
          <w:p w14:paraId="73E24C47" w14:textId="77777777" w:rsidR="001E33E9" w:rsidRPr="00BD6786" w:rsidRDefault="001E33E9" w:rsidP="001E33E9">
            <w:pPr>
              <w:pStyle w:val="Geenafstand"/>
              <w:rPr>
                <w:rFonts w:cs="Arial"/>
              </w:rPr>
            </w:pPr>
            <w:r w:rsidRPr="00BD6786">
              <w:rPr>
                <w:rFonts w:cs="Arial"/>
              </w:rPr>
              <w:t>B1</w:t>
            </w:r>
            <w:r>
              <w:rPr>
                <w:rFonts w:cs="Arial"/>
              </w:rPr>
              <w:t>7</w:t>
            </w:r>
            <w:r w:rsidRPr="00BD6786">
              <w:rPr>
                <w:rFonts w:cs="Arial"/>
              </w:rPr>
              <w:t xml:space="preserve">. Straat en huisnummer: </w:t>
            </w:r>
          </w:p>
        </w:tc>
        <w:tc>
          <w:tcPr>
            <w:tcW w:w="1277" w:type="pct"/>
          </w:tcPr>
          <w:p w14:paraId="1D5F8614" w14:textId="358A20CC" w:rsidR="001E33E9" w:rsidRPr="001E33E9" w:rsidRDefault="001E33E9" w:rsidP="001E33E9">
            <w:pPr>
              <w:pStyle w:val="Geenafstand"/>
              <w:rPr>
                <w:rFonts w:cs="Arial"/>
                <w:color w:val="808080" w:themeColor="background1" w:themeShade="80"/>
                <w:lang w:val="en-AU"/>
              </w:rPr>
            </w:pPr>
            <w:r w:rsidRPr="001E33E9">
              <w:rPr>
                <w:color w:val="808080" w:themeColor="background1" w:themeShade="80"/>
                <w:lang w:val="en-AU"/>
              </w:rPr>
              <w:t>Street and number:</w:t>
            </w:r>
          </w:p>
        </w:tc>
        <w:tc>
          <w:tcPr>
            <w:tcW w:w="2446" w:type="pct"/>
          </w:tcPr>
          <w:p w14:paraId="4B952B51" w14:textId="0878CD10" w:rsidR="001E33E9" w:rsidRPr="00BD6786" w:rsidRDefault="001E33E9" w:rsidP="001E33E9">
            <w:pPr>
              <w:pStyle w:val="Geenafstand"/>
              <w:rPr>
                <w:rFonts w:cs="Arial"/>
              </w:rPr>
            </w:pPr>
          </w:p>
        </w:tc>
      </w:tr>
      <w:tr w:rsidR="001E33E9" w:rsidRPr="004678B0" w14:paraId="2731453E" w14:textId="77777777" w:rsidTr="00600098">
        <w:tc>
          <w:tcPr>
            <w:tcW w:w="1277" w:type="pct"/>
          </w:tcPr>
          <w:p w14:paraId="3271A342" w14:textId="77777777" w:rsidR="001E33E9" w:rsidRDefault="001E33E9" w:rsidP="001E33E9">
            <w:pPr>
              <w:pStyle w:val="Geenafstand"/>
              <w:rPr>
                <w:rFonts w:cs="Arial"/>
              </w:rPr>
            </w:pPr>
            <w:r w:rsidRPr="00BD6786">
              <w:rPr>
                <w:rFonts w:cs="Arial"/>
              </w:rPr>
              <w:t>B1</w:t>
            </w:r>
            <w:r>
              <w:rPr>
                <w:rFonts w:cs="Arial"/>
              </w:rPr>
              <w:t>8</w:t>
            </w:r>
            <w:r w:rsidRPr="00BD6786">
              <w:rPr>
                <w:rFonts w:cs="Arial"/>
              </w:rPr>
              <w:t xml:space="preserve">. Postcode en plaats: </w:t>
            </w:r>
          </w:p>
          <w:p w14:paraId="349CC523" w14:textId="73EE812C" w:rsidR="001E33E9" w:rsidRPr="00BD6786" w:rsidRDefault="001E33E9" w:rsidP="001E33E9">
            <w:pPr>
              <w:pStyle w:val="Geenafstand"/>
              <w:rPr>
                <w:rFonts w:cs="Arial"/>
              </w:rPr>
            </w:pPr>
            <w:r>
              <w:rPr>
                <w:rFonts w:cs="Arial"/>
              </w:rPr>
              <w:t>Land (indien anders dan NL):</w:t>
            </w:r>
          </w:p>
        </w:tc>
        <w:tc>
          <w:tcPr>
            <w:tcW w:w="1277" w:type="pct"/>
          </w:tcPr>
          <w:p w14:paraId="03298693" w14:textId="77777777" w:rsidR="001E33E9" w:rsidRDefault="001E33E9" w:rsidP="001E33E9">
            <w:pPr>
              <w:pStyle w:val="Geenafstand"/>
              <w:rPr>
                <w:color w:val="808080" w:themeColor="background1" w:themeShade="80"/>
                <w:lang w:val="en-AU"/>
              </w:rPr>
            </w:pPr>
            <w:r w:rsidRPr="001E33E9">
              <w:rPr>
                <w:color w:val="808080" w:themeColor="background1" w:themeShade="80"/>
                <w:lang w:val="en-AU"/>
              </w:rPr>
              <w:t xml:space="preserve">Postal code and city: </w:t>
            </w:r>
          </w:p>
          <w:p w14:paraId="6AA64A2F" w14:textId="2F59B904" w:rsidR="001E33E9" w:rsidRPr="001E33E9" w:rsidRDefault="001E33E9" w:rsidP="001E33E9">
            <w:pPr>
              <w:pStyle w:val="Geenafstand"/>
              <w:rPr>
                <w:rFonts w:cs="Arial"/>
                <w:color w:val="808080" w:themeColor="background1" w:themeShade="80"/>
                <w:lang w:val="en-AU"/>
              </w:rPr>
            </w:pPr>
            <w:r w:rsidRPr="001E33E9">
              <w:rPr>
                <w:color w:val="808080" w:themeColor="background1" w:themeShade="80"/>
                <w:lang w:val="en-AU"/>
              </w:rPr>
              <w:t xml:space="preserve">Country (if other than the </w:t>
            </w:r>
            <w:r>
              <w:rPr>
                <w:color w:val="808080" w:themeColor="background1" w:themeShade="80"/>
                <w:lang w:val="en-AU"/>
              </w:rPr>
              <w:t>NL</w:t>
            </w:r>
            <w:r w:rsidRPr="001E33E9">
              <w:rPr>
                <w:color w:val="808080" w:themeColor="background1" w:themeShade="80"/>
                <w:lang w:val="en-AU"/>
              </w:rPr>
              <w:t>):</w:t>
            </w:r>
          </w:p>
        </w:tc>
        <w:tc>
          <w:tcPr>
            <w:tcW w:w="2446" w:type="pct"/>
          </w:tcPr>
          <w:p w14:paraId="7D43A581" w14:textId="25773E85" w:rsidR="001E33E9" w:rsidRPr="004678B0" w:rsidRDefault="001E33E9" w:rsidP="001E33E9">
            <w:pPr>
              <w:pStyle w:val="Geenafstand"/>
              <w:rPr>
                <w:rFonts w:cs="Arial"/>
                <w:lang w:val="en-US"/>
              </w:rPr>
            </w:pPr>
          </w:p>
        </w:tc>
      </w:tr>
      <w:tr w:rsidR="001E33E9" w:rsidRPr="00BD6786" w14:paraId="009C6FB5" w14:textId="77777777" w:rsidTr="00600098">
        <w:tc>
          <w:tcPr>
            <w:tcW w:w="1277" w:type="pct"/>
          </w:tcPr>
          <w:p w14:paraId="283A2D46" w14:textId="77777777" w:rsidR="001E33E9" w:rsidRPr="00BD6786" w:rsidRDefault="001E33E9" w:rsidP="001E33E9">
            <w:pPr>
              <w:pStyle w:val="Geenafstand"/>
              <w:rPr>
                <w:rFonts w:cs="Arial"/>
              </w:rPr>
            </w:pPr>
            <w:r w:rsidRPr="00BD6786">
              <w:rPr>
                <w:rFonts w:cs="Arial"/>
              </w:rPr>
              <w:t>B1</w:t>
            </w:r>
            <w:r>
              <w:rPr>
                <w:rFonts w:cs="Arial"/>
              </w:rPr>
              <w:t>9</w:t>
            </w:r>
            <w:r w:rsidRPr="00BD6786">
              <w:rPr>
                <w:rFonts w:cs="Arial"/>
              </w:rPr>
              <w:t>. Postbus</w:t>
            </w:r>
          </w:p>
        </w:tc>
        <w:tc>
          <w:tcPr>
            <w:tcW w:w="1277" w:type="pct"/>
          </w:tcPr>
          <w:p w14:paraId="68D744CC" w14:textId="787C0CA8" w:rsidR="001E33E9" w:rsidRPr="001E33E9" w:rsidRDefault="001E33E9" w:rsidP="001E33E9">
            <w:pPr>
              <w:pStyle w:val="Geenafstand"/>
              <w:rPr>
                <w:rFonts w:cs="Arial"/>
                <w:color w:val="808080" w:themeColor="background1" w:themeShade="80"/>
                <w:lang w:val="en-AU"/>
              </w:rPr>
            </w:pPr>
            <w:r w:rsidRPr="001E33E9">
              <w:rPr>
                <w:color w:val="808080" w:themeColor="background1" w:themeShade="80"/>
                <w:lang w:val="en-AU"/>
              </w:rPr>
              <w:t>P.O. Box:</w:t>
            </w:r>
          </w:p>
        </w:tc>
        <w:tc>
          <w:tcPr>
            <w:tcW w:w="2446" w:type="pct"/>
          </w:tcPr>
          <w:p w14:paraId="5AE7906C" w14:textId="25167019" w:rsidR="001E33E9" w:rsidRPr="00BD6786" w:rsidRDefault="001E33E9" w:rsidP="001E33E9">
            <w:pPr>
              <w:pStyle w:val="Geenafstand"/>
              <w:rPr>
                <w:rFonts w:cs="Arial"/>
              </w:rPr>
            </w:pPr>
          </w:p>
        </w:tc>
      </w:tr>
      <w:tr w:rsidR="001E33E9" w:rsidRPr="004678B0" w14:paraId="318179B6" w14:textId="77777777" w:rsidTr="00600098">
        <w:tc>
          <w:tcPr>
            <w:tcW w:w="1277" w:type="pct"/>
          </w:tcPr>
          <w:p w14:paraId="6DB122C1" w14:textId="77777777" w:rsidR="001E33E9" w:rsidRDefault="001E33E9" w:rsidP="001E33E9">
            <w:pPr>
              <w:pStyle w:val="Geenafstand"/>
              <w:rPr>
                <w:rFonts w:cs="Arial"/>
              </w:rPr>
            </w:pPr>
            <w:r w:rsidRPr="00BD6786">
              <w:rPr>
                <w:rFonts w:cs="Arial"/>
              </w:rPr>
              <w:t>B</w:t>
            </w:r>
            <w:r>
              <w:rPr>
                <w:rFonts w:cs="Arial"/>
              </w:rPr>
              <w:t>20</w:t>
            </w:r>
            <w:r w:rsidRPr="00BD6786">
              <w:rPr>
                <w:rFonts w:cs="Arial"/>
              </w:rPr>
              <w:t>. Postcode en plaats:</w:t>
            </w:r>
          </w:p>
          <w:p w14:paraId="0C761885" w14:textId="3F8F34EF" w:rsidR="001E33E9" w:rsidRPr="00BD6786" w:rsidRDefault="001E33E9" w:rsidP="001E33E9">
            <w:pPr>
              <w:pStyle w:val="Geenafstand"/>
              <w:rPr>
                <w:rFonts w:cs="Arial"/>
              </w:rPr>
            </w:pPr>
            <w:r>
              <w:rPr>
                <w:rFonts w:cs="Arial"/>
              </w:rPr>
              <w:t>Land (indien anders dan NL):</w:t>
            </w:r>
          </w:p>
        </w:tc>
        <w:tc>
          <w:tcPr>
            <w:tcW w:w="1277" w:type="pct"/>
          </w:tcPr>
          <w:p w14:paraId="201B890D" w14:textId="77777777" w:rsidR="001E33E9" w:rsidRDefault="001E33E9" w:rsidP="001E33E9">
            <w:pPr>
              <w:pStyle w:val="Geenafstand"/>
              <w:rPr>
                <w:color w:val="808080" w:themeColor="background1" w:themeShade="80"/>
                <w:lang w:val="en-AU"/>
              </w:rPr>
            </w:pPr>
            <w:r w:rsidRPr="001E33E9">
              <w:rPr>
                <w:color w:val="808080" w:themeColor="background1" w:themeShade="80"/>
                <w:lang w:val="en-AU"/>
              </w:rPr>
              <w:t>Postal code and city:</w:t>
            </w:r>
          </w:p>
          <w:p w14:paraId="42BE9993" w14:textId="6CB47882" w:rsidR="001E33E9" w:rsidRPr="001E33E9" w:rsidRDefault="001E33E9" w:rsidP="001E33E9">
            <w:pPr>
              <w:pStyle w:val="Geenafstand"/>
              <w:rPr>
                <w:rFonts w:cs="Arial"/>
                <w:color w:val="808080" w:themeColor="background1" w:themeShade="80"/>
                <w:lang w:val="en-AU"/>
              </w:rPr>
            </w:pPr>
            <w:r w:rsidRPr="001E33E9">
              <w:rPr>
                <w:color w:val="808080" w:themeColor="background1" w:themeShade="80"/>
                <w:lang w:val="en-AU"/>
              </w:rPr>
              <w:t xml:space="preserve">Country (if other than the </w:t>
            </w:r>
            <w:r>
              <w:rPr>
                <w:color w:val="808080" w:themeColor="background1" w:themeShade="80"/>
                <w:lang w:val="en-AU"/>
              </w:rPr>
              <w:t>NL</w:t>
            </w:r>
            <w:r w:rsidRPr="001E33E9">
              <w:rPr>
                <w:color w:val="808080" w:themeColor="background1" w:themeShade="80"/>
                <w:lang w:val="en-AU"/>
              </w:rPr>
              <w:t>):</w:t>
            </w:r>
          </w:p>
        </w:tc>
        <w:tc>
          <w:tcPr>
            <w:tcW w:w="2446" w:type="pct"/>
          </w:tcPr>
          <w:p w14:paraId="29976EC6" w14:textId="7A204331" w:rsidR="001E33E9" w:rsidRPr="004678B0" w:rsidRDefault="001E33E9" w:rsidP="001E33E9">
            <w:pPr>
              <w:pStyle w:val="Geenafstand"/>
              <w:rPr>
                <w:rFonts w:cs="Arial"/>
                <w:lang w:val="en-US"/>
              </w:rPr>
            </w:pPr>
          </w:p>
        </w:tc>
      </w:tr>
      <w:tr w:rsidR="001E33E9" w:rsidRPr="00BD6786" w14:paraId="1B12F0D6" w14:textId="77777777" w:rsidTr="00600098">
        <w:tc>
          <w:tcPr>
            <w:tcW w:w="1277" w:type="pct"/>
          </w:tcPr>
          <w:p w14:paraId="4F26F9CB" w14:textId="77777777" w:rsidR="001E33E9" w:rsidRPr="00BD6786" w:rsidRDefault="001E33E9" w:rsidP="001E33E9">
            <w:pPr>
              <w:pStyle w:val="Geenafstand"/>
              <w:rPr>
                <w:rFonts w:cs="Arial"/>
              </w:rPr>
            </w:pPr>
            <w:r w:rsidRPr="00BD6786">
              <w:rPr>
                <w:rFonts w:cs="Arial"/>
              </w:rPr>
              <w:t>B2</w:t>
            </w:r>
            <w:r>
              <w:rPr>
                <w:rFonts w:cs="Arial"/>
              </w:rPr>
              <w:t>1</w:t>
            </w:r>
            <w:r w:rsidRPr="00BD6786">
              <w:rPr>
                <w:rFonts w:cs="Arial"/>
              </w:rPr>
              <w:t xml:space="preserve">. Telefoon: </w:t>
            </w:r>
          </w:p>
        </w:tc>
        <w:tc>
          <w:tcPr>
            <w:tcW w:w="1277" w:type="pct"/>
          </w:tcPr>
          <w:p w14:paraId="0982CDDD" w14:textId="44BE364D" w:rsidR="001E33E9" w:rsidRPr="001E33E9" w:rsidRDefault="001E33E9" w:rsidP="001E33E9">
            <w:pPr>
              <w:pStyle w:val="Geenafstand"/>
              <w:rPr>
                <w:rFonts w:cs="Arial"/>
                <w:color w:val="808080" w:themeColor="background1" w:themeShade="80"/>
                <w:lang w:val="en-AU"/>
              </w:rPr>
            </w:pPr>
            <w:r w:rsidRPr="001E33E9">
              <w:rPr>
                <w:color w:val="808080" w:themeColor="background1" w:themeShade="80"/>
                <w:lang w:val="en-AU"/>
              </w:rPr>
              <w:t>Telephone:</w:t>
            </w:r>
          </w:p>
        </w:tc>
        <w:tc>
          <w:tcPr>
            <w:tcW w:w="2446" w:type="pct"/>
          </w:tcPr>
          <w:p w14:paraId="2549CB8F" w14:textId="3B3F6141" w:rsidR="001E33E9" w:rsidRPr="00BD6786" w:rsidRDefault="001E33E9" w:rsidP="001E33E9">
            <w:pPr>
              <w:pStyle w:val="Geenafstand"/>
              <w:rPr>
                <w:rFonts w:cs="Arial"/>
              </w:rPr>
            </w:pPr>
          </w:p>
        </w:tc>
      </w:tr>
      <w:tr w:rsidR="001E33E9" w:rsidRPr="00BD6786" w14:paraId="05006224" w14:textId="77777777" w:rsidTr="00600098">
        <w:tc>
          <w:tcPr>
            <w:tcW w:w="1277" w:type="pct"/>
          </w:tcPr>
          <w:p w14:paraId="40AE0AF3" w14:textId="77777777" w:rsidR="001E33E9" w:rsidRPr="00BD6786" w:rsidRDefault="001E33E9" w:rsidP="001E33E9">
            <w:pPr>
              <w:pStyle w:val="Geenafstand"/>
              <w:rPr>
                <w:rFonts w:cs="Arial"/>
              </w:rPr>
            </w:pPr>
            <w:r w:rsidRPr="00BD6786">
              <w:rPr>
                <w:rFonts w:cs="Arial"/>
              </w:rPr>
              <w:t>B2</w:t>
            </w:r>
            <w:r>
              <w:rPr>
                <w:rFonts w:cs="Arial"/>
              </w:rPr>
              <w:t>2</w:t>
            </w:r>
            <w:r w:rsidRPr="00BD6786">
              <w:rPr>
                <w:rFonts w:cs="Arial"/>
              </w:rPr>
              <w:t xml:space="preserve">. E-mail: </w:t>
            </w:r>
          </w:p>
        </w:tc>
        <w:tc>
          <w:tcPr>
            <w:tcW w:w="1277" w:type="pct"/>
          </w:tcPr>
          <w:p w14:paraId="6D88FC2E" w14:textId="5035F825" w:rsidR="001E33E9" w:rsidRPr="001E33E9" w:rsidRDefault="001E33E9" w:rsidP="001E33E9">
            <w:pPr>
              <w:pStyle w:val="Geenafstand"/>
              <w:rPr>
                <w:rFonts w:cs="Arial"/>
                <w:color w:val="808080" w:themeColor="background1" w:themeShade="80"/>
                <w:lang w:val="en-AU"/>
              </w:rPr>
            </w:pPr>
            <w:r w:rsidRPr="001E33E9">
              <w:rPr>
                <w:color w:val="808080" w:themeColor="background1" w:themeShade="80"/>
                <w:lang w:val="en-AU"/>
              </w:rPr>
              <w:t>E-mail:</w:t>
            </w:r>
          </w:p>
        </w:tc>
        <w:tc>
          <w:tcPr>
            <w:tcW w:w="2446" w:type="pct"/>
          </w:tcPr>
          <w:p w14:paraId="6FE6D182" w14:textId="1568B8DF" w:rsidR="001E33E9" w:rsidRPr="00BD6786" w:rsidRDefault="001E33E9" w:rsidP="001E33E9">
            <w:pPr>
              <w:pStyle w:val="Geenafstand"/>
              <w:rPr>
                <w:rFonts w:cs="Arial"/>
              </w:rPr>
            </w:pPr>
          </w:p>
        </w:tc>
      </w:tr>
      <w:tr w:rsidR="001E33E9" w:rsidRPr="004678B0" w14:paraId="7A4F9E83" w14:textId="77777777" w:rsidTr="00600098">
        <w:tc>
          <w:tcPr>
            <w:tcW w:w="1277" w:type="pct"/>
          </w:tcPr>
          <w:p w14:paraId="603328F4" w14:textId="706CE977" w:rsidR="001E33E9" w:rsidRPr="00AC6421" w:rsidRDefault="001E33E9" w:rsidP="001E33E9">
            <w:pPr>
              <w:pStyle w:val="Geenafstand"/>
              <w:rPr>
                <w:rFonts w:cs="Arial"/>
                <w:strike/>
              </w:rPr>
            </w:pPr>
            <w:r w:rsidRPr="00AC6421">
              <w:rPr>
                <w:rFonts w:cs="Arial"/>
                <w:strike/>
              </w:rPr>
              <w:t>B23. Instituut</w:t>
            </w:r>
            <w:r w:rsidR="00564880" w:rsidRPr="00AC6421">
              <w:rPr>
                <w:rFonts w:cs="Arial"/>
                <w:strike/>
              </w:rPr>
              <w:t>/instituten</w:t>
            </w:r>
            <w:r w:rsidRPr="00AC6421">
              <w:rPr>
                <w:rFonts w:cs="Arial"/>
                <w:strike/>
              </w:rPr>
              <w:t xml:space="preserve"> waar o</w:t>
            </w:r>
            <w:r w:rsidR="00564880" w:rsidRPr="00AC6421">
              <w:rPr>
                <w:rFonts w:cs="Arial"/>
                <w:strike/>
              </w:rPr>
              <w:t>nderzoek uitgevoerd gaat worden</w:t>
            </w:r>
            <w:r w:rsidRPr="00AC6421">
              <w:rPr>
                <w:rFonts w:cs="Arial"/>
                <w:strike/>
              </w:rPr>
              <w:t>:</w:t>
            </w:r>
          </w:p>
        </w:tc>
        <w:tc>
          <w:tcPr>
            <w:tcW w:w="1277" w:type="pct"/>
          </w:tcPr>
          <w:p w14:paraId="1CEB9967" w14:textId="2115F554" w:rsidR="001E33E9" w:rsidRPr="00AC6421" w:rsidRDefault="001E33E9" w:rsidP="001E33E9">
            <w:pPr>
              <w:pStyle w:val="Geenafstand"/>
              <w:rPr>
                <w:rFonts w:cs="Arial"/>
                <w:strike/>
                <w:color w:val="808080" w:themeColor="background1" w:themeShade="80"/>
                <w:lang w:val="en-AU"/>
              </w:rPr>
            </w:pPr>
            <w:r w:rsidRPr="00AC6421">
              <w:rPr>
                <w:strike/>
                <w:color w:val="808080" w:themeColor="background1" w:themeShade="80"/>
                <w:lang w:val="en-AU"/>
              </w:rPr>
              <w:t>Institute</w:t>
            </w:r>
            <w:r w:rsidR="00564880" w:rsidRPr="00AC6421">
              <w:rPr>
                <w:strike/>
                <w:color w:val="808080" w:themeColor="background1" w:themeShade="80"/>
                <w:lang w:val="en-AU"/>
              </w:rPr>
              <w:t>(s)</w:t>
            </w:r>
            <w:r w:rsidRPr="00AC6421">
              <w:rPr>
                <w:strike/>
                <w:color w:val="808080" w:themeColor="background1" w:themeShade="80"/>
                <w:lang w:val="en-AU"/>
              </w:rPr>
              <w:t xml:space="preserve"> wh</w:t>
            </w:r>
            <w:r w:rsidR="00564880" w:rsidRPr="00AC6421">
              <w:rPr>
                <w:strike/>
                <w:color w:val="808080" w:themeColor="background1" w:themeShade="80"/>
                <w:lang w:val="en-AU"/>
              </w:rPr>
              <w:t>ere the study will be conducted</w:t>
            </w:r>
            <w:r w:rsidRPr="00AC6421">
              <w:rPr>
                <w:strike/>
                <w:color w:val="808080" w:themeColor="background1" w:themeShade="80"/>
                <w:lang w:val="en-AU"/>
              </w:rPr>
              <w:t>:</w:t>
            </w:r>
          </w:p>
        </w:tc>
        <w:tc>
          <w:tcPr>
            <w:tcW w:w="2446" w:type="pct"/>
          </w:tcPr>
          <w:p w14:paraId="25B70BE2" w14:textId="113798BF" w:rsidR="001E33E9" w:rsidRPr="004678B0" w:rsidRDefault="001E33E9" w:rsidP="001E33E9">
            <w:pPr>
              <w:pStyle w:val="Geenafstand"/>
              <w:rPr>
                <w:rFonts w:cs="Arial"/>
                <w:lang w:val="en-US"/>
              </w:rPr>
            </w:pPr>
          </w:p>
        </w:tc>
      </w:tr>
      <w:tr w:rsidR="001E33E9" w:rsidRPr="00BD6786" w14:paraId="7A1BDA5B" w14:textId="77777777" w:rsidTr="00600098">
        <w:tc>
          <w:tcPr>
            <w:tcW w:w="1277" w:type="pct"/>
          </w:tcPr>
          <w:p w14:paraId="621CF434" w14:textId="01B6D333" w:rsidR="001E33E9" w:rsidRPr="00BD6786" w:rsidRDefault="001E33E9" w:rsidP="001E33E9">
            <w:pPr>
              <w:pStyle w:val="Geenafstand"/>
              <w:rPr>
                <w:rFonts w:cs="Arial"/>
              </w:rPr>
            </w:pPr>
            <w:r>
              <w:rPr>
                <w:rFonts w:cs="Arial"/>
              </w:rPr>
              <w:t>B24. Contactpersoon voor het onderzoek:</w:t>
            </w:r>
          </w:p>
        </w:tc>
        <w:tc>
          <w:tcPr>
            <w:tcW w:w="1277" w:type="pct"/>
          </w:tcPr>
          <w:p w14:paraId="4A6148ED" w14:textId="08472D4B" w:rsidR="001E33E9" w:rsidRPr="001E33E9" w:rsidRDefault="001E33E9" w:rsidP="001E33E9">
            <w:pPr>
              <w:pStyle w:val="Geenafstand"/>
              <w:rPr>
                <w:rFonts w:cs="Arial"/>
                <w:color w:val="808080" w:themeColor="background1" w:themeShade="80"/>
                <w:lang w:val="en-AU"/>
              </w:rPr>
            </w:pPr>
            <w:r w:rsidRPr="001E33E9">
              <w:rPr>
                <w:color w:val="808080" w:themeColor="background1" w:themeShade="80"/>
                <w:lang w:val="en-AU"/>
              </w:rPr>
              <w:t>Study contact person:</w:t>
            </w:r>
          </w:p>
        </w:tc>
        <w:tc>
          <w:tcPr>
            <w:tcW w:w="2446" w:type="pct"/>
          </w:tcPr>
          <w:p w14:paraId="0BD15E50" w14:textId="67051E1E" w:rsidR="001E33E9" w:rsidRPr="00BD6786" w:rsidRDefault="001E33E9" w:rsidP="001E33E9">
            <w:pPr>
              <w:pStyle w:val="Geenafstand"/>
              <w:rPr>
                <w:rFonts w:cs="Arial"/>
              </w:rPr>
            </w:pPr>
          </w:p>
        </w:tc>
      </w:tr>
      <w:tr w:rsidR="001E33E9" w:rsidRPr="004678B0" w14:paraId="47B903E9" w14:textId="77777777" w:rsidTr="00600098">
        <w:tc>
          <w:tcPr>
            <w:tcW w:w="1277" w:type="pct"/>
          </w:tcPr>
          <w:p w14:paraId="48DA398A" w14:textId="1FD7EED1" w:rsidR="001E33E9" w:rsidRDefault="001E33E9" w:rsidP="001E33E9">
            <w:pPr>
              <w:pStyle w:val="Geenafstand"/>
              <w:rPr>
                <w:rFonts w:cs="Arial"/>
              </w:rPr>
            </w:pPr>
            <w:r>
              <w:rPr>
                <w:rFonts w:cs="Arial"/>
              </w:rPr>
              <w:t>B25. Telefoonnummer en e-mail van contactpersoon:</w:t>
            </w:r>
          </w:p>
        </w:tc>
        <w:tc>
          <w:tcPr>
            <w:tcW w:w="1277" w:type="pct"/>
          </w:tcPr>
          <w:p w14:paraId="361537A9" w14:textId="2DA15A82" w:rsidR="001E33E9" w:rsidRPr="001E33E9" w:rsidRDefault="001E33E9" w:rsidP="001E33E9">
            <w:pPr>
              <w:pStyle w:val="Geenafstand"/>
              <w:rPr>
                <w:rFonts w:cs="Arial"/>
                <w:color w:val="808080" w:themeColor="background1" w:themeShade="80"/>
                <w:lang w:val="en-AU"/>
              </w:rPr>
            </w:pPr>
            <w:r w:rsidRPr="001E33E9">
              <w:rPr>
                <w:color w:val="808080" w:themeColor="background1" w:themeShade="80"/>
                <w:lang w:val="en-AU"/>
              </w:rPr>
              <w:t>Telephone and e-mail of the contact person:</w:t>
            </w:r>
          </w:p>
        </w:tc>
        <w:tc>
          <w:tcPr>
            <w:tcW w:w="2446" w:type="pct"/>
          </w:tcPr>
          <w:p w14:paraId="76DE42E3" w14:textId="114F9BB5" w:rsidR="001E33E9" w:rsidRPr="004678B0" w:rsidRDefault="001E33E9" w:rsidP="001E33E9">
            <w:pPr>
              <w:pStyle w:val="Geenafstand"/>
              <w:rPr>
                <w:rFonts w:cs="Arial"/>
                <w:lang w:val="en-US"/>
              </w:rPr>
            </w:pPr>
          </w:p>
        </w:tc>
      </w:tr>
      <w:tr w:rsidR="001E33E9" w:rsidRPr="00BD6786" w14:paraId="26268F45" w14:textId="77777777" w:rsidTr="00600098">
        <w:tc>
          <w:tcPr>
            <w:tcW w:w="1277" w:type="pct"/>
          </w:tcPr>
          <w:p w14:paraId="6C491681" w14:textId="03D52507" w:rsidR="001E33E9" w:rsidRPr="00BD6786" w:rsidRDefault="001E33E9" w:rsidP="001E33E9">
            <w:pPr>
              <w:pStyle w:val="Geenafstand"/>
              <w:rPr>
                <w:rFonts w:cs="Arial"/>
              </w:rPr>
            </w:pPr>
            <w:r>
              <w:rPr>
                <w:rFonts w:cs="Arial"/>
              </w:rPr>
              <w:t>B26. Straat en huisnummer:</w:t>
            </w:r>
          </w:p>
        </w:tc>
        <w:tc>
          <w:tcPr>
            <w:tcW w:w="1277" w:type="pct"/>
          </w:tcPr>
          <w:p w14:paraId="7809214E" w14:textId="2219F2E9" w:rsidR="001E33E9" w:rsidRPr="001E33E9" w:rsidRDefault="001E33E9" w:rsidP="001E33E9">
            <w:pPr>
              <w:pStyle w:val="Geenafstand"/>
              <w:rPr>
                <w:rFonts w:cs="Arial"/>
                <w:color w:val="808080" w:themeColor="background1" w:themeShade="80"/>
                <w:lang w:val="en-AU"/>
              </w:rPr>
            </w:pPr>
            <w:r w:rsidRPr="001E33E9">
              <w:rPr>
                <w:color w:val="808080" w:themeColor="background1" w:themeShade="80"/>
                <w:lang w:val="en-AU"/>
              </w:rPr>
              <w:t>Street and number:</w:t>
            </w:r>
          </w:p>
        </w:tc>
        <w:tc>
          <w:tcPr>
            <w:tcW w:w="2446" w:type="pct"/>
          </w:tcPr>
          <w:p w14:paraId="4AF14D12" w14:textId="4778956C" w:rsidR="001E33E9" w:rsidRPr="00BD6786" w:rsidRDefault="001E33E9" w:rsidP="001E33E9">
            <w:pPr>
              <w:pStyle w:val="Geenafstand"/>
              <w:rPr>
                <w:rFonts w:cs="Arial"/>
              </w:rPr>
            </w:pPr>
          </w:p>
        </w:tc>
      </w:tr>
      <w:tr w:rsidR="00600098" w:rsidRPr="00BD6786" w14:paraId="4079F8BC" w14:textId="77777777" w:rsidTr="00600098">
        <w:tc>
          <w:tcPr>
            <w:tcW w:w="1277" w:type="pct"/>
          </w:tcPr>
          <w:p w14:paraId="49CDB194" w14:textId="0FBEC66F" w:rsidR="00600098" w:rsidRDefault="00600098" w:rsidP="001E33E9">
            <w:pPr>
              <w:pStyle w:val="Geenafstand"/>
              <w:rPr>
                <w:rFonts w:cs="Arial"/>
              </w:rPr>
            </w:pPr>
            <w:r>
              <w:rPr>
                <w:rFonts w:cs="Arial"/>
              </w:rPr>
              <w:t>B27. Postcode en plaats:</w:t>
            </w:r>
          </w:p>
        </w:tc>
        <w:tc>
          <w:tcPr>
            <w:tcW w:w="1277" w:type="pct"/>
          </w:tcPr>
          <w:p w14:paraId="73226190" w14:textId="68C1FF5A" w:rsidR="00600098" w:rsidRPr="001E33E9" w:rsidRDefault="00600098" w:rsidP="001E33E9">
            <w:pPr>
              <w:pStyle w:val="Geenafstand"/>
              <w:rPr>
                <w:color w:val="808080" w:themeColor="background1" w:themeShade="80"/>
                <w:lang w:val="en-AU"/>
              </w:rPr>
            </w:pPr>
            <w:r w:rsidRPr="001E33E9">
              <w:rPr>
                <w:color w:val="808080" w:themeColor="background1" w:themeShade="80"/>
                <w:lang w:val="en-AU"/>
              </w:rPr>
              <w:t>Postal code and city:</w:t>
            </w:r>
          </w:p>
        </w:tc>
        <w:tc>
          <w:tcPr>
            <w:tcW w:w="2446" w:type="pct"/>
          </w:tcPr>
          <w:p w14:paraId="0905D99C" w14:textId="77777777" w:rsidR="00600098" w:rsidRPr="00BD6786" w:rsidRDefault="00600098" w:rsidP="001E33E9">
            <w:pPr>
              <w:pStyle w:val="Geenafstand"/>
              <w:rPr>
                <w:rFonts w:cs="Arial"/>
              </w:rPr>
            </w:pPr>
          </w:p>
        </w:tc>
      </w:tr>
    </w:tbl>
    <w:p w14:paraId="5FD06050" w14:textId="580BBB65" w:rsidR="001E33E9" w:rsidRDefault="001E33E9">
      <w:r>
        <w:br w:type="column"/>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25"/>
        <w:gridCol w:w="4024"/>
        <w:gridCol w:w="709"/>
        <w:gridCol w:w="4595"/>
        <w:gridCol w:w="653"/>
        <w:gridCol w:w="638"/>
      </w:tblGrid>
      <w:tr w:rsidR="009413A8" w:rsidRPr="00BD6786" w14:paraId="4152DB37" w14:textId="77777777" w:rsidTr="00600098">
        <w:trPr>
          <w:trHeight w:val="151"/>
          <w:tblHeader/>
        </w:trPr>
        <w:tc>
          <w:tcPr>
            <w:tcW w:w="4559" w:type="pct"/>
            <w:gridSpan w:val="4"/>
            <w:vMerge w:val="restart"/>
            <w:shd w:val="clear" w:color="auto" w:fill="D9D9D9"/>
          </w:tcPr>
          <w:p w14:paraId="4AF93787" w14:textId="393DB03D" w:rsidR="009413A8" w:rsidRPr="00BD6786" w:rsidRDefault="009413A8" w:rsidP="00BD6786">
            <w:pPr>
              <w:spacing w:after="0" w:line="240" w:lineRule="auto"/>
              <w:rPr>
                <w:u w:val="single"/>
              </w:rPr>
            </w:pPr>
            <w:r w:rsidRPr="00BD6786">
              <w:rPr>
                <w:rFonts w:cs="Arial"/>
              </w:rPr>
              <w:t xml:space="preserve">C. Onderzoek </w:t>
            </w:r>
            <w:r>
              <w:rPr>
                <w:rFonts w:cs="Arial"/>
              </w:rPr>
              <w:t>/</w:t>
            </w:r>
            <w:r w:rsidRPr="00CF6EF9">
              <w:rPr>
                <w:rFonts w:cs="Arial"/>
                <w:color w:val="808080" w:themeColor="background1" w:themeShade="80"/>
              </w:rPr>
              <w:t xml:space="preserve"> </w:t>
            </w:r>
            <w:proofErr w:type="spellStart"/>
            <w:r w:rsidRPr="00CF6EF9">
              <w:rPr>
                <w:rFonts w:cs="Arial"/>
                <w:color w:val="808080" w:themeColor="background1" w:themeShade="80"/>
              </w:rPr>
              <w:t>Study</w:t>
            </w:r>
            <w:proofErr w:type="spellEnd"/>
          </w:p>
        </w:tc>
        <w:tc>
          <w:tcPr>
            <w:tcW w:w="441" w:type="pct"/>
            <w:gridSpan w:val="2"/>
            <w:shd w:val="clear" w:color="auto" w:fill="D9D9D9"/>
          </w:tcPr>
          <w:p w14:paraId="55D401B8" w14:textId="77777777" w:rsidR="009413A8" w:rsidRPr="00BD6786" w:rsidRDefault="009413A8" w:rsidP="00BD6786">
            <w:pPr>
              <w:spacing w:after="0" w:line="240" w:lineRule="auto"/>
            </w:pPr>
            <w:r w:rsidRPr="00BD6786">
              <w:t>Beoordeling</w:t>
            </w:r>
          </w:p>
        </w:tc>
      </w:tr>
      <w:tr w:rsidR="009413A8" w:rsidRPr="00BD6786" w14:paraId="48753C10" w14:textId="77777777" w:rsidTr="00600098">
        <w:trPr>
          <w:cantSplit/>
          <w:trHeight w:val="1305"/>
          <w:tblHeader/>
        </w:trPr>
        <w:tc>
          <w:tcPr>
            <w:tcW w:w="4559" w:type="pct"/>
            <w:gridSpan w:val="4"/>
            <w:vMerge/>
            <w:shd w:val="clear" w:color="auto" w:fill="D9D9D9"/>
          </w:tcPr>
          <w:p w14:paraId="22B0B1FC" w14:textId="7FD8A1CB" w:rsidR="009413A8" w:rsidRPr="00BD6786" w:rsidRDefault="009413A8" w:rsidP="00BD6786">
            <w:pPr>
              <w:spacing w:after="0" w:line="240" w:lineRule="auto"/>
              <w:rPr>
                <w:rFonts w:cs="Arial"/>
              </w:rPr>
            </w:pPr>
          </w:p>
        </w:tc>
        <w:tc>
          <w:tcPr>
            <w:tcW w:w="223" w:type="pct"/>
            <w:shd w:val="clear" w:color="auto" w:fill="D9D9D9"/>
            <w:textDirection w:val="btLr"/>
          </w:tcPr>
          <w:p w14:paraId="6FA8E4B0" w14:textId="77777777" w:rsidR="009413A8" w:rsidRPr="00BD6786" w:rsidRDefault="009413A8" w:rsidP="00BD6786">
            <w:pPr>
              <w:spacing w:after="0" w:line="240" w:lineRule="auto"/>
              <w:ind w:left="113" w:right="113"/>
            </w:pPr>
            <w:r w:rsidRPr="00BD6786">
              <w:t>Voldoende</w:t>
            </w:r>
          </w:p>
        </w:tc>
        <w:tc>
          <w:tcPr>
            <w:tcW w:w="218" w:type="pct"/>
            <w:shd w:val="clear" w:color="auto" w:fill="D9D9D9"/>
            <w:textDirection w:val="btLr"/>
          </w:tcPr>
          <w:p w14:paraId="3D5A3377" w14:textId="77777777" w:rsidR="009413A8" w:rsidRPr="00BD6786" w:rsidRDefault="009413A8" w:rsidP="00BD6786">
            <w:pPr>
              <w:spacing w:after="0" w:line="240" w:lineRule="auto"/>
              <w:ind w:left="113" w:right="113"/>
            </w:pPr>
            <w:r w:rsidRPr="00BD6786">
              <w:t>Nadere specificatie</w:t>
            </w:r>
          </w:p>
        </w:tc>
      </w:tr>
      <w:tr w:rsidR="00600098" w:rsidRPr="00BD6786" w14:paraId="676D7DD1" w14:textId="77777777" w:rsidTr="00600098">
        <w:tc>
          <w:tcPr>
            <w:tcW w:w="1374" w:type="pct"/>
          </w:tcPr>
          <w:p w14:paraId="0B63DA08" w14:textId="77777777" w:rsidR="009413A8" w:rsidRDefault="009413A8" w:rsidP="00564880">
            <w:pPr>
              <w:pStyle w:val="Geenafstand"/>
            </w:pPr>
            <w:r w:rsidRPr="00BD6786">
              <w:t>C1.</w:t>
            </w:r>
            <w:r>
              <w:t>a</w:t>
            </w:r>
            <w:r w:rsidRPr="00BD6786">
              <w:t xml:space="preserve"> Volledige titel van het onderzoek</w:t>
            </w:r>
          </w:p>
          <w:p w14:paraId="5E75E97B" w14:textId="77777777" w:rsidR="009413A8" w:rsidRPr="00BD6786" w:rsidRDefault="009413A8" w:rsidP="00564880">
            <w:pPr>
              <w:pStyle w:val="Geenafstand"/>
            </w:pPr>
          </w:p>
        </w:tc>
        <w:tc>
          <w:tcPr>
            <w:tcW w:w="1374" w:type="pct"/>
          </w:tcPr>
          <w:p w14:paraId="6C8B06D9" w14:textId="42EDB2B6" w:rsidR="009413A8" w:rsidRPr="00DD449A" w:rsidRDefault="009413A8" w:rsidP="00564880">
            <w:pPr>
              <w:pStyle w:val="Geenafstand"/>
              <w:rPr>
                <w:color w:val="808080" w:themeColor="background1" w:themeShade="80"/>
                <w:lang w:val="en-GB"/>
              </w:rPr>
            </w:pPr>
            <w:r w:rsidRPr="00DD449A">
              <w:rPr>
                <w:color w:val="808080" w:themeColor="background1" w:themeShade="80"/>
                <w:lang w:val="en-GB"/>
              </w:rPr>
              <w:t>Complete study title</w:t>
            </w:r>
          </w:p>
        </w:tc>
        <w:tc>
          <w:tcPr>
            <w:tcW w:w="1811" w:type="pct"/>
            <w:gridSpan w:val="2"/>
          </w:tcPr>
          <w:p w14:paraId="2C9293A4" w14:textId="590098B7" w:rsidR="009413A8" w:rsidRDefault="009413A8" w:rsidP="00CF6EF9">
            <w:pPr>
              <w:spacing w:after="0" w:line="240" w:lineRule="auto"/>
            </w:pPr>
          </w:p>
        </w:tc>
        <w:tc>
          <w:tcPr>
            <w:tcW w:w="223" w:type="pct"/>
          </w:tcPr>
          <w:p w14:paraId="0E36C822" w14:textId="77777777" w:rsidR="009413A8" w:rsidRPr="00BD6786" w:rsidRDefault="009413A8" w:rsidP="00BD6786">
            <w:pPr>
              <w:spacing w:after="0" w:line="240" w:lineRule="auto"/>
            </w:pPr>
          </w:p>
        </w:tc>
        <w:tc>
          <w:tcPr>
            <w:tcW w:w="218" w:type="pct"/>
          </w:tcPr>
          <w:p w14:paraId="66A873C0" w14:textId="77777777" w:rsidR="009413A8" w:rsidRPr="00BD6786" w:rsidRDefault="009413A8" w:rsidP="00BD6786">
            <w:pPr>
              <w:spacing w:after="0" w:line="240" w:lineRule="auto"/>
            </w:pPr>
          </w:p>
        </w:tc>
      </w:tr>
      <w:tr w:rsidR="00600098" w:rsidRPr="00BD6786" w14:paraId="6109FC82" w14:textId="77777777" w:rsidTr="002720E6">
        <w:trPr>
          <w:trHeight w:val="700"/>
        </w:trPr>
        <w:tc>
          <w:tcPr>
            <w:tcW w:w="1374" w:type="pct"/>
            <w:vMerge w:val="restart"/>
          </w:tcPr>
          <w:p w14:paraId="548E17DD" w14:textId="02C28617" w:rsidR="009413A8" w:rsidRPr="00BD6786" w:rsidRDefault="009413A8" w:rsidP="00564880">
            <w:pPr>
              <w:pStyle w:val="Geenafstand"/>
            </w:pPr>
            <w:r>
              <w:t xml:space="preserve">C1.b Betreft het een nieuwe aanvraag of een amendement? </w:t>
            </w:r>
          </w:p>
        </w:tc>
        <w:tc>
          <w:tcPr>
            <w:tcW w:w="1374" w:type="pct"/>
            <w:vMerge w:val="restart"/>
          </w:tcPr>
          <w:p w14:paraId="72DBFCBA" w14:textId="7B3CF073" w:rsidR="009413A8" w:rsidRPr="00DD449A" w:rsidRDefault="009413A8" w:rsidP="00564880">
            <w:pPr>
              <w:pStyle w:val="Geenafstand"/>
              <w:rPr>
                <w:color w:val="808080" w:themeColor="background1" w:themeShade="80"/>
                <w:lang w:val="en-GB"/>
              </w:rPr>
            </w:pPr>
            <w:r w:rsidRPr="00DD449A">
              <w:rPr>
                <w:color w:val="808080" w:themeColor="background1" w:themeShade="80"/>
                <w:lang w:val="en-GB"/>
              </w:rPr>
              <w:t>Does it concern a new application or an amendment?</w:t>
            </w:r>
          </w:p>
        </w:tc>
        <w:tc>
          <w:tcPr>
            <w:tcW w:w="242" w:type="pct"/>
            <w:vAlign w:val="center"/>
          </w:tcPr>
          <w:p w14:paraId="45A4F73F" w14:textId="77777777" w:rsidR="009413A8" w:rsidRPr="004678B0" w:rsidRDefault="009413A8" w:rsidP="002720E6">
            <w:pPr>
              <w:spacing w:after="0" w:line="312" w:lineRule="auto"/>
              <w:ind w:left="121"/>
              <w:jc w:val="center"/>
              <w:rPr>
                <w:rFonts w:cs="Arial"/>
                <w:lang w:val="en-US"/>
              </w:rPr>
            </w:pPr>
          </w:p>
        </w:tc>
        <w:tc>
          <w:tcPr>
            <w:tcW w:w="1569" w:type="pct"/>
          </w:tcPr>
          <w:p w14:paraId="5617DCF6" w14:textId="2EDBE9CC" w:rsidR="009413A8" w:rsidRPr="00A81E5D" w:rsidRDefault="009413A8" w:rsidP="002C0765">
            <w:pPr>
              <w:pStyle w:val="Geenafstand"/>
            </w:pPr>
            <w:r w:rsidRPr="00A81E5D">
              <w:t>Nieuwe aanvraag/</w:t>
            </w:r>
            <w:r w:rsidRPr="00A81E5D">
              <w:rPr>
                <w:lang w:val="en-AU"/>
              </w:rPr>
              <w:t>new application</w:t>
            </w:r>
          </w:p>
          <w:p w14:paraId="43646A2C" w14:textId="4E901142" w:rsidR="009413A8" w:rsidRPr="00D17FFA" w:rsidRDefault="009413A8" w:rsidP="002C0765">
            <w:pPr>
              <w:pStyle w:val="Geenafstand"/>
            </w:pPr>
          </w:p>
        </w:tc>
        <w:tc>
          <w:tcPr>
            <w:tcW w:w="223" w:type="pct"/>
            <w:vMerge w:val="restart"/>
          </w:tcPr>
          <w:p w14:paraId="7E49FEE9" w14:textId="77777777" w:rsidR="009413A8" w:rsidRPr="00BD6786" w:rsidRDefault="009413A8" w:rsidP="00BD6786">
            <w:pPr>
              <w:spacing w:after="0" w:line="240" w:lineRule="auto"/>
            </w:pPr>
          </w:p>
        </w:tc>
        <w:tc>
          <w:tcPr>
            <w:tcW w:w="218" w:type="pct"/>
            <w:vMerge w:val="restart"/>
          </w:tcPr>
          <w:p w14:paraId="77C5242E" w14:textId="77777777" w:rsidR="009413A8" w:rsidRPr="00BD6786" w:rsidRDefault="009413A8" w:rsidP="00BD6786">
            <w:pPr>
              <w:spacing w:after="0" w:line="240" w:lineRule="auto"/>
            </w:pPr>
          </w:p>
        </w:tc>
      </w:tr>
      <w:tr w:rsidR="00600098" w:rsidRPr="00BD6786" w14:paraId="247B4753" w14:textId="77777777" w:rsidTr="002720E6">
        <w:trPr>
          <w:trHeight w:val="700"/>
        </w:trPr>
        <w:tc>
          <w:tcPr>
            <w:tcW w:w="1374" w:type="pct"/>
            <w:vMerge/>
          </w:tcPr>
          <w:p w14:paraId="3E1E09ED" w14:textId="77777777" w:rsidR="009413A8" w:rsidRDefault="009413A8" w:rsidP="00564880">
            <w:pPr>
              <w:pStyle w:val="Geenafstand"/>
            </w:pPr>
          </w:p>
        </w:tc>
        <w:tc>
          <w:tcPr>
            <w:tcW w:w="1374" w:type="pct"/>
            <w:vMerge/>
          </w:tcPr>
          <w:p w14:paraId="216FA470" w14:textId="77777777" w:rsidR="009413A8" w:rsidRPr="00DD449A" w:rsidRDefault="009413A8" w:rsidP="00564880">
            <w:pPr>
              <w:pStyle w:val="Geenafstand"/>
              <w:rPr>
                <w:color w:val="808080" w:themeColor="background1" w:themeShade="80"/>
                <w:lang w:val="en-GB"/>
              </w:rPr>
            </w:pPr>
          </w:p>
        </w:tc>
        <w:tc>
          <w:tcPr>
            <w:tcW w:w="242" w:type="pct"/>
            <w:vAlign w:val="center"/>
          </w:tcPr>
          <w:p w14:paraId="53042046" w14:textId="77777777" w:rsidR="009413A8" w:rsidRPr="00A81E5D" w:rsidRDefault="009413A8" w:rsidP="002720E6">
            <w:pPr>
              <w:spacing w:after="0" w:line="312" w:lineRule="auto"/>
              <w:ind w:left="121"/>
              <w:jc w:val="center"/>
              <w:rPr>
                <w:rFonts w:cs="Arial"/>
              </w:rPr>
            </w:pPr>
          </w:p>
        </w:tc>
        <w:tc>
          <w:tcPr>
            <w:tcW w:w="1569" w:type="pct"/>
          </w:tcPr>
          <w:p w14:paraId="6056F11F" w14:textId="7C9B342A" w:rsidR="009413A8" w:rsidRPr="00A81E5D" w:rsidRDefault="009413A8" w:rsidP="002C0765">
            <w:pPr>
              <w:pStyle w:val="Geenafstand"/>
            </w:pPr>
            <w:r>
              <w:t>Amendement; voeg het originele advies toe/</w:t>
            </w:r>
            <w:r w:rsidRPr="00A81E5D">
              <w:rPr>
                <w:lang w:val="en-AU"/>
              </w:rPr>
              <w:t xml:space="preserve">amendment; add the original </w:t>
            </w:r>
            <w:r w:rsidRPr="00A81E5D">
              <w:rPr>
                <w:lang w:val="en-CA"/>
              </w:rPr>
              <w:t>opinion</w:t>
            </w:r>
          </w:p>
        </w:tc>
        <w:tc>
          <w:tcPr>
            <w:tcW w:w="223" w:type="pct"/>
            <w:vMerge/>
          </w:tcPr>
          <w:p w14:paraId="026D2E59" w14:textId="77777777" w:rsidR="009413A8" w:rsidRPr="00BD6786" w:rsidRDefault="009413A8" w:rsidP="00BD6786">
            <w:pPr>
              <w:spacing w:after="0" w:line="240" w:lineRule="auto"/>
            </w:pPr>
          </w:p>
        </w:tc>
        <w:tc>
          <w:tcPr>
            <w:tcW w:w="218" w:type="pct"/>
            <w:vMerge/>
          </w:tcPr>
          <w:p w14:paraId="3197B804" w14:textId="77777777" w:rsidR="009413A8" w:rsidRPr="00BD6786" w:rsidRDefault="009413A8" w:rsidP="00BD6786">
            <w:pPr>
              <w:spacing w:after="0" w:line="240" w:lineRule="auto"/>
            </w:pPr>
          </w:p>
        </w:tc>
      </w:tr>
      <w:tr w:rsidR="00600098" w:rsidRPr="004678B0" w14:paraId="1B2A82CF" w14:textId="77777777" w:rsidTr="002720E6">
        <w:tc>
          <w:tcPr>
            <w:tcW w:w="1374" w:type="pct"/>
          </w:tcPr>
          <w:p w14:paraId="5728F48C" w14:textId="4A1E22F2" w:rsidR="009413A8" w:rsidRPr="00BD6786" w:rsidRDefault="009413A8" w:rsidP="00564880">
            <w:pPr>
              <w:pStyle w:val="Geenafstand"/>
            </w:pPr>
            <w:r w:rsidRPr="00BD6786">
              <w:t>C2. Verkorte titel van het onderzoek/acroniem (indien van toepassing)</w:t>
            </w:r>
          </w:p>
        </w:tc>
        <w:tc>
          <w:tcPr>
            <w:tcW w:w="1374" w:type="pct"/>
          </w:tcPr>
          <w:p w14:paraId="2591E04D" w14:textId="6196A29C" w:rsidR="009413A8" w:rsidRPr="00DD449A" w:rsidRDefault="009413A8" w:rsidP="00564880">
            <w:pPr>
              <w:pStyle w:val="Geenafstand"/>
              <w:rPr>
                <w:color w:val="808080" w:themeColor="background1" w:themeShade="80"/>
                <w:lang w:val="en-GB"/>
              </w:rPr>
            </w:pPr>
            <w:r w:rsidRPr="00DD449A">
              <w:rPr>
                <w:color w:val="808080" w:themeColor="background1" w:themeShade="80"/>
                <w:lang w:val="en-GB"/>
              </w:rPr>
              <w:t>Brief study title/acronym (if applicable)</w:t>
            </w:r>
          </w:p>
        </w:tc>
        <w:tc>
          <w:tcPr>
            <w:tcW w:w="242" w:type="pct"/>
            <w:vAlign w:val="center"/>
          </w:tcPr>
          <w:p w14:paraId="05E7622C" w14:textId="77777777" w:rsidR="009413A8" w:rsidRPr="004678B0" w:rsidRDefault="009413A8" w:rsidP="002720E6">
            <w:pPr>
              <w:ind w:left="121"/>
              <w:jc w:val="center"/>
              <w:rPr>
                <w:lang w:val="en-US"/>
              </w:rPr>
            </w:pPr>
          </w:p>
        </w:tc>
        <w:tc>
          <w:tcPr>
            <w:tcW w:w="1569" w:type="pct"/>
          </w:tcPr>
          <w:p w14:paraId="393CA084" w14:textId="64AE184E" w:rsidR="009413A8" w:rsidRPr="004678B0" w:rsidRDefault="009413A8" w:rsidP="002C0765">
            <w:pPr>
              <w:pStyle w:val="Geenafstand"/>
              <w:rPr>
                <w:lang w:val="en-US"/>
              </w:rPr>
            </w:pPr>
          </w:p>
        </w:tc>
        <w:tc>
          <w:tcPr>
            <w:tcW w:w="223" w:type="pct"/>
          </w:tcPr>
          <w:p w14:paraId="65E6C16A" w14:textId="77777777" w:rsidR="009413A8" w:rsidRPr="004678B0" w:rsidRDefault="009413A8" w:rsidP="00BD6786">
            <w:pPr>
              <w:spacing w:after="0" w:line="240" w:lineRule="auto"/>
              <w:rPr>
                <w:lang w:val="en-US"/>
              </w:rPr>
            </w:pPr>
          </w:p>
        </w:tc>
        <w:tc>
          <w:tcPr>
            <w:tcW w:w="218" w:type="pct"/>
          </w:tcPr>
          <w:p w14:paraId="6096FB10" w14:textId="77777777" w:rsidR="009413A8" w:rsidRPr="004678B0" w:rsidRDefault="009413A8" w:rsidP="00BD6786">
            <w:pPr>
              <w:spacing w:after="0" w:line="240" w:lineRule="auto"/>
              <w:rPr>
                <w:lang w:val="en-US"/>
              </w:rPr>
            </w:pPr>
          </w:p>
        </w:tc>
      </w:tr>
      <w:tr w:rsidR="00600098" w:rsidRPr="00BD6786" w14:paraId="33708E5B" w14:textId="77777777" w:rsidTr="002720E6">
        <w:tc>
          <w:tcPr>
            <w:tcW w:w="1374" w:type="pct"/>
          </w:tcPr>
          <w:p w14:paraId="48E90B8D" w14:textId="77777777" w:rsidR="009413A8" w:rsidRDefault="009413A8" w:rsidP="00564880">
            <w:pPr>
              <w:pStyle w:val="Geenafstand"/>
            </w:pPr>
            <w:r w:rsidRPr="00BD6786">
              <w:t xml:space="preserve">C3. </w:t>
            </w:r>
            <w:r w:rsidRPr="00616E90">
              <w:t>Is</w:t>
            </w:r>
            <w:r>
              <w:t xml:space="preserve"> het onderzoek aangemeld bij een register? (</w:t>
            </w:r>
            <w:r w:rsidRPr="00616E90">
              <w:t>zoals clinicaltr</w:t>
            </w:r>
            <w:r>
              <w:t>ia</w:t>
            </w:r>
            <w:r w:rsidRPr="00616E90">
              <w:t>ls</w:t>
            </w:r>
            <w:r>
              <w:t>.gov)</w:t>
            </w:r>
          </w:p>
          <w:p w14:paraId="2F6CFD96" w14:textId="77777777" w:rsidR="009413A8" w:rsidRPr="00BD6786" w:rsidRDefault="009413A8" w:rsidP="00564880">
            <w:pPr>
              <w:pStyle w:val="Geenafstand"/>
            </w:pPr>
            <w:r>
              <w:t>Zo ja</w:t>
            </w:r>
            <w:r w:rsidRPr="00C6345E">
              <w:t>, graag</w:t>
            </w:r>
            <w:r>
              <w:t xml:space="preserve"> kenmerk toevoegen (bv nummer vermeld op clinicaltrials.gov</w:t>
            </w:r>
          </w:p>
        </w:tc>
        <w:tc>
          <w:tcPr>
            <w:tcW w:w="1374" w:type="pct"/>
          </w:tcPr>
          <w:p w14:paraId="5EEB8A8D" w14:textId="338EE3FD" w:rsidR="009413A8" w:rsidRPr="00DD449A" w:rsidRDefault="009413A8" w:rsidP="00564880">
            <w:pPr>
              <w:pStyle w:val="Geenafstand"/>
              <w:rPr>
                <w:color w:val="808080" w:themeColor="background1" w:themeShade="80"/>
                <w:lang w:val="en-GB"/>
              </w:rPr>
            </w:pPr>
            <w:r w:rsidRPr="00DD449A">
              <w:rPr>
                <w:color w:val="808080" w:themeColor="background1" w:themeShade="80"/>
                <w:lang w:val="en-GB"/>
              </w:rPr>
              <w:t>Has the study been recorded in a registry? (such as clinicaltrials.gov). If so, please add the reference (e.g. the clinicaltrials.gov number)</w:t>
            </w:r>
          </w:p>
        </w:tc>
        <w:tc>
          <w:tcPr>
            <w:tcW w:w="242" w:type="pct"/>
            <w:vAlign w:val="center"/>
          </w:tcPr>
          <w:p w14:paraId="64485A84" w14:textId="77777777" w:rsidR="009413A8" w:rsidRPr="004678B0" w:rsidRDefault="009413A8" w:rsidP="002720E6">
            <w:pPr>
              <w:spacing w:after="0" w:line="240" w:lineRule="auto"/>
              <w:ind w:left="121"/>
              <w:jc w:val="center"/>
              <w:rPr>
                <w:rFonts w:cs="Arial"/>
                <w:lang w:val="en-US"/>
              </w:rPr>
            </w:pPr>
          </w:p>
        </w:tc>
        <w:tc>
          <w:tcPr>
            <w:tcW w:w="1569" w:type="pct"/>
          </w:tcPr>
          <w:p w14:paraId="22316687" w14:textId="18ADF2CD" w:rsidR="009413A8" w:rsidRPr="00BD6786" w:rsidRDefault="009413A8" w:rsidP="002C0765">
            <w:pPr>
              <w:pStyle w:val="Geenafstand"/>
            </w:pPr>
            <w:r w:rsidRPr="00A81E5D">
              <w:t>Niet van toepassing/</w:t>
            </w:r>
            <w:r w:rsidRPr="00A81E5D">
              <w:rPr>
                <w:lang w:val="en-AU"/>
              </w:rPr>
              <w:t>not applicable</w:t>
            </w:r>
          </w:p>
          <w:p w14:paraId="1836DB98" w14:textId="5C37049C" w:rsidR="009413A8" w:rsidRDefault="009413A8" w:rsidP="002C0765">
            <w:pPr>
              <w:pStyle w:val="Geenafstand"/>
            </w:pPr>
            <w:r w:rsidRPr="00A81E5D">
              <w:t>Nee/no</w:t>
            </w:r>
          </w:p>
          <w:p w14:paraId="661D8F88" w14:textId="77777777" w:rsidR="009413A8" w:rsidRPr="00A81E5D" w:rsidRDefault="009413A8" w:rsidP="002C0765">
            <w:pPr>
              <w:pStyle w:val="Geenafstand"/>
            </w:pPr>
            <w:r w:rsidRPr="00A81E5D">
              <w:t>Ja, in register/yes, in register:</w:t>
            </w:r>
          </w:p>
          <w:p w14:paraId="17183F08" w14:textId="77777777" w:rsidR="009413A8" w:rsidRPr="00A81E5D" w:rsidRDefault="009413A8" w:rsidP="002C0765">
            <w:pPr>
              <w:pStyle w:val="Geenafstand"/>
            </w:pPr>
            <w:r w:rsidRPr="00A81E5D">
              <w:t>Kenmerk/</w:t>
            </w:r>
            <w:r w:rsidRPr="00A81E5D">
              <w:rPr>
                <w:lang w:val="en-AU"/>
              </w:rPr>
              <w:t>reference</w:t>
            </w:r>
            <w:r w:rsidRPr="00A81E5D">
              <w:t xml:space="preserve">: </w:t>
            </w:r>
          </w:p>
          <w:p w14:paraId="3270871B" w14:textId="3C7F1521" w:rsidR="009413A8" w:rsidRPr="00BD6786" w:rsidRDefault="009413A8" w:rsidP="002C0765">
            <w:pPr>
              <w:pStyle w:val="Geenafstand"/>
            </w:pPr>
          </w:p>
        </w:tc>
        <w:tc>
          <w:tcPr>
            <w:tcW w:w="223" w:type="pct"/>
          </w:tcPr>
          <w:p w14:paraId="21FBF6B8" w14:textId="77777777" w:rsidR="009413A8" w:rsidRPr="00BD6786" w:rsidRDefault="009413A8" w:rsidP="00BD6786">
            <w:pPr>
              <w:spacing w:after="0" w:line="240" w:lineRule="auto"/>
            </w:pPr>
          </w:p>
        </w:tc>
        <w:tc>
          <w:tcPr>
            <w:tcW w:w="218" w:type="pct"/>
          </w:tcPr>
          <w:p w14:paraId="5A34B780" w14:textId="77777777" w:rsidR="009413A8" w:rsidRPr="00BD6786" w:rsidRDefault="009413A8" w:rsidP="00BD6786">
            <w:pPr>
              <w:spacing w:after="0" w:line="240" w:lineRule="auto"/>
            </w:pPr>
          </w:p>
        </w:tc>
      </w:tr>
      <w:tr w:rsidR="00600098" w:rsidRPr="00BD6786" w14:paraId="0AD54179" w14:textId="77777777" w:rsidTr="002720E6">
        <w:tc>
          <w:tcPr>
            <w:tcW w:w="1374" w:type="pct"/>
          </w:tcPr>
          <w:p w14:paraId="0011FF45" w14:textId="77777777" w:rsidR="009413A8" w:rsidRPr="00BD6786" w:rsidRDefault="009413A8" w:rsidP="00564880">
            <w:pPr>
              <w:pStyle w:val="Geenafstand"/>
            </w:pPr>
            <w:r w:rsidRPr="00BD6786">
              <w:t xml:space="preserve">C4. Beoogde start- en einddatum van het onderzoek: </w:t>
            </w:r>
          </w:p>
          <w:p w14:paraId="4D7AB51C" w14:textId="77777777" w:rsidR="009413A8" w:rsidRPr="0052719D" w:rsidRDefault="009413A8" w:rsidP="00564880">
            <w:pPr>
              <w:pStyle w:val="Geenafstand"/>
              <w:rPr>
                <w:i/>
              </w:rPr>
            </w:pPr>
            <w:r w:rsidRPr="0052719D">
              <w:rPr>
                <w:i/>
              </w:rPr>
              <w:t>Startdatum is wanneer de studie open gaat voor inclusie.</w:t>
            </w:r>
          </w:p>
          <w:p w14:paraId="7782D21B" w14:textId="3F84FB19" w:rsidR="009413A8" w:rsidRPr="00BD6786" w:rsidRDefault="009413A8" w:rsidP="00564880">
            <w:pPr>
              <w:pStyle w:val="Geenafstand"/>
            </w:pPr>
            <w:r w:rsidRPr="0052719D">
              <w:rPr>
                <w:i/>
              </w:rPr>
              <w:t xml:space="preserve">Einddatum is de datum van </w:t>
            </w:r>
            <w:r>
              <w:rPr>
                <w:i/>
              </w:rPr>
              <w:t>het studierapport.</w:t>
            </w:r>
          </w:p>
        </w:tc>
        <w:tc>
          <w:tcPr>
            <w:tcW w:w="1374" w:type="pct"/>
          </w:tcPr>
          <w:p w14:paraId="625C698C" w14:textId="26361BDC" w:rsidR="009413A8" w:rsidRPr="00DD449A" w:rsidRDefault="009413A8" w:rsidP="00564880">
            <w:pPr>
              <w:pStyle w:val="Geenafstand"/>
              <w:rPr>
                <w:color w:val="808080" w:themeColor="background1" w:themeShade="80"/>
                <w:lang w:val="en-GB"/>
              </w:rPr>
            </w:pPr>
            <w:r w:rsidRPr="00DD449A">
              <w:rPr>
                <w:color w:val="808080" w:themeColor="background1" w:themeShade="80"/>
                <w:lang w:val="en-GB"/>
              </w:rPr>
              <w:t>Estimated study start and end date.</w:t>
            </w:r>
          </w:p>
          <w:p w14:paraId="4A139622" w14:textId="735AA76F" w:rsidR="009413A8" w:rsidRPr="00DD449A" w:rsidRDefault="009413A8" w:rsidP="00564880">
            <w:pPr>
              <w:pStyle w:val="Geenafstand"/>
              <w:rPr>
                <w:color w:val="808080" w:themeColor="background1" w:themeShade="80"/>
                <w:lang w:val="en-GB"/>
              </w:rPr>
            </w:pPr>
            <w:r w:rsidRPr="00DD449A">
              <w:rPr>
                <w:i/>
                <w:color w:val="808080" w:themeColor="background1" w:themeShade="80"/>
                <w:lang w:val="en-GB"/>
              </w:rPr>
              <w:t>Start date is when the study opens for</w:t>
            </w:r>
            <w:r>
              <w:rPr>
                <w:color w:val="808080" w:themeColor="background1" w:themeShade="80"/>
                <w:lang w:val="en-GB"/>
              </w:rPr>
              <w:t xml:space="preserve"> </w:t>
            </w:r>
            <w:r w:rsidRPr="00DD449A">
              <w:rPr>
                <w:i/>
                <w:color w:val="808080" w:themeColor="background1" w:themeShade="80"/>
                <w:lang w:val="en-GB"/>
              </w:rPr>
              <w:t>enrolment.</w:t>
            </w:r>
          </w:p>
          <w:p w14:paraId="6415F980" w14:textId="6BA1CA64" w:rsidR="009413A8" w:rsidRPr="00DD449A" w:rsidRDefault="009413A8" w:rsidP="00564880">
            <w:pPr>
              <w:pStyle w:val="Geenafstand"/>
              <w:rPr>
                <w:i/>
                <w:color w:val="808080" w:themeColor="background1" w:themeShade="80"/>
                <w:lang w:val="en-GB"/>
              </w:rPr>
            </w:pPr>
            <w:r w:rsidRPr="00DD449A">
              <w:rPr>
                <w:i/>
                <w:color w:val="808080" w:themeColor="background1" w:themeShade="80"/>
                <w:lang w:val="en-GB"/>
              </w:rPr>
              <w:t>End date is the date of the study report.</w:t>
            </w:r>
          </w:p>
        </w:tc>
        <w:tc>
          <w:tcPr>
            <w:tcW w:w="242" w:type="pct"/>
            <w:vAlign w:val="center"/>
          </w:tcPr>
          <w:p w14:paraId="2028AB00" w14:textId="77777777" w:rsidR="009413A8" w:rsidRPr="004678B0" w:rsidRDefault="009413A8" w:rsidP="002720E6">
            <w:pPr>
              <w:spacing w:after="0" w:line="312" w:lineRule="auto"/>
              <w:jc w:val="center"/>
              <w:rPr>
                <w:rFonts w:cs="Arial"/>
                <w:lang w:val="en-US"/>
              </w:rPr>
            </w:pPr>
          </w:p>
        </w:tc>
        <w:tc>
          <w:tcPr>
            <w:tcW w:w="1569" w:type="pct"/>
          </w:tcPr>
          <w:p w14:paraId="70C3429A" w14:textId="4AA8B752" w:rsidR="009413A8" w:rsidRPr="004678B0" w:rsidRDefault="009413A8" w:rsidP="002C0765">
            <w:pPr>
              <w:pStyle w:val="Geenafstand"/>
              <w:rPr>
                <w:lang w:val="en-US"/>
              </w:rPr>
            </w:pPr>
            <w:proofErr w:type="spellStart"/>
            <w:r w:rsidRPr="004678B0">
              <w:rPr>
                <w:lang w:val="en-US"/>
              </w:rPr>
              <w:t>Startdatum</w:t>
            </w:r>
            <w:proofErr w:type="spellEnd"/>
            <w:r w:rsidR="002C0765" w:rsidRPr="004678B0">
              <w:rPr>
                <w:lang w:val="en-US"/>
              </w:rPr>
              <w:t>/date</w:t>
            </w:r>
            <w:r w:rsidRPr="004678B0">
              <w:rPr>
                <w:lang w:val="en-US"/>
              </w:rPr>
              <w:t xml:space="preserve">:  </w:t>
            </w:r>
            <w:r w:rsidR="002C0765" w:rsidRPr="004678B0">
              <w:rPr>
                <w:lang w:val="en-US"/>
              </w:rPr>
              <w:t>(</w:t>
            </w:r>
            <w:proofErr w:type="spellStart"/>
            <w:r w:rsidR="002C0765" w:rsidRPr="004678B0">
              <w:rPr>
                <w:lang w:val="en-US"/>
              </w:rPr>
              <w:t>dd</w:t>
            </w:r>
            <w:proofErr w:type="spellEnd"/>
            <w:r w:rsidR="002C0765" w:rsidRPr="004678B0">
              <w:rPr>
                <w:lang w:val="en-US"/>
              </w:rPr>
              <w:t>)/(mm)/(</w:t>
            </w:r>
            <w:proofErr w:type="spellStart"/>
            <w:r w:rsidR="002C0765" w:rsidRPr="004678B0">
              <w:rPr>
                <w:lang w:val="en-US"/>
              </w:rPr>
              <w:t>yyyy</w:t>
            </w:r>
            <w:proofErr w:type="spellEnd"/>
            <w:r w:rsidR="002C0765" w:rsidRPr="004678B0">
              <w:rPr>
                <w:lang w:val="en-US"/>
              </w:rPr>
              <w:t>)</w:t>
            </w:r>
          </w:p>
          <w:p w14:paraId="0DDF0443" w14:textId="458DA898" w:rsidR="009413A8" w:rsidRPr="00BD6786" w:rsidRDefault="009413A8" w:rsidP="002C0765">
            <w:pPr>
              <w:pStyle w:val="Geenafstand"/>
            </w:pPr>
            <w:r w:rsidRPr="00BD6786">
              <w:t>Einddatum</w:t>
            </w:r>
            <w:r w:rsidR="002C0765">
              <w:t>/date</w:t>
            </w:r>
            <w:r w:rsidRPr="00BD6786">
              <w:t xml:space="preserve">:   </w:t>
            </w:r>
            <w:r w:rsidR="002C0765">
              <w:t>(</w:t>
            </w:r>
            <w:proofErr w:type="spellStart"/>
            <w:r w:rsidR="002C0765">
              <w:t>dd</w:t>
            </w:r>
            <w:proofErr w:type="spellEnd"/>
            <w:r w:rsidR="002C0765">
              <w:t>)/(mm)/(</w:t>
            </w:r>
            <w:proofErr w:type="spellStart"/>
            <w:r w:rsidR="002C0765">
              <w:t>yyyy</w:t>
            </w:r>
            <w:proofErr w:type="spellEnd"/>
            <w:r w:rsidR="002C0765">
              <w:t>)</w:t>
            </w:r>
          </w:p>
        </w:tc>
        <w:tc>
          <w:tcPr>
            <w:tcW w:w="223" w:type="pct"/>
          </w:tcPr>
          <w:p w14:paraId="3FB32A9F" w14:textId="77777777" w:rsidR="009413A8" w:rsidRPr="00BD6786" w:rsidRDefault="009413A8" w:rsidP="00BD6786">
            <w:pPr>
              <w:spacing w:after="0" w:line="312" w:lineRule="auto"/>
              <w:rPr>
                <w:rFonts w:cs="Arial"/>
              </w:rPr>
            </w:pPr>
          </w:p>
        </w:tc>
        <w:tc>
          <w:tcPr>
            <w:tcW w:w="218" w:type="pct"/>
          </w:tcPr>
          <w:p w14:paraId="5776FD03" w14:textId="77777777" w:rsidR="009413A8" w:rsidRPr="00BD6786" w:rsidRDefault="009413A8" w:rsidP="00BD6786">
            <w:pPr>
              <w:spacing w:after="0" w:line="312" w:lineRule="auto"/>
              <w:rPr>
                <w:rFonts w:cs="Arial"/>
              </w:rPr>
            </w:pPr>
          </w:p>
        </w:tc>
      </w:tr>
      <w:tr w:rsidR="00600098" w:rsidRPr="00BD6786" w14:paraId="6A846AB5" w14:textId="77777777" w:rsidTr="002720E6">
        <w:trPr>
          <w:trHeight w:val="943"/>
        </w:trPr>
        <w:tc>
          <w:tcPr>
            <w:tcW w:w="1374" w:type="pct"/>
            <w:vMerge w:val="restart"/>
          </w:tcPr>
          <w:p w14:paraId="323D6938" w14:textId="5219E264" w:rsidR="002C0765" w:rsidRPr="00BD6786" w:rsidRDefault="002C0765" w:rsidP="00564880">
            <w:pPr>
              <w:pStyle w:val="Geenafstand"/>
            </w:pPr>
            <w:r w:rsidRPr="00BD6786">
              <w:lastRenderedPageBreak/>
              <w:t xml:space="preserve">C5. </w:t>
            </w:r>
            <w:r>
              <w:t>Is het onderzoek een verplichting zoals bijv. een Risk Management Plan of doelmatigheidsonderzoek?</w:t>
            </w:r>
          </w:p>
        </w:tc>
        <w:tc>
          <w:tcPr>
            <w:tcW w:w="1374" w:type="pct"/>
            <w:vMerge w:val="restart"/>
          </w:tcPr>
          <w:p w14:paraId="4D1637DD" w14:textId="47F1E617" w:rsidR="002C0765" w:rsidRPr="00DF25FA" w:rsidRDefault="002C0765" w:rsidP="00564880">
            <w:pPr>
              <w:pStyle w:val="Geenafstand"/>
              <w:rPr>
                <w:color w:val="808080" w:themeColor="background1" w:themeShade="80"/>
                <w:lang w:val="en-AU"/>
              </w:rPr>
            </w:pPr>
            <w:r w:rsidRPr="00DF25FA">
              <w:rPr>
                <w:color w:val="808080" w:themeColor="background1" w:themeShade="80"/>
                <w:lang w:val="en-AU"/>
              </w:rPr>
              <w:t>Is the study mandatory in the frame of e.g. a Risk Management Plan or cost-effectiveness study?</w:t>
            </w:r>
            <w:r w:rsidRPr="00DF25FA">
              <w:rPr>
                <w:color w:val="808080" w:themeColor="background1" w:themeShade="80"/>
                <w:lang w:val="en-AU"/>
              </w:rPr>
              <w:tab/>
            </w:r>
            <w:r w:rsidRPr="00DF25FA">
              <w:rPr>
                <w:color w:val="808080" w:themeColor="background1" w:themeShade="80"/>
                <w:lang w:val="en-AU"/>
              </w:rPr>
              <w:tab/>
            </w:r>
          </w:p>
        </w:tc>
        <w:tc>
          <w:tcPr>
            <w:tcW w:w="242" w:type="pct"/>
            <w:vAlign w:val="center"/>
          </w:tcPr>
          <w:p w14:paraId="66E002C3" w14:textId="77777777" w:rsidR="002C0765" w:rsidRPr="004678B0" w:rsidRDefault="002C0765" w:rsidP="002720E6">
            <w:pPr>
              <w:spacing w:after="0" w:line="312" w:lineRule="auto"/>
              <w:ind w:left="360"/>
              <w:jc w:val="center"/>
              <w:rPr>
                <w:rFonts w:cs="Arial"/>
                <w:lang w:val="en-US"/>
              </w:rPr>
            </w:pPr>
          </w:p>
          <w:p w14:paraId="2E2A9098" w14:textId="77777777" w:rsidR="002C0765" w:rsidRPr="004678B0" w:rsidRDefault="002C0765" w:rsidP="002720E6">
            <w:pPr>
              <w:spacing w:after="0" w:line="312" w:lineRule="auto"/>
              <w:ind w:left="360"/>
              <w:jc w:val="center"/>
              <w:rPr>
                <w:rFonts w:cs="Arial"/>
                <w:lang w:val="en-US"/>
              </w:rPr>
            </w:pPr>
          </w:p>
        </w:tc>
        <w:tc>
          <w:tcPr>
            <w:tcW w:w="1569" w:type="pct"/>
          </w:tcPr>
          <w:p w14:paraId="78FA4DE6" w14:textId="5334DDB7" w:rsidR="002C0765" w:rsidRPr="002C0765" w:rsidRDefault="002C0765" w:rsidP="002C0765">
            <w:pPr>
              <w:pStyle w:val="Geenafstand"/>
            </w:pPr>
            <w:r w:rsidRPr="002C0765">
              <w:t>Nee/no</w:t>
            </w:r>
          </w:p>
          <w:p w14:paraId="1BA7A9AD" w14:textId="1DD913AD" w:rsidR="002C0765" w:rsidRPr="00DD449A" w:rsidRDefault="002C0765" w:rsidP="002C0765">
            <w:pPr>
              <w:pStyle w:val="Geenafstand"/>
            </w:pPr>
          </w:p>
        </w:tc>
        <w:tc>
          <w:tcPr>
            <w:tcW w:w="223" w:type="pct"/>
            <w:vMerge w:val="restart"/>
          </w:tcPr>
          <w:p w14:paraId="0A25180F" w14:textId="77777777" w:rsidR="002C0765" w:rsidRPr="00BD6786" w:rsidRDefault="002C0765" w:rsidP="00BD6786">
            <w:pPr>
              <w:spacing w:after="0" w:line="312" w:lineRule="auto"/>
              <w:rPr>
                <w:rFonts w:cs="Arial"/>
              </w:rPr>
            </w:pPr>
          </w:p>
        </w:tc>
        <w:tc>
          <w:tcPr>
            <w:tcW w:w="218" w:type="pct"/>
            <w:vMerge w:val="restart"/>
          </w:tcPr>
          <w:p w14:paraId="4C18B27E" w14:textId="77777777" w:rsidR="002C0765" w:rsidRPr="00BD6786" w:rsidRDefault="002C0765" w:rsidP="00BD6786">
            <w:pPr>
              <w:spacing w:after="0" w:line="312" w:lineRule="auto"/>
              <w:rPr>
                <w:rFonts w:cs="Arial"/>
              </w:rPr>
            </w:pPr>
          </w:p>
        </w:tc>
      </w:tr>
      <w:tr w:rsidR="00600098" w:rsidRPr="00BD6786" w14:paraId="7B137A17" w14:textId="77777777" w:rsidTr="002720E6">
        <w:trPr>
          <w:trHeight w:val="1230"/>
        </w:trPr>
        <w:tc>
          <w:tcPr>
            <w:tcW w:w="1374" w:type="pct"/>
            <w:vMerge/>
          </w:tcPr>
          <w:p w14:paraId="31629EFF" w14:textId="77777777" w:rsidR="002C0765" w:rsidRPr="00BD6786" w:rsidRDefault="002C0765" w:rsidP="00564880">
            <w:pPr>
              <w:pStyle w:val="Geenafstand"/>
            </w:pPr>
          </w:p>
        </w:tc>
        <w:tc>
          <w:tcPr>
            <w:tcW w:w="1374" w:type="pct"/>
            <w:vMerge/>
          </w:tcPr>
          <w:p w14:paraId="2F7A58BB" w14:textId="77777777" w:rsidR="002C0765" w:rsidRPr="00DF25FA" w:rsidRDefault="002C0765" w:rsidP="00564880">
            <w:pPr>
              <w:pStyle w:val="Geenafstand"/>
              <w:rPr>
                <w:color w:val="808080" w:themeColor="background1" w:themeShade="80"/>
                <w:lang w:val="en-AU"/>
              </w:rPr>
            </w:pPr>
          </w:p>
        </w:tc>
        <w:tc>
          <w:tcPr>
            <w:tcW w:w="242" w:type="pct"/>
            <w:vAlign w:val="center"/>
          </w:tcPr>
          <w:p w14:paraId="03AACB57" w14:textId="77777777" w:rsidR="002C0765" w:rsidRDefault="002C0765" w:rsidP="002720E6">
            <w:pPr>
              <w:spacing w:after="0" w:line="312" w:lineRule="auto"/>
              <w:ind w:left="360"/>
              <w:jc w:val="center"/>
              <w:rPr>
                <w:rFonts w:cs="Arial"/>
              </w:rPr>
            </w:pPr>
          </w:p>
        </w:tc>
        <w:tc>
          <w:tcPr>
            <w:tcW w:w="1569" w:type="pct"/>
          </w:tcPr>
          <w:p w14:paraId="1B9ABF02" w14:textId="6AC6B072" w:rsidR="002C0765" w:rsidRDefault="002C0765" w:rsidP="002C0765">
            <w:pPr>
              <w:pStyle w:val="Geenafstand"/>
            </w:pPr>
            <w:r w:rsidRPr="002C0765">
              <w:t>Ja /yes (graag toelichten en eventueel vermelding van EMA nr./</w:t>
            </w:r>
            <w:proofErr w:type="spellStart"/>
            <w:r w:rsidRPr="004678B0">
              <w:t>please</w:t>
            </w:r>
            <w:proofErr w:type="spellEnd"/>
            <w:r w:rsidRPr="004678B0">
              <w:t xml:space="preserve"> </w:t>
            </w:r>
            <w:proofErr w:type="spellStart"/>
            <w:r w:rsidRPr="004678B0">
              <w:t>explain</w:t>
            </w:r>
            <w:proofErr w:type="spellEnd"/>
            <w:r w:rsidRPr="004678B0">
              <w:t xml:space="preserve"> </w:t>
            </w:r>
            <w:proofErr w:type="spellStart"/>
            <w:r w:rsidRPr="004678B0">
              <w:t>and</w:t>
            </w:r>
            <w:proofErr w:type="spellEnd"/>
            <w:r w:rsidRPr="004678B0">
              <w:t xml:space="preserve"> </w:t>
            </w:r>
            <w:proofErr w:type="spellStart"/>
            <w:r w:rsidRPr="004678B0">
              <w:t>add</w:t>
            </w:r>
            <w:proofErr w:type="spellEnd"/>
            <w:r w:rsidRPr="004678B0">
              <w:t xml:space="preserve"> EMA </w:t>
            </w:r>
            <w:proofErr w:type="spellStart"/>
            <w:r w:rsidRPr="004678B0">
              <w:t>number</w:t>
            </w:r>
            <w:proofErr w:type="spellEnd"/>
            <w:r w:rsidRPr="004678B0">
              <w:t xml:space="preserve"> </w:t>
            </w:r>
            <w:proofErr w:type="spellStart"/>
            <w:r w:rsidRPr="004678B0">
              <w:t>if</w:t>
            </w:r>
            <w:proofErr w:type="spellEnd"/>
            <w:r w:rsidRPr="004678B0">
              <w:t xml:space="preserve"> </w:t>
            </w:r>
            <w:proofErr w:type="spellStart"/>
            <w:r w:rsidRPr="004678B0">
              <w:t>applicable</w:t>
            </w:r>
            <w:proofErr w:type="spellEnd"/>
            <w:r w:rsidRPr="004678B0">
              <w:t>)</w:t>
            </w:r>
            <w:r w:rsidRPr="002C0765">
              <w:t xml:space="preserve"> </w:t>
            </w:r>
          </w:p>
          <w:p w14:paraId="1A9E5F62" w14:textId="77777777" w:rsidR="002C0765" w:rsidRDefault="002C0765" w:rsidP="002C0765">
            <w:pPr>
              <w:pStyle w:val="Geenafstand"/>
            </w:pPr>
            <w:r>
              <w:t>Toelichting/</w:t>
            </w:r>
            <w:proofErr w:type="spellStart"/>
            <w:r w:rsidRPr="004678B0">
              <w:t>explanation</w:t>
            </w:r>
            <w:proofErr w:type="spellEnd"/>
            <w:r>
              <w:t xml:space="preserve">: </w:t>
            </w:r>
          </w:p>
          <w:p w14:paraId="4A476E12" w14:textId="77777777" w:rsidR="002C0765" w:rsidRPr="002C0765" w:rsidRDefault="002C0765" w:rsidP="002C0765">
            <w:pPr>
              <w:pStyle w:val="Geenafstand"/>
            </w:pPr>
          </w:p>
        </w:tc>
        <w:tc>
          <w:tcPr>
            <w:tcW w:w="223" w:type="pct"/>
            <w:vMerge/>
          </w:tcPr>
          <w:p w14:paraId="31567B7C" w14:textId="77777777" w:rsidR="002C0765" w:rsidRPr="00BD6786" w:rsidRDefault="002C0765" w:rsidP="00BD6786">
            <w:pPr>
              <w:spacing w:after="0" w:line="312" w:lineRule="auto"/>
              <w:rPr>
                <w:rFonts w:cs="Arial"/>
              </w:rPr>
            </w:pPr>
          </w:p>
        </w:tc>
        <w:tc>
          <w:tcPr>
            <w:tcW w:w="218" w:type="pct"/>
            <w:vMerge/>
          </w:tcPr>
          <w:p w14:paraId="5DCC20CE" w14:textId="77777777" w:rsidR="002C0765" w:rsidRPr="00BD6786" w:rsidRDefault="002C0765" w:rsidP="00BD6786">
            <w:pPr>
              <w:spacing w:after="0" w:line="312" w:lineRule="auto"/>
              <w:rPr>
                <w:rFonts w:cs="Arial"/>
              </w:rPr>
            </w:pPr>
          </w:p>
        </w:tc>
      </w:tr>
      <w:tr w:rsidR="00600098" w:rsidRPr="004678B0" w14:paraId="4BB382E1" w14:textId="77777777" w:rsidTr="00600098">
        <w:tc>
          <w:tcPr>
            <w:tcW w:w="1374" w:type="pct"/>
          </w:tcPr>
          <w:p w14:paraId="74FE80E9" w14:textId="065F75D7" w:rsidR="002C0765" w:rsidRPr="00BD6786" w:rsidRDefault="002C0765" w:rsidP="00DD449A">
            <w:pPr>
              <w:pStyle w:val="Geenafstand"/>
            </w:pPr>
            <w:r w:rsidRPr="00BD6786">
              <w:t xml:space="preserve">C6. </w:t>
            </w:r>
            <w:r>
              <w:t>Beschrijf</w:t>
            </w:r>
            <w:r w:rsidRPr="00BD6786">
              <w:t xml:space="preserve"> de wetenschappelijke achtergrond</w:t>
            </w:r>
            <w:r>
              <w:t>,</w:t>
            </w:r>
            <w:r w:rsidRPr="00BD6786">
              <w:t xml:space="preserve"> motivatie </w:t>
            </w:r>
            <w:r>
              <w:t>en</w:t>
            </w:r>
            <w:r w:rsidRPr="00BD6786">
              <w:t xml:space="preserve"> het doel van het onderzoek</w:t>
            </w:r>
            <w:r>
              <w:t>. (Vermeld tevens de relevante pagina’s in het protocol.)</w:t>
            </w:r>
          </w:p>
        </w:tc>
        <w:tc>
          <w:tcPr>
            <w:tcW w:w="1374" w:type="pct"/>
          </w:tcPr>
          <w:p w14:paraId="41C3B9C4" w14:textId="41188592" w:rsidR="002C0765" w:rsidRPr="0020623E" w:rsidRDefault="002C0765" w:rsidP="00DD449A">
            <w:pPr>
              <w:pStyle w:val="Geenafstand"/>
              <w:rPr>
                <w:color w:val="808080" w:themeColor="background1" w:themeShade="80"/>
                <w:lang w:val="en-AU"/>
              </w:rPr>
            </w:pPr>
            <w:r w:rsidRPr="0020623E">
              <w:rPr>
                <w:color w:val="808080" w:themeColor="background1" w:themeShade="80"/>
                <w:lang w:val="en-AU"/>
              </w:rPr>
              <w:t>Describe the scientific background, motivation and the purpose of the study (list also the relevant pages in the protocol)?</w:t>
            </w:r>
          </w:p>
        </w:tc>
        <w:tc>
          <w:tcPr>
            <w:tcW w:w="1811" w:type="pct"/>
            <w:gridSpan w:val="2"/>
          </w:tcPr>
          <w:p w14:paraId="62A45EB5" w14:textId="31F9EC43" w:rsidR="002C0765" w:rsidRPr="004678B0" w:rsidRDefault="002C0765" w:rsidP="00BD6786">
            <w:pPr>
              <w:spacing w:after="0" w:line="312" w:lineRule="auto"/>
              <w:rPr>
                <w:rFonts w:cs="Arial"/>
                <w:lang w:val="en-US"/>
              </w:rPr>
            </w:pPr>
          </w:p>
        </w:tc>
        <w:tc>
          <w:tcPr>
            <w:tcW w:w="223" w:type="pct"/>
          </w:tcPr>
          <w:p w14:paraId="56D22D87" w14:textId="77777777" w:rsidR="002C0765" w:rsidRPr="004678B0" w:rsidRDefault="002C0765" w:rsidP="00BD6786">
            <w:pPr>
              <w:spacing w:after="0" w:line="312" w:lineRule="auto"/>
              <w:rPr>
                <w:rFonts w:cs="Arial"/>
                <w:lang w:val="en-US"/>
              </w:rPr>
            </w:pPr>
          </w:p>
        </w:tc>
        <w:tc>
          <w:tcPr>
            <w:tcW w:w="218" w:type="pct"/>
          </w:tcPr>
          <w:p w14:paraId="582983D6" w14:textId="77777777" w:rsidR="002C0765" w:rsidRPr="004678B0" w:rsidRDefault="002C0765" w:rsidP="00BD6786">
            <w:pPr>
              <w:spacing w:after="0" w:line="312" w:lineRule="auto"/>
              <w:rPr>
                <w:rFonts w:cs="Arial"/>
                <w:lang w:val="en-US"/>
              </w:rPr>
            </w:pPr>
          </w:p>
        </w:tc>
      </w:tr>
      <w:tr w:rsidR="00600098" w:rsidRPr="004678B0" w14:paraId="7E505091" w14:textId="77777777" w:rsidTr="00600098">
        <w:tc>
          <w:tcPr>
            <w:tcW w:w="1374" w:type="pct"/>
          </w:tcPr>
          <w:p w14:paraId="40B0DF49" w14:textId="3A447296" w:rsidR="002C0765" w:rsidRPr="00BD6786" w:rsidRDefault="002C0765" w:rsidP="00DD449A">
            <w:pPr>
              <w:pStyle w:val="Geenafstand"/>
            </w:pPr>
            <w:r w:rsidRPr="00BD6786">
              <w:t xml:space="preserve">C7. Beschrijf </w:t>
            </w:r>
            <w:r>
              <w:t xml:space="preserve">kort </w:t>
            </w:r>
            <w:r w:rsidRPr="00BD6786">
              <w:t>de onderzoeksopzet</w:t>
            </w:r>
            <w:r>
              <w:t xml:space="preserve"> (bijv. gebruik controlegroep)</w:t>
            </w:r>
            <w:r w:rsidRPr="00BD6786">
              <w:t xml:space="preserve"> </w:t>
            </w:r>
            <w:r>
              <w:t>en vermeld tevens</w:t>
            </w:r>
            <w:r w:rsidRPr="00BD6786">
              <w:t xml:space="preserve"> de relevante pagina’s in het protocol.</w:t>
            </w:r>
          </w:p>
        </w:tc>
        <w:tc>
          <w:tcPr>
            <w:tcW w:w="1374" w:type="pct"/>
          </w:tcPr>
          <w:p w14:paraId="6613F990" w14:textId="2146BC41" w:rsidR="002C0765" w:rsidRPr="0020623E" w:rsidRDefault="002C0765" w:rsidP="00DD449A">
            <w:pPr>
              <w:pStyle w:val="Geenafstand"/>
              <w:rPr>
                <w:color w:val="808080" w:themeColor="background1" w:themeShade="80"/>
                <w:lang w:val="en-AU"/>
              </w:rPr>
            </w:pPr>
            <w:r w:rsidRPr="0020623E">
              <w:rPr>
                <w:color w:val="808080" w:themeColor="background1" w:themeShade="80"/>
                <w:lang w:val="en-AU"/>
              </w:rPr>
              <w:t>Briefly describe the study design (e.g. use of control group) and list also the relevant pages in the protocol.</w:t>
            </w:r>
          </w:p>
        </w:tc>
        <w:tc>
          <w:tcPr>
            <w:tcW w:w="1811" w:type="pct"/>
            <w:gridSpan w:val="2"/>
          </w:tcPr>
          <w:p w14:paraId="5C72BC6C" w14:textId="2DA16BA6" w:rsidR="002C0765" w:rsidRPr="004678B0" w:rsidRDefault="002C0765" w:rsidP="00BD6786">
            <w:pPr>
              <w:spacing w:after="0" w:line="312" w:lineRule="auto"/>
              <w:rPr>
                <w:rFonts w:cs="Arial"/>
                <w:lang w:val="en-US"/>
              </w:rPr>
            </w:pPr>
          </w:p>
        </w:tc>
        <w:tc>
          <w:tcPr>
            <w:tcW w:w="223" w:type="pct"/>
          </w:tcPr>
          <w:p w14:paraId="38B37152" w14:textId="77777777" w:rsidR="002C0765" w:rsidRPr="004678B0" w:rsidRDefault="002C0765" w:rsidP="00BD6786">
            <w:pPr>
              <w:spacing w:after="0" w:line="312" w:lineRule="auto"/>
              <w:rPr>
                <w:rFonts w:cs="Arial"/>
                <w:lang w:val="en-US"/>
              </w:rPr>
            </w:pPr>
          </w:p>
        </w:tc>
        <w:tc>
          <w:tcPr>
            <w:tcW w:w="218" w:type="pct"/>
          </w:tcPr>
          <w:p w14:paraId="570F3AD1" w14:textId="77777777" w:rsidR="002C0765" w:rsidRPr="004678B0" w:rsidRDefault="002C0765" w:rsidP="00BD6786">
            <w:pPr>
              <w:spacing w:after="0" w:line="312" w:lineRule="auto"/>
              <w:rPr>
                <w:rFonts w:cs="Arial"/>
                <w:lang w:val="en-US"/>
              </w:rPr>
            </w:pPr>
          </w:p>
        </w:tc>
      </w:tr>
      <w:tr w:rsidR="00600098" w:rsidRPr="004678B0" w14:paraId="79C8FD2D" w14:textId="77777777" w:rsidTr="00600098">
        <w:tc>
          <w:tcPr>
            <w:tcW w:w="1374" w:type="pct"/>
          </w:tcPr>
          <w:p w14:paraId="6A2FD969" w14:textId="6EECBD21" w:rsidR="002C0765" w:rsidRPr="00BD6786" w:rsidRDefault="002C0765" w:rsidP="00DD449A">
            <w:pPr>
              <w:pStyle w:val="Geenafstand"/>
            </w:pPr>
            <w:r w:rsidRPr="00BD6786">
              <w:t>C8. Beschrijf d</w:t>
            </w:r>
            <w:r>
              <w:t xml:space="preserve">e primaire </w:t>
            </w:r>
            <w:r w:rsidRPr="00BD6786">
              <w:t>uitkomst</w:t>
            </w:r>
            <w:r>
              <w:t xml:space="preserve">- </w:t>
            </w:r>
            <w:r w:rsidRPr="00BD6786">
              <w:t>maten</w:t>
            </w:r>
            <w:r>
              <w:t xml:space="preserve"> en vermeld</w:t>
            </w:r>
            <w:r w:rsidRPr="00BD6786">
              <w:t xml:space="preserve"> </w:t>
            </w:r>
            <w:r>
              <w:t xml:space="preserve">tevens </w:t>
            </w:r>
            <w:r w:rsidRPr="00BD6786">
              <w:t>de relevante pagina’s in het protocol.</w:t>
            </w:r>
          </w:p>
        </w:tc>
        <w:tc>
          <w:tcPr>
            <w:tcW w:w="1374" w:type="pct"/>
          </w:tcPr>
          <w:p w14:paraId="436E2729" w14:textId="4A6B860B" w:rsidR="002C0765" w:rsidRPr="0020623E" w:rsidRDefault="002C0765" w:rsidP="00DD449A">
            <w:pPr>
              <w:pStyle w:val="Geenafstand"/>
              <w:rPr>
                <w:color w:val="808080" w:themeColor="background1" w:themeShade="80"/>
                <w:lang w:val="en-AU"/>
              </w:rPr>
            </w:pPr>
            <w:r w:rsidRPr="0020623E">
              <w:rPr>
                <w:color w:val="808080" w:themeColor="background1" w:themeShade="80"/>
                <w:lang w:val="en-AU"/>
              </w:rPr>
              <w:t>Describe the primary endpoints and list also the relevant pages in the protocol.</w:t>
            </w:r>
          </w:p>
        </w:tc>
        <w:tc>
          <w:tcPr>
            <w:tcW w:w="1811" w:type="pct"/>
            <w:gridSpan w:val="2"/>
          </w:tcPr>
          <w:p w14:paraId="48B49265" w14:textId="66894D53" w:rsidR="002C0765" w:rsidRPr="004678B0" w:rsidRDefault="002C0765" w:rsidP="00BD6786">
            <w:pPr>
              <w:spacing w:after="0" w:line="312" w:lineRule="auto"/>
              <w:rPr>
                <w:rFonts w:cs="Arial"/>
                <w:lang w:val="en-US"/>
              </w:rPr>
            </w:pPr>
          </w:p>
        </w:tc>
        <w:tc>
          <w:tcPr>
            <w:tcW w:w="223" w:type="pct"/>
          </w:tcPr>
          <w:p w14:paraId="52611331" w14:textId="77777777" w:rsidR="002C0765" w:rsidRPr="004678B0" w:rsidRDefault="002C0765" w:rsidP="00BD6786">
            <w:pPr>
              <w:spacing w:after="0" w:line="312" w:lineRule="auto"/>
              <w:rPr>
                <w:rFonts w:cs="Arial"/>
                <w:lang w:val="en-US"/>
              </w:rPr>
            </w:pPr>
          </w:p>
        </w:tc>
        <w:tc>
          <w:tcPr>
            <w:tcW w:w="218" w:type="pct"/>
          </w:tcPr>
          <w:p w14:paraId="712A2B38" w14:textId="77777777" w:rsidR="002C0765" w:rsidRPr="004678B0" w:rsidRDefault="002C0765" w:rsidP="00BD6786">
            <w:pPr>
              <w:spacing w:after="0" w:line="312" w:lineRule="auto"/>
              <w:rPr>
                <w:rFonts w:cs="Arial"/>
                <w:lang w:val="en-US"/>
              </w:rPr>
            </w:pPr>
          </w:p>
        </w:tc>
      </w:tr>
      <w:tr w:rsidR="00600098" w:rsidRPr="004678B0" w14:paraId="36D0D583" w14:textId="77777777" w:rsidTr="00600098">
        <w:tc>
          <w:tcPr>
            <w:tcW w:w="1374" w:type="pct"/>
          </w:tcPr>
          <w:p w14:paraId="2EA58EAD" w14:textId="0B2096A0" w:rsidR="002C0765" w:rsidRPr="00BD6786" w:rsidRDefault="002C0765" w:rsidP="00DD449A">
            <w:pPr>
              <w:pStyle w:val="Geenafstand"/>
            </w:pPr>
            <w:r w:rsidRPr="00BD6786">
              <w:t>C9. Beschrijf de</w:t>
            </w:r>
            <w:r>
              <w:t xml:space="preserve"> secundaire </w:t>
            </w:r>
            <w:r w:rsidRPr="00BD6786">
              <w:t>uitkomst</w:t>
            </w:r>
            <w:r>
              <w:t>-</w:t>
            </w:r>
            <w:r w:rsidRPr="00BD6786">
              <w:t>maten</w:t>
            </w:r>
            <w:r>
              <w:t xml:space="preserve"> en vermeld</w:t>
            </w:r>
            <w:r w:rsidRPr="00BD6786">
              <w:t xml:space="preserve"> </w:t>
            </w:r>
            <w:r>
              <w:t xml:space="preserve">tevens </w:t>
            </w:r>
            <w:r w:rsidRPr="00BD6786">
              <w:t>de relevante pagina’s in het protocol.</w:t>
            </w:r>
          </w:p>
        </w:tc>
        <w:tc>
          <w:tcPr>
            <w:tcW w:w="1374" w:type="pct"/>
          </w:tcPr>
          <w:p w14:paraId="207DDDCC" w14:textId="799CEBBD" w:rsidR="002C0765" w:rsidRPr="0020623E" w:rsidRDefault="002C0765" w:rsidP="00DD449A">
            <w:pPr>
              <w:pStyle w:val="Geenafstand"/>
              <w:rPr>
                <w:color w:val="808080" w:themeColor="background1" w:themeShade="80"/>
                <w:lang w:val="en-AU"/>
              </w:rPr>
            </w:pPr>
            <w:r w:rsidRPr="0020623E">
              <w:rPr>
                <w:color w:val="808080" w:themeColor="background1" w:themeShade="80"/>
                <w:lang w:val="en-AU"/>
              </w:rPr>
              <w:t>Describe the secondary endpoints and list also the relevant pages in the protocol.</w:t>
            </w:r>
          </w:p>
        </w:tc>
        <w:tc>
          <w:tcPr>
            <w:tcW w:w="1811" w:type="pct"/>
            <w:gridSpan w:val="2"/>
          </w:tcPr>
          <w:p w14:paraId="205F48E8" w14:textId="0CB2B8D4" w:rsidR="002C0765" w:rsidRPr="004678B0" w:rsidRDefault="002C0765" w:rsidP="00BD6786">
            <w:pPr>
              <w:spacing w:after="0" w:line="312" w:lineRule="auto"/>
              <w:rPr>
                <w:rFonts w:cs="Arial"/>
                <w:lang w:val="en-US"/>
              </w:rPr>
            </w:pPr>
          </w:p>
        </w:tc>
        <w:tc>
          <w:tcPr>
            <w:tcW w:w="223" w:type="pct"/>
          </w:tcPr>
          <w:p w14:paraId="027CBFC1" w14:textId="77777777" w:rsidR="002C0765" w:rsidRPr="004678B0" w:rsidRDefault="002C0765" w:rsidP="00BD6786">
            <w:pPr>
              <w:spacing w:after="0" w:line="312" w:lineRule="auto"/>
              <w:rPr>
                <w:rFonts w:cs="Arial"/>
                <w:lang w:val="en-US"/>
              </w:rPr>
            </w:pPr>
          </w:p>
        </w:tc>
        <w:tc>
          <w:tcPr>
            <w:tcW w:w="218" w:type="pct"/>
          </w:tcPr>
          <w:p w14:paraId="06D50FEE" w14:textId="77777777" w:rsidR="002C0765" w:rsidRPr="004678B0" w:rsidRDefault="002C0765" w:rsidP="00BD6786">
            <w:pPr>
              <w:spacing w:after="0" w:line="312" w:lineRule="auto"/>
              <w:rPr>
                <w:rFonts w:cs="Arial"/>
                <w:lang w:val="en-US"/>
              </w:rPr>
            </w:pPr>
          </w:p>
        </w:tc>
      </w:tr>
      <w:tr w:rsidR="00600098" w:rsidRPr="004678B0" w14:paraId="4A6D21D8" w14:textId="77777777" w:rsidTr="00600098">
        <w:tc>
          <w:tcPr>
            <w:tcW w:w="1374" w:type="pct"/>
          </w:tcPr>
          <w:p w14:paraId="049BC7F8" w14:textId="7C3F2082" w:rsidR="002C0765" w:rsidRPr="00BD6786" w:rsidRDefault="002C0765" w:rsidP="00DD449A">
            <w:pPr>
              <w:pStyle w:val="Geenafstand"/>
            </w:pPr>
            <w:r w:rsidRPr="00BD6786">
              <w:t xml:space="preserve">C10. Beschrijf de statistische methoden </w:t>
            </w:r>
            <w:r>
              <w:lastRenderedPageBreak/>
              <w:t>di</w:t>
            </w:r>
            <w:r w:rsidRPr="00BD6786">
              <w:t>e worden gebruikt in dit onderzoek</w:t>
            </w:r>
            <w:r>
              <w:t xml:space="preserve">, </w:t>
            </w:r>
            <w:r w:rsidRPr="00BD6786">
              <w:t>inclusief de</w:t>
            </w:r>
            <w:r>
              <w:t xml:space="preserve"> bepaling van de sample </w:t>
            </w:r>
            <w:proofErr w:type="spellStart"/>
            <w:r>
              <w:t>size</w:t>
            </w:r>
            <w:proofErr w:type="spellEnd"/>
            <w:r>
              <w:t>. en vermeld</w:t>
            </w:r>
            <w:r w:rsidRPr="00BD6786">
              <w:t xml:space="preserve"> </w:t>
            </w:r>
            <w:r>
              <w:t xml:space="preserve">tevens </w:t>
            </w:r>
            <w:r w:rsidRPr="00BD6786">
              <w:t>de relevante pagina’s in het protocol.</w:t>
            </w:r>
          </w:p>
        </w:tc>
        <w:tc>
          <w:tcPr>
            <w:tcW w:w="1374" w:type="pct"/>
          </w:tcPr>
          <w:p w14:paraId="3C143420" w14:textId="45B0707F" w:rsidR="002C0765" w:rsidRPr="0020623E" w:rsidRDefault="002C0765" w:rsidP="0020623E">
            <w:pPr>
              <w:pStyle w:val="Geenafstand"/>
              <w:rPr>
                <w:rFonts w:cs="Arial"/>
                <w:color w:val="808080" w:themeColor="background1" w:themeShade="80"/>
                <w:lang w:val="en-AU"/>
              </w:rPr>
            </w:pPr>
            <w:r w:rsidRPr="0020623E">
              <w:rPr>
                <w:color w:val="808080" w:themeColor="background1" w:themeShade="80"/>
                <w:lang w:val="en-AU"/>
              </w:rPr>
              <w:lastRenderedPageBreak/>
              <w:t xml:space="preserve">Describe the statistical methods that are </w:t>
            </w:r>
            <w:r w:rsidRPr="0020623E">
              <w:rPr>
                <w:color w:val="808080" w:themeColor="background1" w:themeShade="80"/>
                <w:lang w:val="en-AU"/>
              </w:rPr>
              <w:lastRenderedPageBreak/>
              <w:t>used in this study, including the defining of the sample size, and list also the relevant pages in the protocol.</w:t>
            </w:r>
          </w:p>
        </w:tc>
        <w:tc>
          <w:tcPr>
            <w:tcW w:w="1811" w:type="pct"/>
            <w:gridSpan w:val="2"/>
          </w:tcPr>
          <w:p w14:paraId="675320ED" w14:textId="479D93CC" w:rsidR="002C0765" w:rsidRPr="004678B0" w:rsidRDefault="002C0765" w:rsidP="00BD6786">
            <w:pPr>
              <w:spacing w:after="0" w:line="312" w:lineRule="auto"/>
              <w:rPr>
                <w:rFonts w:cs="Arial"/>
                <w:lang w:val="en-US"/>
              </w:rPr>
            </w:pPr>
          </w:p>
        </w:tc>
        <w:tc>
          <w:tcPr>
            <w:tcW w:w="223" w:type="pct"/>
          </w:tcPr>
          <w:p w14:paraId="7B2307E6" w14:textId="77777777" w:rsidR="002C0765" w:rsidRPr="004678B0" w:rsidRDefault="002C0765" w:rsidP="00BD6786">
            <w:pPr>
              <w:spacing w:after="0" w:line="312" w:lineRule="auto"/>
              <w:rPr>
                <w:rFonts w:cs="Arial"/>
                <w:lang w:val="en-US"/>
              </w:rPr>
            </w:pPr>
          </w:p>
        </w:tc>
        <w:tc>
          <w:tcPr>
            <w:tcW w:w="218" w:type="pct"/>
          </w:tcPr>
          <w:p w14:paraId="09F300AA" w14:textId="77777777" w:rsidR="002C0765" w:rsidRPr="004678B0" w:rsidRDefault="002C0765" w:rsidP="00BD6786">
            <w:pPr>
              <w:spacing w:after="0" w:line="312" w:lineRule="auto"/>
              <w:rPr>
                <w:rFonts w:cs="Arial"/>
                <w:lang w:val="en-US"/>
              </w:rPr>
            </w:pPr>
          </w:p>
        </w:tc>
      </w:tr>
      <w:tr w:rsidR="00600098" w:rsidRPr="00BD6786" w14:paraId="619545C2" w14:textId="77777777" w:rsidTr="002720E6">
        <w:trPr>
          <w:trHeight w:val="480"/>
        </w:trPr>
        <w:tc>
          <w:tcPr>
            <w:tcW w:w="1374" w:type="pct"/>
            <w:vMerge w:val="restart"/>
          </w:tcPr>
          <w:p w14:paraId="57B83C20" w14:textId="77777777" w:rsidR="002C0765" w:rsidRPr="00BD6786" w:rsidRDefault="002C0765" w:rsidP="00564880">
            <w:pPr>
              <w:pStyle w:val="Geenafstand"/>
            </w:pPr>
            <w:r w:rsidRPr="00BD6786">
              <w:lastRenderedPageBreak/>
              <w:t>C11</w:t>
            </w:r>
            <w:r w:rsidRPr="00C6345E">
              <w:t>. Type observationeel</w:t>
            </w:r>
            <w:r>
              <w:t xml:space="preserve"> </w:t>
            </w:r>
            <w:r w:rsidRPr="00BD6786">
              <w:t>onderzoek</w:t>
            </w:r>
          </w:p>
          <w:p w14:paraId="51E77D9A" w14:textId="77777777" w:rsidR="002C0765" w:rsidRPr="00BD6786" w:rsidRDefault="002C0765" w:rsidP="00564880">
            <w:pPr>
              <w:pStyle w:val="Geenafstand"/>
            </w:pPr>
          </w:p>
        </w:tc>
        <w:tc>
          <w:tcPr>
            <w:tcW w:w="1374" w:type="pct"/>
            <w:vMerge w:val="restart"/>
          </w:tcPr>
          <w:p w14:paraId="6FD0BCB6" w14:textId="329C09F4" w:rsidR="002C0765" w:rsidRPr="00E51719" w:rsidRDefault="002C0765" w:rsidP="00564880">
            <w:pPr>
              <w:pStyle w:val="Geenafstand"/>
              <w:rPr>
                <w:color w:val="808080" w:themeColor="background1" w:themeShade="80"/>
                <w:lang w:val="en-AU"/>
              </w:rPr>
            </w:pPr>
            <w:r w:rsidRPr="00E51719">
              <w:rPr>
                <w:color w:val="808080" w:themeColor="background1" w:themeShade="80"/>
                <w:lang w:val="en-AU"/>
              </w:rPr>
              <w:t>Type of observational study</w:t>
            </w:r>
          </w:p>
        </w:tc>
        <w:tc>
          <w:tcPr>
            <w:tcW w:w="242" w:type="pct"/>
            <w:vAlign w:val="center"/>
          </w:tcPr>
          <w:p w14:paraId="05778338" w14:textId="77777777" w:rsidR="002C0765" w:rsidRPr="002C0765" w:rsidRDefault="002C0765" w:rsidP="002720E6">
            <w:pPr>
              <w:spacing w:after="0" w:line="312" w:lineRule="auto"/>
              <w:ind w:left="360"/>
              <w:jc w:val="center"/>
              <w:rPr>
                <w:rFonts w:cs="Arial"/>
              </w:rPr>
            </w:pPr>
          </w:p>
        </w:tc>
        <w:tc>
          <w:tcPr>
            <w:tcW w:w="1569" w:type="pct"/>
          </w:tcPr>
          <w:p w14:paraId="38CA5EF4" w14:textId="5939DD7C" w:rsidR="002C0765" w:rsidRPr="002C0765" w:rsidRDefault="002C0765" w:rsidP="002C0765">
            <w:pPr>
              <w:pStyle w:val="Geenafstand"/>
            </w:pPr>
            <w:r w:rsidRPr="002C0765">
              <w:t>Prospectief</w:t>
            </w:r>
            <w:r>
              <w:t>/</w:t>
            </w:r>
            <w:proofErr w:type="spellStart"/>
            <w:r>
              <w:t>prospective</w:t>
            </w:r>
            <w:proofErr w:type="spellEnd"/>
          </w:p>
          <w:p w14:paraId="6FB72BC5" w14:textId="37019647" w:rsidR="002C0765" w:rsidRPr="00D50064" w:rsidRDefault="002C0765" w:rsidP="002C0765">
            <w:pPr>
              <w:pStyle w:val="Geenafstand"/>
              <w:rPr>
                <w:rFonts w:cs="Arial"/>
              </w:rPr>
            </w:pPr>
          </w:p>
        </w:tc>
        <w:tc>
          <w:tcPr>
            <w:tcW w:w="223" w:type="pct"/>
            <w:vMerge w:val="restart"/>
          </w:tcPr>
          <w:p w14:paraId="61171BA0" w14:textId="77777777" w:rsidR="002C0765" w:rsidRPr="00BD6786" w:rsidRDefault="002C0765" w:rsidP="00BD6786">
            <w:pPr>
              <w:spacing w:after="0" w:line="312" w:lineRule="auto"/>
              <w:rPr>
                <w:rFonts w:cs="Arial"/>
              </w:rPr>
            </w:pPr>
          </w:p>
        </w:tc>
        <w:tc>
          <w:tcPr>
            <w:tcW w:w="218" w:type="pct"/>
            <w:vMerge w:val="restart"/>
          </w:tcPr>
          <w:p w14:paraId="4E8BBB17" w14:textId="77777777" w:rsidR="002C0765" w:rsidRPr="00BD6786" w:rsidRDefault="002C0765" w:rsidP="00BD6786">
            <w:pPr>
              <w:spacing w:after="0" w:line="312" w:lineRule="auto"/>
              <w:rPr>
                <w:rFonts w:cs="Arial"/>
              </w:rPr>
            </w:pPr>
          </w:p>
        </w:tc>
      </w:tr>
      <w:tr w:rsidR="00600098" w:rsidRPr="00BD6786" w14:paraId="5C187271" w14:textId="77777777" w:rsidTr="002720E6">
        <w:trPr>
          <w:trHeight w:val="480"/>
        </w:trPr>
        <w:tc>
          <w:tcPr>
            <w:tcW w:w="1374" w:type="pct"/>
            <w:vMerge/>
          </w:tcPr>
          <w:p w14:paraId="4FEBFE0D" w14:textId="77777777" w:rsidR="002C0765" w:rsidRPr="00BD6786" w:rsidRDefault="002C0765" w:rsidP="00564880">
            <w:pPr>
              <w:pStyle w:val="Geenafstand"/>
            </w:pPr>
          </w:p>
        </w:tc>
        <w:tc>
          <w:tcPr>
            <w:tcW w:w="1374" w:type="pct"/>
            <w:vMerge/>
          </w:tcPr>
          <w:p w14:paraId="2B7E1E7A" w14:textId="77777777" w:rsidR="002C0765" w:rsidRPr="00E51719" w:rsidRDefault="002C0765" w:rsidP="00564880">
            <w:pPr>
              <w:pStyle w:val="Geenafstand"/>
              <w:rPr>
                <w:color w:val="808080" w:themeColor="background1" w:themeShade="80"/>
                <w:lang w:val="en-AU"/>
              </w:rPr>
            </w:pPr>
          </w:p>
        </w:tc>
        <w:tc>
          <w:tcPr>
            <w:tcW w:w="242" w:type="pct"/>
            <w:vAlign w:val="center"/>
          </w:tcPr>
          <w:p w14:paraId="2063FB6C" w14:textId="77777777" w:rsidR="002C0765" w:rsidRPr="002C0765" w:rsidRDefault="002C0765" w:rsidP="002720E6">
            <w:pPr>
              <w:spacing w:after="0" w:line="312" w:lineRule="auto"/>
              <w:ind w:left="360"/>
              <w:jc w:val="center"/>
              <w:rPr>
                <w:rFonts w:cs="Arial"/>
              </w:rPr>
            </w:pPr>
          </w:p>
        </w:tc>
        <w:tc>
          <w:tcPr>
            <w:tcW w:w="1569" w:type="pct"/>
          </w:tcPr>
          <w:p w14:paraId="7F11E58D" w14:textId="1BF2B198" w:rsidR="002C0765" w:rsidRPr="002C0765" w:rsidRDefault="002C0765" w:rsidP="002C0765">
            <w:pPr>
              <w:pStyle w:val="Geenafstand"/>
            </w:pPr>
            <w:r w:rsidRPr="002C0765">
              <w:t>Retrospectief</w:t>
            </w:r>
            <w:r>
              <w:t>/</w:t>
            </w:r>
            <w:proofErr w:type="spellStart"/>
            <w:r>
              <w:t>retrospective</w:t>
            </w:r>
            <w:proofErr w:type="spellEnd"/>
          </w:p>
          <w:p w14:paraId="36B1348D" w14:textId="77777777" w:rsidR="002C0765" w:rsidRPr="002C0765" w:rsidRDefault="002C0765" w:rsidP="002C0765">
            <w:pPr>
              <w:spacing w:after="0" w:line="312" w:lineRule="auto"/>
              <w:rPr>
                <w:rFonts w:cs="Arial"/>
              </w:rPr>
            </w:pPr>
          </w:p>
        </w:tc>
        <w:tc>
          <w:tcPr>
            <w:tcW w:w="223" w:type="pct"/>
            <w:vMerge/>
          </w:tcPr>
          <w:p w14:paraId="4739E8A7" w14:textId="77777777" w:rsidR="002C0765" w:rsidRPr="00BD6786" w:rsidRDefault="002C0765" w:rsidP="00BD6786">
            <w:pPr>
              <w:spacing w:after="0" w:line="312" w:lineRule="auto"/>
              <w:rPr>
                <w:rFonts w:cs="Arial"/>
              </w:rPr>
            </w:pPr>
          </w:p>
        </w:tc>
        <w:tc>
          <w:tcPr>
            <w:tcW w:w="218" w:type="pct"/>
            <w:vMerge/>
          </w:tcPr>
          <w:p w14:paraId="139F29EF" w14:textId="77777777" w:rsidR="002C0765" w:rsidRPr="00BD6786" w:rsidRDefault="002C0765" w:rsidP="00BD6786">
            <w:pPr>
              <w:spacing w:after="0" w:line="312" w:lineRule="auto"/>
              <w:rPr>
                <w:rFonts w:cs="Arial"/>
              </w:rPr>
            </w:pPr>
          </w:p>
        </w:tc>
      </w:tr>
      <w:tr w:rsidR="00600098" w:rsidRPr="00BD6786" w14:paraId="3167FC58" w14:textId="77777777" w:rsidTr="002720E6">
        <w:trPr>
          <w:trHeight w:val="480"/>
        </w:trPr>
        <w:tc>
          <w:tcPr>
            <w:tcW w:w="1374" w:type="pct"/>
            <w:vMerge/>
          </w:tcPr>
          <w:p w14:paraId="30EB30DE" w14:textId="77777777" w:rsidR="002C0765" w:rsidRPr="00BD6786" w:rsidRDefault="002C0765" w:rsidP="00564880">
            <w:pPr>
              <w:pStyle w:val="Geenafstand"/>
            </w:pPr>
          </w:p>
        </w:tc>
        <w:tc>
          <w:tcPr>
            <w:tcW w:w="1374" w:type="pct"/>
            <w:vMerge/>
          </w:tcPr>
          <w:p w14:paraId="49BE89FE" w14:textId="77777777" w:rsidR="002C0765" w:rsidRPr="00E51719" w:rsidRDefault="002C0765" w:rsidP="00564880">
            <w:pPr>
              <w:pStyle w:val="Geenafstand"/>
              <w:rPr>
                <w:color w:val="808080" w:themeColor="background1" w:themeShade="80"/>
                <w:lang w:val="en-AU"/>
              </w:rPr>
            </w:pPr>
          </w:p>
        </w:tc>
        <w:tc>
          <w:tcPr>
            <w:tcW w:w="242" w:type="pct"/>
            <w:vAlign w:val="center"/>
          </w:tcPr>
          <w:p w14:paraId="2DC0AAD8" w14:textId="77777777" w:rsidR="002C0765" w:rsidRPr="002C0765" w:rsidRDefault="002C0765" w:rsidP="002720E6">
            <w:pPr>
              <w:spacing w:after="0" w:line="312" w:lineRule="auto"/>
              <w:ind w:left="360"/>
              <w:jc w:val="center"/>
              <w:rPr>
                <w:rFonts w:cs="Arial"/>
              </w:rPr>
            </w:pPr>
          </w:p>
        </w:tc>
        <w:tc>
          <w:tcPr>
            <w:tcW w:w="1569" w:type="pct"/>
          </w:tcPr>
          <w:p w14:paraId="7F57753F" w14:textId="77777777" w:rsidR="002C0765" w:rsidRPr="002C0765" w:rsidRDefault="002C0765" w:rsidP="002C0765">
            <w:pPr>
              <w:pStyle w:val="Geenafstand"/>
            </w:pPr>
            <w:r w:rsidRPr="002C0765">
              <w:t>Anders, namelijk/</w:t>
            </w:r>
            <w:r w:rsidRPr="002C0765">
              <w:rPr>
                <w:lang w:val="en-AU"/>
              </w:rPr>
              <w:t>otherwise, namely</w:t>
            </w:r>
            <w:r w:rsidRPr="002C0765">
              <w:t xml:space="preserve"> :</w:t>
            </w:r>
          </w:p>
          <w:p w14:paraId="5366E494" w14:textId="77777777" w:rsidR="002C0765" w:rsidRPr="002C0765" w:rsidRDefault="002C0765" w:rsidP="002C0765">
            <w:pPr>
              <w:spacing w:after="0" w:line="312" w:lineRule="auto"/>
              <w:rPr>
                <w:rFonts w:cs="Arial"/>
              </w:rPr>
            </w:pPr>
          </w:p>
        </w:tc>
        <w:tc>
          <w:tcPr>
            <w:tcW w:w="223" w:type="pct"/>
            <w:vMerge/>
          </w:tcPr>
          <w:p w14:paraId="2D5BDFE1" w14:textId="77777777" w:rsidR="002C0765" w:rsidRPr="00BD6786" w:rsidRDefault="002C0765" w:rsidP="00BD6786">
            <w:pPr>
              <w:spacing w:after="0" w:line="312" w:lineRule="auto"/>
              <w:rPr>
                <w:rFonts w:cs="Arial"/>
              </w:rPr>
            </w:pPr>
          </w:p>
        </w:tc>
        <w:tc>
          <w:tcPr>
            <w:tcW w:w="218" w:type="pct"/>
            <w:vMerge/>
          </w:tcPr>
          <w:p w14:paraId="38A8739C" w14:textId="77777777" w:rsidR="002C0765" w:rsidRPr="00BD6786" w:rsidRDefault="002C0765" w:rsidP="00BD6786">
            <w:pPr>
              <w:spacing w:after="0" w:line="312" w:lineRule="auto"/>
              <w:rPr>
                <w:rFonts w:cs="Arial"/>
              </w:rPr>
            </w:pPr>
          </w:p>
        </w:tc>
      </w:tr>
      <w:tr w:rsidR="00600098" w:rsidRPr="00BD6786" w14:paraId="1985B11A" w14:textId="77777777" w:rsidTr="002720E6">
        <w:trPr>
          <w:trHeight w:val="520"/>
        </w:trPr>
        <w:tc>
          <w:tcPr>
            <w:tcW w:w="1374" w:type="pct"/>
            <w:vMerge w:val="restart"/>
          </w:tcPr>
          <w:p w14:paraId="36A20C9A" w14:textId="77777777" w:rsidR="00A22291" w:rsidRPr="00BD6786" w:rsidRDefault="00A22291" w:rsidP="00564880">
            <w:pPr>
              <w:pStyle w:val="Geenafstand"/>
            </w:pPr>
            <w:r w:rsidRPr="00BD6786">
              <w:t>C1</w:t>
            </w:r>
            <w:r>
              <w:t>2</w:t>
            </w:r>
            <w:r w:rsidRPr="00BD6786">
              <w:t>. Betreft het een gerandomiseerd onderzoek?</w:t>
            </w:r>
          </w:p>
          <w:p w14:paraId="01CA43B8" w14:textId="77777777" w:rsidR="00A22291" w:rsidRPr="00BD6786" w:rsidRDefault="00A22291" w:rsidP="00564880">
            <w:pPr>
              <w:pStyle w:val="Geenafstand"/>
            </w:pPr>
            <w:r w:rsidRPr="00BD6786">
              <w:t xml:space="preserve"> </w:t>
            </w:r>
          </w:p>
        </w:tc>
        <w:tc>
          <w:tcPr>
            <w:tcW w:w="1374" w:type="pct"/>
            <w:vMerge w:val="restart"/>
          </w:tcPr>
          <w:p w14:paraId="1C8928A4" w14:textId="6B92D28C" w:rsidR="00A22291" w:rsidRPr="00E51719" w:rsidRDefault="00A22291" w:rsidP="00564880">
            <w:pPr>
              <w:pStyle w:val="Geenafstand"/>
              <w:rPr>
                <w:color w:val="808080" w:themeColor="background1" w:themeShade="80"/>
                <w:lang w:val="en-AU"/>
              </w:rPr>
            </w:pPr>
            <w:r w:rsidRPr="00E51719">
              <w:rPr>
                <w:color w:val="808080" w:themeColor="background1" w:themeShade="80"/>
                <w:lang w:val="en-AU"/>
              </w:rPr>
              <w:t>Does this concern a randomised study?</w:t>
            </w:r>
          </w:p>
        </w:tc>
        <w:tc>
          <w:tcPr>
            <w:tcW w:w="242" w:type="pct"/>
            <w:vAlign w:val="center"/>
          </w:tcPr>
          <w:p w14:paraId="58398F89" w14:textId="77777777" w:rsidR="00A22291" w:rsidRPr="004678B0" w:rsidRDefault="00A22291" w:rsidP="002720E6">
            <w:pPr>
              <w:spacing w:after="0" w:line="312" w:lineRule="auto"/>
              <w:ind w:left="360"/>
              <w:jc w:val="center"/>
              <w:rPr>
                <w:rFonts w:cs="Arial"/>
                <w:lang w:val="en-US"/>
              </w:rPr>
            </w:pPr>
          </w:p>
        </w:tc>
        <w:tc>
          <w:tcPr>
            <w:tcW w:w="1569" w:type="pct"/>
          </w:tcPr>
          <w:p w14:paraId="4794A02B" w14:textId="54F1B856" w:rsidR="00A22291" w:rsidRPr="00A22291" w:rsidRDefault="00A22291" w:rsidP="00FD21E7">
            <w:pPr>
              <w:spacing w:after="0" w:line="312" w:lineRule="auto"/>
              <w:rPr>
                <w:rFonts w:cs="Arial"/>
              </w:rPr>
            </w:pPr>
            <w:r w:rsidRPr="00A22291">
              <w:rPr>
                <w:rFonts w:cs="Arial"/>
              </w:rPr>
              <w:t>Nee /no</w:t>
            </w:r>
          </w:p>
          <w:p w14:paraId="2BD15F8D" w14:textId="70981317" w:rsidR="00A22291" w:rsidRPr="00A22291" w:rsidRDefault="00A22291" w:rsidP="00FD21E7">
            <w:pPr>
              <w:spacing w:after="0" w:line="312" w:lineRule="auto"/>
              <w:rPr>
                <w:rFonts w:cs="Arial"/>
              </w:rPr>
            </w:pPr>
          </w:p>
        </w:tc>
        <w:tc>
          <w:tcPr>
            <w:tcW w:w="223" w:type="pct"/>
            <w:vMerge w:val="restart"/>
          </w:tcPr>
          <w:p w14:paraId="1A4B6B1C" w14:textId="77777777" w:rsidR="00A22291" w:rsidRPr="00BD6786" w:rsidRDefault="00A22291" w:rsidP="00FD21E7">
            <w:pPr>
              <w:spacing w:after="0" w:line="312" w:lineRule="auto"/>
              <w:rPr>
                <w:rFonts w:cs="Arial"/>
              </w:rPr>
            </w:pPr>
          </w:p>
        </w:tc>
        <w:tc>
          <w:tcPr>
            <w:tcW w:w="218" w:type="pct"/>
            <w:vMerge w:val="restart"/>
          </w:tcPr>
          <w:p w14:paraId="5A58BE34" w14:textId="77777777" w:rsidR="00A22291" w:rsidRPr="00BD6786" w:rsidRDefault="00A22291" w:rsidP="00FD21E7">
            <w:pPr>
              <w:spacing w:after="0" w:line="312" w:lineRule="auto"/>
              <w:rPr>
                <w:rFonts w:cs="Arial"/>
              </w:rPr>
            </w:pPr>
          </w:p>
        </w:tc>
      </w:tr>
      <w:tr w:rsidR="00600098" w:rsidRPr="00BD6786" w14:paraId="3FCEF2C6" w14:textId="77777777" w:rsidTr="002720E6">
        <w:trPr>
          <w:trHeight w:val="520"/>
        </w:trPr>
        <w:tc>
          <w:tcPr>
            <w:tcW w:w="1374" w:type="pct"/>
            <w:vMerge/>
          </w:tcPr>
          <w:p w14:paraId="4B327DB3" w14:textId="77777777" w:rsidR="00A22291" w:rsidRPr="00BD6786" w:rsidRDefault="00A22291" w:rsidP="00564880">
            <w:pPr>
              <w:pStyle w:val="Geenafstand"/>
            </w:pPr>
          </w:p>
        </w:tc>
        <w:tc>
          <w:tcPr>
            <w:tcW w:w="1374" w:type="pct"/>
            <w:vMerge/>
          </w:tcPr>
          <w:p w14:paraId="6B0D1424" w14:textId="77777777" w:rsidR="00A22291" w:rsidRPr="00E51719" w:rsidRDefault="00A22291" w:rsidP="00564880">
            <w:pPr>
              <w:pStyle w:val="Geenafstand"/>
              <w:rPr>
                <w:color w:val="808080" w:themeColor="background1" w:themeShade="80"/>
                <w:lang w:val="en-AU"/>
              </w:rPr>
            </w:pPr>
          </w:p>
        </w:tc>
        <w:tc>
          <w:tcPr>
            <w:tcW w:w="242" w:type="pct"/>
            <w:vAlign w:val="center"/>
          </w:tcPr>
          <w:p w14:paraId="6FCA9A4B" w14:textId="77777777" w:rsidR="00A22291" w:rsidRPr="00A22291" w:rsidRDefault="00A22291" w:rsidP="002720E6">
            <w:pPr>
              <w:spacing w:after="0" w:line="312" w:lineRule="auto"/>
              <w:ind w:left="360"/>
              <w:jc w:val="center"/>
              <w:rPr>
                <w:rFonts w:cs="Arial"/>
              </w:rPr>
            </w:pPr>
          </w:p>
        </w:tc>
        <w:tc>
          <w:tcPr>
            <w:tcW w:w="1569" w:type="pct"/>
          </w:tcPr>
          <w:p w14:paraId="4A8E1AC5" w14:textId="62FBCA98" w:rsidR="00A22291" w:rsidRPr="00A22291" w:rsidRDefault="00A22291" w:rsidP="00FD21E7">
            <w:pPr>
              <w:spacing w:after="0" w:line="312" w:lineRule="auto"/>
              <w:rPr>
                <w:rFonts w:cs="Arial"/>
              </w:rPr>
            </w:pPr>
            <w:r w:rsidRPr="00A22291">
              <w:rPr>
                <w:rFonts w:cs="Calibri"/>
              </w:rPr>
              <w:t xml:space="preserve">Ja, toelichting/yes, </w:t>
            </w:r>
            <w:r w:rsidRPr="00A22291">
              <w:rPr>
                <w:rFonts w:cs="Calibri"/>
                <w:lang w:val="en-AU"/>
              </w:rPr>
              <w:t>explain</w:t>
            </w:r>
            <w:r w:rsidRPr="00A22291">
              <w:rPr>
                <w:rFonts w:cs="Calibri"/>
              </w:rPr>
              <w:t>:</w:t>
            </w:r>
          </w:p>
        </w:tc>
        <w:tc>
          <w:tcPr>
            <w:tcW w:w="223" w:type="pct"/>
            <w:vMerge/>
          </w:tcPr>
          <w:p w14:paraId="48A5C438" w14:textId="77777777" w:rsidR="00A22291" w:rsidRPr="00BD6786" w:rsidRDefault="00A22291" w:rsidP="00FD21E7">
            <w:pPr>
              <w:spacing w:after="0" w:line="312" w:lineRule="auto"/>
              <w:rPr>
                <w:rFonts w:cs="Arial"/>
              </w:rPr>
            </w:pPr>
          </w:p>
        </w:tc>
        <w:tc>
          <w:tcPr>
            <w:tcW w:w="218" w:type="pct"/>
            <w:vMerge/>
          </w:tcPr>
          <w:p w14:paraId="1A656B38" w14:textId="77777777" w:rsidR="00A22291" w:rsidRPr="00BD6786" w:rsidRDefault="00A22291" w:rsidP="00FD21E7">
            <w:pPr>
              <w:spacing w:after="0" w:line="312" w:lineRule="auto"/>
              <w:rPr>
                <w:rFonts w:cs="Arial"/>
              </w:rPr>
            </w:pPr>
          </w:p>
        </w:tc>
      </w:tr>
      <w:tr w:rsidR="00600098" w:rsidRPr="00BD6786" w14:paraId="2FA795D9" w14:textId="77777777" w:rsidTr="002720E6">
        <w:trPr>
          <w:trHeight w:val="380"/>
        </w:trPr>
        <w:tc>
          <w:tcPr>
            <w:tcW w:w="1374" w:type="pct"/>
            <w:vMerge w:val="restart"/>
          </w:tcPr>
          <w:p w14:paraId="38E7EE9D" w14:textId="77777777" w:rsidR="00A22291" w:rsidRDefault="00A22291" w:rsidP="00564880">
            <w:pPr>
              <w:pStyle w:val="Geenafstand"/>
            </w:pPr>
            <w:r w:rsidRPr="00BD6786">
              <w:t>C1</w:t>
            </w:r>
            <w:r>
              <w:t>3</w:t>
            </w:r>
            <w:r w:rsidRPr="00BD6786">
              <w:t>. Onderzoeksgebied</w:t>
            </w:r>
          </w:p>
          <w:p w14:paraId="34B9D168" w14:textId="77777777" w:rsidR="00A22291" w:rsidRPr="00BD6786" w:rsidRDefault="00A22291" w:rsidP="00564880">
            <w:pPr>
              <w:pStyle w:val="Geenafstand"/>
            </w:pPr>
            <w:r w:rsidRPr="0060043C">
              <w:rPr>
                <w:i/>
              </w:rPr>
              <w:t>Meerdere antwoorden mogelijk</w:t>
            </w:r>
          </w:p>
        </w:tc>
        <w:tc>
          <w:tcPr>
            <w:tcW w:w="1374" w:type="pct"/>
            <w:vMerge w:val="restart"/>
          </w:tcPr>
          <w:p w14:paraId="199E956B" w14:textId="0FB7EE6D" w:rsidR="00A22291" w:rsidRPr="00E51719" w:rsidRDefault="00A22291" w:rsidP="00564880">
            <w:pPr>
              <w:pStyle w:val="Geenafstand"/>
              <w:rPr>
                <w:color w:val="808080" w:themeColor="background1" w:themeShade="80"/>
                <w:lang w:val="en-AU"/>
              </w:rPr>
            </w:pPr>
            <w:r w:rsidRPr="00E51719">
              <w:rPr>
                <w:color w:val="808080" w:themeColor="background1" w:themeShade="80"/>
                <w:lang w:val="en-AU"/>
              </w:rPr>
              <w:t xml:space="preserve">Field of research </w:t>
            </w:r>
          </w:p>
          <w:p w14:paraId="06A90C3B" w14:textId="73D6F4DF" w:rsidR="00A22291" w:rsidRPr="004678B0" w:rsidRDefault="00A22291" w:rsidP="00564880">
            <w:pPr>
              <w:pStyle w:val="Geenafstand"/>
              <w:rPr>
                <w:lang w:val="en-US"/>
              </w:rPr>
            </w:pPr>
            <w:r w:rsidRPr="00E51719">
              <w:rPr>
                <w:i/>
                <w:color w:val="808080" w:themeColor="background1" w:themeShade="80"/>
                <w:lang w:val="en-AU"/>
              </w:rPr>
              <w:t>Several answers possible</w:t>
            </w:r>
          </w:p>
        </w:tc>
        <w:tc>
          <w:tcPr>
            <w:tcW w:w="242" w:type="pct"/>
            <w:vAlign w:val="center"/>
          </w:tcPr>
          <w:p w14:paraId="616B7F74" w14:textId="77777777" w:rsidR="00A22291" w:rsidRPr="004678B0" w:rsidRDefault="00A22291" w:rsidP="002720E6">
            <w:pPr>
              <w:spacing w:after="0" w:line="312" w:lineRule="auto"/>
              <w:jc w:val="center"/>
              <w:rPr>
                <w:rFonts w:cs="Arial"/>
                <w:lang w:val="en-US"/>
              </w:rPr>
            </w:pPr>
          </w:p>
        </w:tc>
        <w:tc>
          <w:tcPr>
            <w:tcW w:w="2010" w:type="pct"/>
            <w:gridSpan w:val="3"/>
          </w:tcPr>
          <w:p w14:paraId="31694C79" w14:textId="7ACAB683" w:rsidR="00A22291" w:rsidRPr="00A22291" w:rsidRDefault="00A22291" w:rsidP="00FD21E7">
            <w:pPr>
              <w:spacing w:after="0" w:line="312" w:lineRule="auto"/>
              <w:rPr>
                <w:rFonts w:cs="Arial"/>
              </w:rPr>
            </w:pPr>
            <w:r w:rsidRPr="00A22291">
              <w:rPr>
                <w:rFonts w:cs="Arial"/>
              </w:rPr>
              <w:t>Etiologie /</w:t>
            </w:r>
            <w:proofErr w:type="spellStart"/>
            <w:r w:rsidRPr="00A22291">
              <w:rPr>
                <w:rFonts w:cs="Arial"/>
              </w:rPr>
              <w:t>aetiology</w:t>
            </w:r>
            <w:proofErr w:type="spellEnd"/>
          </w:p>
        </w:tc>
      </w:tr>
      <w:tr w:rsidR="00600098" w:rsidRPr="00BD6786" w14:paraId="14A78E89" w14:textId="77777777" w:rsidTr="002720E6">
        <w:trPr>
          <w:trHeight w:val="380"/>
        </w:trPr>
        <w:tc>
          <w:tcPr>
            <w:tcW w:w="1374" w:type="pct"/>
            <w:vMerge/>
          </w:tcPr>
          <w:p w14:paraId="24B8304E" w14:textId="77777777" w:rsidR="00A22291" w:rsidRPr="00BD6786" w:rsidRDefault="00A22291" w:rsidP="00564880">
            <w:pPr>
              <w:pStyle w:val="Geenafstand"/>
            </w:pPr>
          </w:p>
        </w:tc>
        <w:tc>
          <w:tcPr>
            <w:tcW w:w="1374" w:type="pct"/>
            <w:vMerge/>
          </w:tcPr>
          <w:p w14:paraId="4921EB6A" w14:textId="77777777" w:rsidR="00A22291" w:rsidRPr="00E51719" w:rsidRDefault="00A22291" w:rsidP="00564880">
            <w:pPr>
              <w:pStyle w:val="Geenafstand"/>
              <w:rPr>
                <w:color w:val="808080" w:themeColor="background1" w:themeShade="80"/>
                <w:lang w:val="en-AU"/>
              </w:rPr>
            </w:pPr>
          </w:p>
        </w:tc>
        <w:tc>
          <w:tcPr>
            <w:tcW w:w="242" w:type="pct"/>
            <w:vAlign w:val="center"/>
          </w:tcPr>
          <w:p w14:paraId="35511B7F" w14:textId="77777777" w:rsidR="00A22291" w:rsidRPr="00A22291" w:rsidRDefault="00A22291" w:rsidP="002720E6">
            <w:pPr>
              <w:spacing w:after="0" w:line="312" w:lineRule="auto"/>
              <w:jc w:val="center"/>
              <w:rPr>
                <w:rFonts w:cs="Arial"/>
              </w:rPr>
            </w:pPr>
          </w:p>
        </w:tc>
        <w:tc>
          <w:tcPr>
            <w:tcW w:w="2010" w:type="pct"/>
            <w:gridSpan w:val="3"/>
          </w:tcPr>
          <w:p w14:paraId="0398B6C0" w14:textId="4DC8A724" w:rsidR="00A22291" w:rsidRPr="00A22291" w:rsidRDefault="00A22291" w:rsidP="00FD21E7">
            <w:pPr>
              <w:spacing w:after="0" w:line="312" w:lineRule="auto"/>
              <w:rPr>
                <w:rFonts w:cs="Arial"/>
              </w:rPr>
            </w:pPr>
            <w:r w:rsidRPr="00A22291">
              <w:rPr>
                <w:rFonts w:cs="Arial"/>
              </w:rPr>
              <w:t xml:space="preserve">Organisatorisch/zorgonderzoek  </w:t>
            </w:r>
            <w:proofErr w:type="spellStart"/>
            <w:r w:rsidRPr="00A22291">
              <w:rPr>
                <w:rFonts w:cs="Arial"/>
              </w:rPr>
              <w:t>organisational</w:t>
            </w:r>
            <w:proofErr w:type="spellEnd"/>
            <w:r w:rsidRPr="00A22291">
              <w:rPr>
                <w:rFonts w:cs="Arial"/>
              </w:rPr>
              <w:t>/care</w:t>
            </w:r>
          </w:p>
        </w:tc>
      </w:tr>
      <w:tr w:rsidR="00600098" w:rsidRPr="00BD6786" w14:paraId="32EDA672" w14:textId="77777777" w:rsidTr="002720E6">
        <w:trPr>
          <w:trHeight w:val="380"/>
        </w:trPr>
        <w:tc>
          <w:tcPr>
            <w:tcW w:w="1374" w:type="pct"/>
            <w:vMerge/>
          </w:tcPr>
          <w:p w14:paraId="7B13ECBE" w14:textId="77777777" w:rsidR="00A22291" w:rsidRPr="00BD6786" w:rsidRDefault="00A22291" w:rsidP="00564880">
            <w:pPr>
              <w:pStyle w:val="Geenafstand"/>
            </w:pPr>
          </w:p>
        </w:tc>
        <w:tc>
          <w:tcPr>
            <w:tcW w:w="1374" w:type="pct"/>
            <w:vMerge/>
          </w:tcPr>
          <w:p w14:paraId="466E2019" w14:textId="77777777" w:rsidR="00A22291" w:rsidRPr="00E51719" w:rsidRDefault="00A22291" w:rsidP="00564880">
            <w:pPr>
              <w:pStyle w:val="Geenafstand"/>
              <w:rPr>
                <w:color w:val="808080" w:themeColor="background1" w:themeShade="80"/>
                <w:lang w:val="en-AU"/>
              </w:rPr>
            </w:pPr>
          </w:p>
        </w:tc>
        <w:tc>
          <w:tcPr>
            <w:tcW w:w="242" w:type="pct"/>
            <w:vAlign w:val="center"/>
          </w:tcPr>
          <w:p w14:paraId="09D2284A" w14:textId="77777777" w:rsidR="00A22291" w:rsidRPr="00A22291" w:rsidRDefault="00A22291" w:rsidP="002720E6">
            <w:pPr>
              <w:spacing w:after="0" w:line="312" w:lineRule="auto"/>
              <w:jc w:val="center"/>
              <w:rPr>
                <w:rFonts w:cs="Arial"/>
              </w:rPr>
            </w:pPr>
          </w:p>
        </w:tc>
        <w:tc>
          <w:tcPr>
            <w:tcW w:w="2010" w:type="pct"/>
            <w:gridSpan w:val="3"/>
          </w:tcPr>
          <w:p w14:paraId="5E60641D" w14:textId="25C0EB1E" w:rsidR="00A22291" w:rsidRPr="00A22291" w:rsidRDefault="00A22291" w:rsidP="00FD21E7">
            <w:pPr>
              <w:spacing w:after="0" w:line="312" w:lineRule="auto"/>
              <w:rPr>
                <w:rFonts w:cs="Arial"/>
              </w:rPr>
            </w:pPr>
            <w:r w:rsidRPr="00A22291">
              <w:rPr>
                <w:rFonts w:cs="Arial"/>
              </w:rPr>
              <w:t>Diagnostiek/</w:t>
            </w:r>
            <w:proofErr w:type="spellStart"/>
            <w:r w:rsidRPr="00A22291">
              <w:rPr>
                <w:rFonts w:cs="Arial"/>
              </w:rPr>
              <w:t>diagnostics</w:t>
            </w:r>
            <w:proofErr w:type="spellEnd"/>
          </w:p>
        </w:tc>
      </w:tr>
      <w:tr w:rsidR="00600098" w:rsidRPr="00BD6786" w14:paraId="3227B7D6" w14:textId="77777777" w:rsidTr="002720E6">
        <w:trPr>
          <w:trHeight w:val="380"/>
        </w:trPr>
        <w:tc>
          <w:tcPr>
            <w:tcW w:w="1374" w:type="pct"/>
            <w:vMerge/>
          </w:tcPr>
          <w:p w14:paraId="62172B32" w14:textId="77777777" w:rsidR="00A22291" w:rsidRPr="00BD6786" w:rsidRDefault="00A22291" w:rsidP="00564880">
            <w:pPr>
              <w:pStyle w:val="Geenafstand"/>
            </w:pPr>
          </w:p>
        </w:tc>
        <w:tc>
          <w:tcPr>
            <w:tcW w:w="1374" w:type="pct"/>
            <w:vMerge/>
          </w:tcPr>
          <w:p w14:paraId="2DE0F774" w14:textId="77777777" w:rsidR="00A22291" w:rsidRPr="00E51719" w:rsidRDefault="00A22291" w:rsidP="00564880">
            <w:pPr>
              <w:pStyle w:val="Geenafstand"/>
              <w:rPr>
                <w:color w:val="808080" w:themeColor="background1" w:themeShade="80"/>
                <w:lang w:val="en-AU"/>
              </w:rPr>
            </w:pPr>
          </w:p>
        </w:tc>
        <w:tc>
          <w:tcPr>
            <w:tcW w:w="242" w:type="pct"/>
            <w:vAlign w:val="center"/>
          </w:tcPr>
          <w:p w14:paraId="2A81F243" w14:textId="77777777" w:rsidR="00A22291" w:rsidRPr="00A22291" w:rsidRDefault="00A22291" w:rsidP="002720E6">
            <w:pPr>
              <w:spacing w:after="0" w:line="312" w:lineRule="auto"/>
              <w:jc w:val="center"/>
              <w:rPr>
                <w:rFonts w:cs="Arial"/>
              </w:rPr>
            </w:pPr>
          </w:p>
        </w:tc>
        <w:tc>
          <w:tcPr>
            <w:tcW w:w="2010" w:type="pct"/>
            <w:gridSpan w:val="3"/>
          </w:tcPr>
          <w:p w14:paraId="5637B500" w14:textId="7508ABF9" w:rsidR="00A22291" w:rsidRPr="00A22291" w:rsidRDefault="00A22291" w:rsidP="00FD21E7">
            <w:pPr>
              <w:spacing w:after="0" w:line="312" w:lineRule="auto"/>
              <w:rPr>
                <w:rFonts w:cs="Arial"/>
              </w:rPr>
            </w:pPr>
            <w:r w:rsidRPr="00A22291">
              <w:rPr>
                <w:rFonts w:cs="Arial"/>
              </w:rPr>
              <w:t>Preventie/prevention</w:t>
            </w:r>
          </w:p>
        </w:tc>
      </w:tr>
      <w:tr w:rsidR="00600098" w:rsidRPr="00BD6786" w14:paraId="297556FE" w14:textId="77777777" w:rsidTr="002720E6">
        <w:trPr>
          <w:trHeight w:val="380"/>
        </w:trPr>
        <w:tc>
          <w:tcPr>
            <w:tcW w:w="1374" w:type="pct"/>
            <w:vMerge/>
          </w:tcPr>
          <w:p w14:paraId="38C469BB" w14:textId="77777777" w:rsidR="00A22291" w:rsidRPr="00BD6786" w:rsidRDefault="00A22291" w:rsidP="00564880">
            <w:pPr>
              <w:pStyle w:val="Geenafstand"/>
            </w:pPr>
          </w:p>
        </w:tc>
        <w:tc>
          <w:tcPr>
            <w:tcW w:w="1374" w:type="pct"/>
            <w:vMerge/>
          </w:tcPr>
          <w:p w14:paraId="6218EE5E" w14:textId="77777777" w:rsidR="00A22291" w:rsidRPr="00E51719" w:rsidRDefault="00A22291" w:rsidP="00564880">
            <w:pPr>
              <w:pStyle w:val="Geenafstand"/>
              <w:rPr>
                <w:color w:val="808080" w:themeColor="background1" w:themeShade="80"/>
                <w:lang w:val="en-AU"/>
              </w:rPr>
            </w:pPr>
          </w:p>
        </w:tc>
        <w:tc>
          <w:tcPr>
            <w:tcW w:w="242" w:type="pct"/>
            <w:vAlign w:val="center"/>
          </w:tcPr>
          <w:p w14:paraId="717D7844" w14:textId="77777777" w:rsidR="00A22291" w:rsidRPr="00A22291" w:rsidRDefault="00A22291" w:rsidP="002720E6">
            <w:pPr>
              <w:spacing w:after="0" w:line="312" w:lineRule="auto"/>
              <w:jc w:val="center"/>
              <w:rPr>
                <w:rFonts w:cs="Arial"/>
              </w:rPr>
            </w:pPr>
          </w:p>
        </w:tc>
        <w:tc>
          <w:tcPr>
            <w:tcW w:w="2010" w:type="pct"/>
            <w:gridSpan w:val="3"/>
          </w:tcPr>
          <w:p w14:paraId="757BCD06" w14:textId="4F276882" w:rsidR="00A22291" w:rsidRPr="00A22291" w:rsidRDefault="00A22291" w:rsidP="00FD21E7">
            <w:pPr>
              <w:spacing w:after="0" w:line="312" w:lineRule="auto"/>
              <w:rPr>
                <w:rFonts w:cs="Arial"/>
              </w:rPr>
            </w:pPr>
            <w:r w:rsidRPr="00A22291">
              <w:rPr>
                <w:rFonts w:cs="Arial"/>
              </w:rPr>
              <w:t>Therapie /</w:t>
            </w:r>
            <w:proofErr w:type="spellStart"/>
            <w:r w:rsidRPr="00A22291">
              <w:rPr>
                <w:rFonts w:cs="Arial"/>
              </w:rPr>
              <w:t>therapy</w:t>
            </w:r>
            <w:proofErr w:type="spellEnd"/>
          </w:p>
        </w:tc>
      </w:tr>
      <w:tr w:rsidR="00600098" w:rsidRPr="00BD6786" w14:paraId="0190CC95" w14:textId="77777777" w:rsidTr="002720E6">
        <w:trPr>
          <w:trHeight w:val="380"/>
        </w:trPr>
        <w:tc>
          <w:tcPr>
            <w:tcW w:w="1374" w:type="pct"/>
            <w:vMerge/>
          </w:tcPr>
          <w:p w14:paraId="159712D6" w14:textId="77777777" w:rsidR="00A22291" w:rsidRPr="00BD6786" w:rsidRDefault="00A22291" w:rsidP="00564880">
            <w:pPr>
              <w:pStyle w:val="Geenafstand"/>
            </w:pPr>
          </w:p>
        </w:tc>
        <w:tc>
          <w:tcPr>
            <w:tcW w:w="1374" w:type="pct"/>
            <w:vMerge/>
          </w:tcPr>
          <w:p w14:paraId="5FBA56EF" w14:textId="77777777" w:rsidR="00A22291" w:rsidRPr="00E51719" w:rsidRDefault="00A22291" w:rsidP="00564880">
            <w:pPr>
              <w:pStyle w:val="Geenafstand"/>
              <w:rPr>
                <w:color w:val="808080" w:themeColor="background1" w:themeShade="80"/>
                <w:lang w:val="en-AU"/>
              </w:rPr>
            </w:pPr>
          </w:p>
        </w:tc>
        <w:tc>
          <w:tcPr>
            <w:tcW w:w="242" w:type="pct"/>
            <w:vAlign w:val="center"/>
          </w:tcPr>
          <w:p w14:paraId="0AA5FBB3" w14:textId="77777777" w:rsidR="00A22291" w:rsidRPr="00A22291" w:rsidRDefault="00A22291" w:rsidP="002720E6">
            <w:pPr>
              <w:spacing w:after="0" w:line="312" w:lineRule="auto"/>
              <w:jc w:val="center"/>
              <w:rPr>
                <w:rFonts w:cs="Arial"/>
              </w:rPr>
            </w:pPr>
          </w:p>
        </w:tc>
        <w:tc>
          <w:tcPr>
            <w:tcW w:w="2010" w:type="pct"/>
            <w:gridSpan w:val="3"/>
          </w:tcPr>
          <w:p w14:paraId="1CB5B295" w14:textId="35E12A54" w:rsidR="00A22291" w:rsidRPr="00A22291" w:rsidRDefault="00A22291" w:rsidP="00FD21E7">
            <w:pPr>
              <w:spacing w:after="0" w:line="312" w:lineRule="auto"/>
              <w:rPr>
                <w:rFonts w:cs="Arial"/>
              </w:rPr>
            </w:pPr>
            <w:r w:rsidRPr="00A22291">
              <w:rPr>
                <w:rFonts w:cs="Arial"/>
              </w:rPr>
              <w:t>Veiligheid/</w:t>
            </w:r>
            <w:proofErr w:type="spellStart"/>
            <w:r w:rsidRPr="00A22291">
              <w:rPr>
                <w:rFonts w:cs="Arial"/>
              </w:rPr>
              <w:t>safety</w:t>
            </w:r>
            <w:proofErr w:type="spellEnd"/>
          </w:p>
        </w:tc>
      </w:tr>
      <w:tr w:rsidR="00600098" w:rsidRPr="00BD6786" w14:paraId="141ED86D" w14:textId="77777777" w:rsidTr="002720E6">
        <w:trPr>
          <w:trHeight w:val="380"/>
        </w:trPr>
        <w:tc>
          <w:tcPr>
            <w:tcW w:w="1374" w:type="pct"/>
            <w:vMerge/>
          </w:tcPr>
          <w:p w14:paraId="2B052A6D" w14:textId="77777777" w:rsidR="00A22291" w:rsidRPr="00BD6786" w:rsidRDefault="00A22291" w:rsidP="00564880">
            <w:pPr>
              <w:pStyle w:val="Geenafstand"/>
            </w:pPr>
          </w:p>
        </w:tc>
        <w:tc>
          <w:tcPr>
            <w:tcW w:w="1374" w:type="pct"/>
            <w:vMerge/>
          </w:tcPr>
          <w:p w14:paraId="00395738" w14:textId="77777777" w:rsidR="00A22291" w:rsidRPr="00E51719" w:rsidRDefault="00A22291" w:rsidP="00564880">
            <w:pPr>
              <w:pStyle w:val="Geenafstand"/>
              <w:rPr>
                <w:color w:val="808080" w:themeColor="background1" w:themeShade="80"/>
                <w:lang w:val="en-AU"/>
              </w:rPr>
            </w:pPr>
          </w:p>
        </w:tc>
        <w:tc>
          <w:tcPr>
            <w:tcW w:w="242" w:type="pct"/>
            <w:vAlign w:val="center"/>
          </w:tcPr>
          <w:p w14:paraId="32D3A020" w14:textId="77777777" w:rsidR="00A22291" w:rsidRPr="00A22291" w:rsidRDefault="00A22291" w:rsidP="002720E6">
            <w:pPr>
              <w:spacing w:after="0" w:line="312" w:lineRule="auto"/>
              <w:jc w:val="center"/>
              <w:rPr>
                <w:rFonts w:cs="Arial"/>
              </w:rPr>
            </w:pPr>
          </w:p>
        </w:tc>
        <w:tc>
          <w:tcPr>
            <w:tcW w:w="2010" w:type="pct"/>
            <w:gridSpan w:val="3"/>
          </w:tcPr>
          <w:p w14:paraId="7BB2C43A" w14:textId="1A21AFF6" w:rsidR="00A22291" w:rsidRPr="00A22291" w:rsidRDefault="00A22291" w:rsidP="00FD21E7">
            <w:pPr>
              <w:spacing w:after="0" w:line="312" w:lineRule="auto"/>
              <w:rPr>
                <w:rFonts w:cs="Arial"/>
              </w:rPr>
            </w:pPr>
            <w:r w:rsidRPr="00A22291">
              <w:rPr>
                <w:rFonts w:cs="Arial"/>
              </w:rPr>
              <w:t>Werkzaamheid/</w:t>
            </w:r>
            <w:proofErr w:type="spellStart"/>
            <w:r w:rsidRPr="00A22291">
              <w:rPr>
                <w:rFonts w:cs="Arial"/>
              </w:rPr>
              <w:t>efficacy</w:t>
            </w:r>
            <w:proofErr w:type="spellEnd"/>
          </w:p>
        </w:tc>
      </w:tr>
      <w:tr w:rsidR="00600098" w:rsidRPr="00BD6786" w14:paraId="4CBB17E9" w14:textId="77777777" w:rsidTr="002720E6">
        <w:trPr>
          <w:trHeight w:val="380"/>
        </w:trPr>
        <w:tc>
          <w:tcPr>
            <w:tcW w:w="1374" w:type="pct"/>
            <w:vMerge/>
          </w:tcPr>
          <w:p w14:paraId="7E618651" w14:textId="77777777" w:rsidR="00A22291" w:rsidRPr="00BD6786" w:rsidRDefault="00A22291" w:rsidP="00564880">
            <w:pPr>
              <w:pStyle w:val="Geenafstand"/>
            </w:pPr>
          </w:p>
        </w:tc>
        <w:tc>
          <w:tcPr>
            <w:tcW w:w="1374" w:type="pct"/>
            <w:vMerge/>
          </w:tcPr>
          <w:p w14:paraId="7E6ABE85" w14:textId="77777777" w:rsidR="00A22291" w:rsidRPr="00E51719" w:rsidRDefault="00A22291" w:rsidP="00564880">
            <w:pPr>
              <w:pStyle w:val="Geenafstand"/>
              <w:rPr>
                <w:color w:val="808080" w:themeColor="background1" w:themeShade="80"/>
                <w:lang w:val="en-AU"/>
              </w:rPr>
            </w:pPr>
          </w:p>
        </w:tc>
        <w:tc>
          <w:tcPr>
            <w:tcW w:w="242" w:type="pct"/>
            <w:vAlign w:val="center"/>
          </w:tcPr>
          <w:p w14:paraId="601BE023" w14:textId="77777777" w:rsidR="00A22291" w:rsidRPr="00A22291" w:rsidRDefault="00A22291" w:rsidP="002720E6">
            <w:pPr>
              <w:spacing w:after="0" w:line="312" w:lineRule="auto"/>
              <w:jc w:val="center"/>
              <w:rPr>
                <w:rFonts w:cs="Arial"/>
              </w:rPr>
            </w:pPr>
          </w:p>
        </w:tc>
        <w:tc>
          <w:tcPr>
            <w:tcW w:w="2010" w:type="pct"/>
            <w:gridSpan w:val="3"/>
          </w:tcPr>
          <w:p w14:paraId="2872873E" w14:textId="196822DF" w:rsidR="00A22291" w:rsidRPr="00A22291" w:rsidRDefault="00A22291" w:rsidP="00FD21E7">
            <w:pPr>
              <w:spacing w:after="0" w:line="312" w:lineRule="auto"/>
              <w:ind w:left="31"/>
              <w:rPr>
                <w:rFonts w:cs="Arial"/>
              </w:rPr>
            </w:pPr>
            <w:r w:rsidRPr="00A22291">
              <w:rPr>
                <w:rFonts w:cs="Arial"/>
              </w:rPr>
              <w:t>Farmacokinetiek /</w:t>
            </w:r>
            <w:proofErr w:type="spellStart"/>
            <w:r w:rsidRPr="00A22291">
              <w:rPr>
                <w:rFonts w:cs="Arial"/>
              </w:rPr>
              <w:t>pharmacokinetics</w:t>
            </w:r>
            <w:proofErr w:type="spellEnd"/>
          </w:p>
        </w:tc>
      </w:tr>
      <w:tr w:rsidR="00600098" w:rsidRPr="00BD6786" w14:paraId="269D4C8A" w14:textId="77777777" w:rsidTr="002720E6">
        <w:trPr>
          <w:trHeight w:val="380"/>
        </w:trPr>
        <w:tc>
          <w:tcPr>
            <w:tcW w:w="1374" w:type="pct"/>
            <w:vMerge/>
          </w:tcPr>
          <w:p w14:paraId="40911CF0" w14:textId="77777777" w:rsidR="00A22291" w:rsidRPr="00BD6786" w:rsidRDefault="00A22291" w:rsidP="00564880">
            <w:pPr>
              <w:pStyle w:val="Geenafstand"/>
            </w:pPr>
          </w:p>
        </w:tc>
        <w:tc>
          <w:tcPr>
            <w:tcW w:w="1374" w:type="pct"/>
            <w:vMerge/>
          </w:tcPr>
          <w:p w14:paraId="1A0FEE1E" w14:textId="77777777" w:rsidR="00A22291" w:rsidRPr="00E51719" w:rsidRDefault="00A22291" w:rsidP="00564880">
            <w:pPr>
              <w:pStyle w:val="Geenafstand"/>
              <w:rPr>
                <w:color w:val="808080" w:themeColor="background1" w:themeShade="80"/>
                <w:lang w:val="en-AU"/>
              </w:rPr>
            </w:pPr>
          </w:p>
        </w:tc>
        <w:tc>
          <w:tcPr>
            <w:tcW w:w="242" w:type="pct"/>
            <w:vAlign w:val="center"/>
          </w:tcPr>
          <w:p w14:paraId="702EC0F3" w14:textId="77777777" w:rsidR="00A22291" w:rsidRPr="00A22291" w:rsidRDefault="00A22291" w:rsidP="002720E6">
            <w:pPr>
              <w:spacing w:after="0" w:line="312" w:lineRule="auto"/>
              <w:jc w:val="center"/>
              <w:rPr>
                <w:rFonts w:cs="Arial"/>
              </w:rPr>
            </w:pPr>
          </w:p>
        </w:tc>
        <w:tc>
          <w:tcPr>
            <w:tcW w:w="2010" w:type="pct"/>
            <w:gridSpan w:val="3"/>
          </w:tcPr>
          <w:p w14:paraId="4CAD1221" w14:textId="4B0E88D2" w:rsidR="00A22291" w:rsidRPr="00A22291" w:rsidRDefault="00A22291" w:rsidP="00FD21E7">
            <w:pPr>
              <w:spacing w:after="0" w:line="312" w:lineRule="auto"/>
              <w:ind w:left="31"/>
              <w:rPr>
                <w:rFonts w:cs="Arial"/>
              </w:rPr>
            </w:pPr>
            <w:proofErr w:type="spellStart"/>
            <w:r w:rsidRPr="00A22291">
              <w:rPr>
                <w:rFonts w:cs="Arial"/>
              </w:rPr>
              <w:t>Registry</w:t>
            </w:r>
            <w:proofErr w:type="spellEnd"/>
          </w:p>
        </w:tc>
      </w:tr>
      <w:tr w:rsidR="00600098" w:rsidRPr="00BD6786" w14:paraId="2EE21BC3" w14:textId="77777777" w:rsidTr="002720E6">
        <w:trPr>
          <w:trHeight w:val="380"/>
        </w:trPr>
        <w:tc>
          <w:tcPr>
            <w:tcW w:w="1374" w:type="pct"/>
            <w:vMerge/>
          </w:tcPr>
          <w:p w14:paraId="7B8E07B8" w14:textId="77777777" w:rsidR="00A22291" w:rsidRPr="00BD6786" w:rsidRDefault="00A22291" w:rsidP="00564880">
            <w:pPr>
              <w:pStyle w:val="Geenafstand"/>
            </w:pPr>
          </w:p>
        </w:tc>
        <w:tc>
          <w:tcPr>
            <w:tcW w:w="1374" w:type="pct"/>
            <w:vMerge/>
          </w:tcPr>
          <w:p w14:paraId="12CB29E3" w14:textId="77777777" w:rsidR="00A22291" w:rsidRPr="00E51719" w:rsidRDefault="00A22291" w:rsidP="00564880">
            <w:pPr>
              <w:pStyle w:val="Geenafstand"/>
              <w:rPr>
                <w:color w:val="808080" w:themeColor="background1" w:themeShade="80"/>
                <w:lang w:val="en-AU"/>
              </w:rPr>
            </w:pPr>
          </w:p>
        </w:tc>
        <w:tc>
          <w:tcPr>
            <w:tcW w:w="242" w:type="pct"/>
            <w:vAlign w:val="center"/>
          </w:tcPr>
          <w:p w14:paraId="1712AFAD" w14:textId="77777777" w:rsidR="00A22291" w:rsidRPr="00A22291" w:rsidRDefault="00A22291" w:rsidP="002720E6">
            <w:pPr>
              <w:spacing w:after="0" w:line="312" w:lineRule="auto"/>
              <w:jc w:val="center"/>
              <w:rPr>
                <w:rFonts w:cs="Arial"/>
              </w:rPr>
            </w:pPr>
          </w:p>
        </w:tc>
        <w:tc>
          <w:tcPr>
            <w:tcW w:w="2010" w:type="pct"/>
            <w:gridSpan w:val="3"/>
          </w:tcPr>
          <w:p w14:paraId="42EA3AE4" w14:textId="07A3C8E5" w:rsidR="00A22291" w:rsidRPr="00A22291" w:rsidRDefault="00A22291" w:rsidP="00FD21E7">
            <w:pPr>
              <w:spacing w:after="0" w:line="312" w:lineRule="auto"/>
              <w:ind w:left="31"/>
              <w:rPr>
                <w:rFonts w:cs="Arial"/>
                <w:lang w:val="en-US"/>
              </w:rPr>
            </w:pPr>
            <w:proofErr w:type="spellStart"/>
            <w:r w:rsidRPr="00A22291">
              <w:rPr>
                <w:rFonts w:cs="Arial"/>
                <w:lang w:val="en-US"/>
              </w:rPr>
              <w:t>Farmacodynamiek</w:t>
            </w:r>
            <w:proofErr w:type="spellEnd"/>
            <w:r w:rsidRPr="00A22291">
              <w:rPr>
                <w:rFonts w:cs="Arial"/>
                <w:lang w:val="en-US"/>
              </w:rPr>
              <w:t xml:space="preserve"> /pharmacodynamics</w:t>
            </w:r>
          </w:p>
        </w:tc>
      </w:tr>
      <w:tr w:rsidR="00600098" w:rsidRPr="00BD6786" w14:paraId="5BB44B06" w14:textId="77777777" w:rsidTr="002720E6">
        <w:trPr>
          <w:trHeight w:val="380"/>
        </w:trPr>
        <w:tc>
          <w:tcPr>
            <w:tcW w:w="1374" w:type="pct"/>
            <w:vMerge/>
          </w:tcPr>
          <w:p w14:paraId="334FE700" w14:textId="77777777" w:rsidR="00A22291" w:rsidRPr="00BD6786" w:rsidRDefault="00A22291" w:rsidP="00564880">
            <w:pPr>
              <w:pStyle w:val="Geenafstand"/>
            </w:pPr>
          </w:p>
        </w:tc>
        <w:tc>
          <w:tcPr>
            <w:tcW w:w="1374" w:type="pct"/>
            <w:vMerge/>
          </w:tcPr>
          <w:p w14:paraId="1B5DB8B4" w14:textId="77777777" w:rsidR="00A22291" w:rsidRPr="00E51719" w:rsidRDefault="00A22291" w:rsidP="00564880">
            <w:pPr>
              <w:pStyle w:val="Geenafstand"/>
              <w:rPr>
                <w:color w:val="808080" w:themeColor="background1" w:themeShade="80"/>
                <w:lang w:val="en-AU"/>
              </w:rPr>
            </w:pPr>
          </w:p>
        </w:tc>
        <w:tc>
          <w:tcPr>
            <w:tcW w:w="242" w:type="pct"/>
            <w:vAlign w:val="center"/>
          </w:tcPr>
          <w:p w14:paraId="758392BA" w14:textId="77777777" w:rsidR="00A22291" w:rsidRPr="00A22291" w:rsidRDefault="00A22291" w:rsidP="002720E6">
            <w:pPr>
              <w:spacing w:after="0" w:line="312" w:lineRule="auto"/>
              <w:jc w:val="center"/>
              <w:rPr>
                <w:rFonts w:cs="Arial"/>
              </w:rPr>
            </w:pPr>
          </w:p>
        </w:tc>
        <w:tc>
          <w:tcPr>
            <w:tcW w:w="2010" w:type="pct"/>
            <w:gridSpan w:val="3"/>
          </w:tcPr>
          <w:p w14:paraId="53A0D265" w14:textId="315E9C2F" w:rsidR="00A22291" w:rsidRPr="00A22291" w:rsidRDefault="00A22291" w:rsidP="00FD21E7">
            <w:pPr>
              <w:spacing w:after="0" w:line="312" w:lineRule="auto"/>
              <w:ind w:left="31"/>
              <w:rPr>
                <w:rFonts w:cs="Arial"/>
                <w:lang w:val="en-US"/>
              </w:rPr>
            </w:pPr>
            <w:r w:rsidRPr="00A22291">
              <w:rPr>
                <w:rFonts w:cs="Arial"/>
                <w:lang w:val="en-US"/>
              </w:rPr>
              <w:t>Bio-</w:t>
            </w:r>
            <w:proofErr w:type="spellStart"/>
            <w:r w:rsidRPr="00A22291">
              <w:rPr>
                <w:rFonts w:cs="Arial"/>
                <w:lang w:val="en-US"/>
              </w:rPr>
              <w:t>equivalentie</w:t>
            </w:r>
            <w:proofErr w:type="spellEnd"/>
            <w:r w:rsidRPr="00A22291">
              <w:rPr>
                <w:rFonts w:cs="Arial"/>
                <w:lang w:val="en-US"/>
              </w:rPr>
              <w:t xml:space="preserve"> /bio-equivalence</w:t>
            </w:r>
          </w:p>
        </w:tc>
      </w:tr>
      <w:tr w:rsidR="00600098" w:rsidRPr="00BD6786" w14:paraId="1774CF4D" w14:textId="77777777" w:rsidTr="002720E6">
        <w:trPr>
          <w:trHeight w:val="380"/>
        </w:trPr>
        <w:tc>
          <w:tcPr>
            <w:tcW w:w="1374" w:type="pct"/>
            <w:vMerge/>
          </w:tcPr>
          <w:p w14:paraId="2EAF1952" w14:textId="77777777" w:rsidR="00A22291" w:rsidRPr="00BD6786" w:rsidRDefault="00A22291" w:rsidP="00564880">
            <w:pPr>
              <w:pStyle w:val="Geenafstand"/>
            </w:pPr>
          </w:p>
        </w:tc>
        <w:tc>
          <w:tcPr>
            <w:tcW w:w="1374" w:type="pct"/>
            <w:vMerge/>
          </w:tcPr>
          <w:p w14:paraId="0E6B2719" w14:textId="77777777" w:rsidR="00A22291" w:rsidRPr="00E51719" w:rsidRDefault="00A22291" w:rsidP="00564880">
            <w:pPr>
              <w:pStyle w:val="Geenafstand"/>
              <w:rPr>
                <w:color w:val="808080" w:themeColor="background1" w:themeShade="80"/>
                <w:lang w:val="en-AU"/>
              </w:rPr>
            </w:pPr>
          </w:p>
        </w:tc>
        <w:tc>
          <w:tcPr>
            <w:tcW w:w="242" w:type="pct"/>
            <w:vAlign w:val="center"/>
          </w:tcPr>
          <w:p w14:paraId="3FC7A86C" w14:textId="77777777" w:rsidR="00A22291" w:rsidRPr="00A22291" w:rsidRDefault="00A22291" w:rsidP="002720E6">
            <w:pPr>
              <w:spacing w:after="0" w:line="312" w:lineRule="auto"/>
              <w:jc w:val="center"/>
              <w:rPr>
                <w:rFonts w:cs="Arial"/>
              </w:rPr>
            </w:pPr>
          </w:p>
        </w:tc>
        <w:tc>
          <w:tcPr>
            <w:tcW w:w="2010" w:type="pct"/>
            <w:gridSpan w:val="3"/>
          </w:tcPr>
          <w:p w14:paraId="699515DE" w14:textId="159A8A3F" w:rsidR="00A22291" w:rsidRPr="00A22291" w:rsidRDefault="00A22291" w:rsidP="00FD21E7">
            <w:pPr>
              <w:spacing w:after="0" w:line="312" w:lineRule="auto"/>
              <w:ind w:left="31"/>
              <w:rPr>
                <w:rFonts w:cs="Arial"/>
                <w:lang w:val="en-US"/>
              </w:rPr>
            </w:pPr>
            <w:proofErr w:type="spellStart"/>
            <w:r w:rsidRPr="00A22291">
              <w:rPr>
                <w:rFonts w:cs="Arial"/>
                <w:lang w:val="en-US"/>
              </w:rPr>
              <w:t>Dosis-respons</w:t>
            </w:r>
            <w:proofErr w:type="spellEnd"/>
            <w:r w:rsidRPr="00A22291">
              <w:rPr>
                <w:rFonts w:cs="Arial"/>
                <w:lang w:val="en-US"/>
              </w:rPr>
              <w:t xml:space="preserve"> /dose </w:t>
            </w:r>
            <w:proofErr w:type="spellStart"/>
            <w:r w:rsidRPr="00A22291">
              <w:rPr>
                <w:rFonts w:cs="Arial"/>
                <w:lang w:val="en-US"/>
              </w:rPr>
              <w:t>respons</w:t>
            </w:r>
            <w:proofErr w:type="spellEnd"/>
          </w:p>
        </w:tc>
      </w:tr>
      <w:tr w:rsidR="00600098" w:rsidRPr="00BD6786" w14:paraId="61502CFC" w14:textId="77777777" w:rsidTr="002720E6">
        <w:trPr>
          <w:trHeight w:val="380"/>
        </w:trPr>
        <w:tc>
          <w:tcPr>
            <w:tcW w:w="1374" w:type="pct"/>
            <w:vMerge/>
          </w:tcPr>
          <w:p w14:paraId="774174CB" w14:textId="77777777" w:rsidR="00A22291" w:rsidRPr="00BD6786" w:rsidRDefault="00A22291" w:rsidP="00564880">
            <w:pPr>
              <w:pStyle w:val="Geenafstand"/>
            </w:pPr>
          </w:p>
        </w:tc>
        <w:tc>
          <w:tcPr>
            <w:tcW w:w="1374" w:type="pct"/>
            <w:vMerge/>
          </w:tcPr>
          <w:p w14:paraId="252A75F3" w14:textId="77777777" w:rsidR="00A22291" w:rsidRPr="00E51719" w:rsidRDefault="00A22291" w:rsidP="00564880">
            <w:pPr>
              <w:pStyle w:val="Geenafstand"/>
              <w:rPr>
                <w:color w:val="808080" w:themeColor="background1" w:themeShade="80"/>
                <w:lang w:val="en-AU"/>
              </w:rPr>
            </w:pPr>
          </w:p>
        </w:tc>
        <w:tc>
          <w:tcPr>
            <w:tcW w:w="242" w:type="pct"/>
            <w:vAlign w:val="center"/>
          </w:tcPr>
          <w:p w14:paraId="68FBBBD3" w14:textId="77777777" w:rsidR="00A22291" w:rsidRPr="00A22291" w:rsidRDefault="00A22291" w:rsidP="002720E6">
            <w:pPr>
              <w:spacing w:after="0" w:line="312" w:lineRule="auto"/>
              <w:jc w:val="center"/>
              <w:rPr>
                <w:rFonts w:cs="Arial"/>
              </w:rPr>
            </w:pPr>
          </w:p>
        </w:tc>
        <w:tc>
          <w:tcPr>
            <w:tcW w:w="2010" w:type="pct"/>
            <w:gridSpan w:val="3"/>
          </w:tcPr>
          <w:p w14:paraId="1C61719C" w14:textId="5B377D31" w:rsidR="00A22291" w:rsidRPr="00A22291" w:rsidRDefault="00A22291" w:rsidP="00FD21E7">
            <w:pPr>
              <w:spacing w:after="0" w:line="312" w:lineRule="auto"/>
              <w:ind w:left="31"/>
              <w:rPr>
                <w:rFonts w:cs="Arial"/>
                <w:lang w:val="en-US"/>
              </w:rPr>
            </w:pPr>
            <w:proofErr w:type="spellStart"/>
            <w:r w:rsidRPr="00A22291">
              <w:rPr>
                <w:rFonts w:cs="Arial"/>
                <w:lang w:val="en-US"/>
              </w:rPr>
              <w:t>Doelmatigheid</w:t>
            </w:r>
            <w:proofErr w:type="spellEnd"/>
            <w:r w:rsidRPr="00A22291">
              <w:rPr>
                <w:rFonts w:cs="Arial"/>
                <w:lang w:val="en-US"/>
              </w:rPr>
              <w:t>/</w:t>
            </w:r>
            <w:proofErr w:type="spellStart"/>
            <w:r w:rsidRPr="00A22291">
              <w:rPr>
                <w:rFonts w:cs="Arial"/>
                <w:lang w:val="en-US"/>
              </w:rPr>
              <w:t>effiency</w:t>
            </w:r>
            <w:proofErr w:type="spellEnd"/>
          </w:p>
        </w:tc>
      </w:tr>
      <w:tr w:rsidR="00600098" w:rsidRPr="00BD6786" w14:paraId="29D99838" w14:textId="77777777" w:rsidTr="002720E6">
        <w:trPr>
          <w:trHeight w:val="380"/>
        </w:trPr>
        <w:tc>
          <w:tcPr>
            <w:tcW w:w="1374" w:type="pct"/>
            <w:vMerge/>
          </w:tcPr>
          <w:p w14:paraId="5BDAAC0B" w14:textId="77777777" w:rsidR="00A22291" w:rsidRPr="00BD6786" w:rsidRDefault="00A22291" w:rsidP="00564880">
            <w:pPr>
              <w:pStyle w:val="Geenafstand"/>
            </w:pPr>
          </w:p>
        </w:tc>
        <w:tc>
          <w:tcPr>
            <w:tcW w:w="1374" w:type="pct"/>
            <w:vMerge/>
          </w:tcPr>
          <w:p w14:paraId="6F06FC6F" w14:textId="77777777" w:rsidR="00A22291" w:rsidRPr="00E51719" w:rsidRDefault="00A22291" w:rsidP="00564880">
            <w:pPr>
              <w:pStyle w:val="Geenafstand"/>
              <w:rPr>
                <w:color w:val="808080" w:themeColor="background1" w:themeShade="80"/>
                <w:lang w:val="en-AU"/>
              </w:rPr>
            </w:pPr>
          </w:p>
        </w:tc>
        <w:tc>
          <w:tcPr>
            <w:tcW w:w="242" w:type="pct"/>
            <w:vAlign w:val="center"/>
          </w:tcPr>
          <w:p w14:paraId="7A0F1160" w14:textId="77777777" w:rsidR="00A22291" w:rsidRPr="00A22291" w:rsidRDefault="00A22291" w:rsidP="002720E6">
            <w:pPr>
              <w:spacing w:after="0" w:line="312" w:lineRule="auto"/>
              <w:jc w:val="center"/>
              <w:rPr>
                <w:rFonts w:cs="Arial"/>
              </w:rPr>
            </w:pPr>
          </w:p>
        </w:tc>
        <w:tc>
          <w:tcPr>
            <w:tcW w:w="2010" w:type="pct"/>
            <w:gridSpan w:val="3"/>
          </w:tcPr>
          <w:p w14:paraId="2F1A952C" w14:textId="09BAB828" w:rsidR="00A22291" w:rsidRPr="00A22291" w:rsidRDefault="00A22291" w:rsidP="00FD21E7">
            <w:pPr>
              <w:spacing w:after="0" w:line="312" w:lineRule="auto"/>
              <w:ind w:left="31"/>
              <w:rPr>
                <w:rFonts w:cs="Arial"/>
                <w:lang w:val="en-US"/>
              </w:rPr>
            </w:pPr>
            <w:proofErr w:type="spellStart"/>
            <w:r w:rsidRPr="00A22291">
              <w:rPr>
                <w:rFonts w:cs="Arial"/>
                <w:lang w:val="en-US"/>
              </w:rPr>
              <w:t>Farmacogenomics</w:t>
            </w:r>
            <w:proofErr w:type="spellEnd"/>
            <w:r w:rsidRPr="00A22291">
              <w:rPr>
                <w:rFonts w:cs="Arial"/>
                <w:lang w:val="en-US"/>
              </w:rPr>
              <w:t>/pharmacogenomics</w:t>
            </w:r>
          </w:p>
        </w:tc>
      </w:tr>
      <w:tr w:rsidR="00600098" w:rsidRPr="00BD6786" w14:paraId="1EC8B339" w14:textId="77777777" w:rsidTr="002720E6">
        <w:trPr>
          <w:trHeight w:val="380"/>
        </w:trPr>
        <w:tc>
          <w:tcPr>
            <w:tcW w:w="1374" w:type="pct"/>
            <w:vMerge/>
          </w:tcPr>
          <w:p w14:paraId="1BB17104" w14:textId="77777777" w:rsidR="00A22291" w:rsidRPr="00BD6786" w:rsidRDefault="00A22291" w:rsidP="00564880">
            <w:pPr>
              <w:pStyle w:val="Geenafstand"/>
            </w:pPr>
          </w:p>
        </w:tc>
        <w:tc>
          <w:tcPr>
            <w:tcW w:w="1374" w:type="pct"/>
            <w:vMerge/>
          </w:tcPr>
          <w:p w14:paraId="014963AC" w14:textId="77777777" w:rsidR="00A22291" w:rsidRPr="00E51719" w:rsidRDefault="00A22291" w:rsidP="00564880">
            <w:pPr>
              <w:pStyle w:val="Geenafstand"/>
              <w:rPr>
                <w:color w:val="808080" w:themeColor="background1" w:themeShade="80"/>
                <w:lang w:val="en-AU"/>
              </w:rPr>
            </w:pPr>
          </w:p>
        </w:tc>
        <w:tc>
          <w:tcPr>
            <w:tcW w:w="242" w:type="pct"/>
            <w:vAlign w:val="center"/>
          </w:tcPr>
          <w:p w14:paraId="77818051" w14:textId="77777777" w:rsidR="00A22291" w:rsidRPr="00A22291" w:rsidRDefault="00A22291" w:rsidP="002720E6">
            <w:pPr>
              <w:spacing w:after="0" w:line="312" w:lineRule="auto"/>
              <w:jc w:val="center"/>
              <w:rPr>
                <w:rFonts w:cs="Arial"/>
              </w:rPr>
            </w:pPr>
          </w:p>
        </w:tc>
        <w:tc>
          <w:tcPr>
            <w:tcW w:w="2010" w:type="pct"/>
            <w:gridSpan w:val="3"/>
          </w:tcPr>
          <w:p w14:paraId="3E24A487" w14:textId="557878AF" w:rsidR="00A22291" w:rsidRPr="00A22291" w:rsidRDefault="00A22291" w:rsidP="00FD21E7">
            <w:pPr>
              <w:spacing w:after="0" w:line="312" w:lineRule="auto"/>
              <w:ind w:left="31"/>
              <w:rPr>
                <w:rFonts w:cs="Arial"/>
              </w:rPr>
            </w:pPr>
            <w:proofErr w:type="spellStart"/>
            <w:r w:rsidRPr="00A22291">
              <w:rPr>
                <w:rFonts w:cs="Arial"/>
              </w:rPr>
              <w:t>Farmaco-economie</w:t>
            </w:r>
            <w:proofErr w:type="spellEnd"/>
            <w:r w:rsidRPr="00A22291">
              <w:rPr>
                <w:rFonts w:cs="Arial"/>
              </w:rPr>
              <w:t>/</w:t>
            </w:r>
            <w:proofErr w:type="spellStart"/>
            <w:r w:rsidRPr="00A22291">
              <w:rPr>
                <w:rFonts w:cs="Arial"/>
              </w:rPr>
              <w:t>pharmaco</w:t>
            </w:r>
            <w:proofErr w:type="spellEnd"/>
            <w:r w:rsidRPr="00A22291">
              <w:rPr>
                <w:rFonts w:cs="Arial"/>
              </w:rPr>
              <w:t xml:space="preserve"> </w:t>
            </w:r>
            <w:proofErr w:type="spellStart"/>
            <w:r w:rsidRPr="00A22291">
              <w:rPr>
                <w:rFonts w:cs="Arial"/>
              </w:rPr>
              <w:t>economics</w:t>
            </w:r>
            <w:proofErr w:type="spellEnd"/>
          </w:p>
        </w:tc>
      </w:tr>
      <w:tr w:rsidR="00600098" w:rsidRPr="00BD6786" w14:paraId="6BE26E52" w14:textId="77777777" w:rsidTr="002720E6">
        <w:trPr>
          <w:trHeight w:val="380"/>
        </w:trPr>
        <w:tc>
          <w:tcPr>
            <w:tcW w:w="1374" w:type="pct"/>
            <w:vMerge/>
          </w:tcPr>
          <w:p w14:paraId="149065EE" w14:textId="77777777" w:rsidR="00A22291" w:rsidRPr="00BD6786" w:rsidRDefault="00A22291" w:rsidP="00564880">
            <w:pPr>
              <w:pStyle w:val="Geenafstand"/>
            </w:pPr>
          </w:p>
        </w:tc>
        <w:tc>
          <w:tcPr>
            <w:tcW w:w="1374" w:type="pct"/>
            <w:vMerge/>
          </w:tcPr>
          <w:p w14:paraId="02A3153C" w14:textId="77777777" w:rsidR="00A22291" w:rsidRPr="00E51719" w:rsidRDefault="00A22291" w:rsidP="00564880">
            <w:pPr>
              <w:pStyle w:val="Geenafstand"/>
              <w:rPr>
                <w:color w:val="808080" w:themeColor="background1" w:themeShade="80"/>
                <w:lang w:val="en-AU"/>
              </w:rPr>
            </w:pPr>
          </w:p>
        </w:tc>
        <w:tc>
          <w:tcPr>
            <w:tcW w:w="242" w:type="pct"/>
            <w:vAlign w:val="center"/>
          </w:tcPr>
          <w:p w14:paraId="457253FF" w14:textId="77777777" w:rsidR="00A22291" w:rsidRPr="00A22291" w:rsidRDefault="00A22291" w:rsidP="002720E6">
            <w:pPr>
              <w:spacing w:after="0" w:line="312" w:lineRule="auto"/>
              <w:jc w:val="center"/>
              <w:rPr>
                <w:rFonts w:cs="Arial"/>
              </w:rPr>
            </w:pPr>
          </w:p>
        </w:tc>
        <w:tc>
          <w:tcPr>
            <w:tcW w:w="2010" w:type="pct"/>
            <w:gridSpan w:val="3"/>
          </w:tcPr>
          <w:p w14:paraId="4E0D3621" w14:textId="47AD112B" w:rsidR="00A22291" w:rsidRPr="00A22291" w:rsidRDefault="00A22291" w:rsidP="00FD21E7">
            <w:pPr>
              <w:spacing w:after="0" w:line="312" w:lineRule="auto"/>
              <w:ind w:left="31"/>
              <w:rPr>
                <w:rFonts w:cs="Arial"/>
              </w:rPr>
            </w:pPr>
            <w:r w:rsidRPr="00A22291">
              <w:rPr>
                <w:rFonts w:cs="Arial"/>
              </w:rPr>
              <w:t>Kwaliteit van leven/</w:t>
            </w:r>
            <w:proofErr w:type="spellStart"/>
            <w:r w:rsidRPr="00A22291">
              <w:rPr>
                <w:rFonts w:cs="Arial"/>
              </w:rPr>
              <w:t>quality</w:t>
            </w:r>
            <w:proofErr w:type="spellEnd"/>
            <w:r w:rsidRPr="00A22291">
              <w:rPr>
                <w:rFonts w:cs="Arial"/>
              </w:rPr>
              <w:t xml:space="preserve"> of life</w:t>
            </w:r>
          </w:p>
        </w:tc>
      </w:tr>
      <w:tr w:rsidR="00600098" w:rsidRPr="00BD6786" w14:paraId="4457ED10" w14:textId="77777777" w:rsidTr="002720E6">
        <w:trPr>
          <w:trHeight w:val="295"/>
        </w:trPr>
        <w:tc>
          <w:tcPr>
            <w:tcW w:w="1374" w:type="pct"/>
            <w:vMerge/>
          </w:tcPr>
          <w:p w14:paraId="68AF33ED" w14:textId="77777777" w:rsidR="00A22291" w:rsidRPr="00BD6786" w:rsidRDefault="00A22291" w:rsidP="00564880">
            <w:pPr>
              <w:pStyle w:val="Geenafstand"/>
            </w:pPr>
          </w:p>
        </w:tc>
        <w:tc>
          <w:tcPr>
            <w:tcW w:w="1374" w:type="pct"/>
            <w:vMerge/>
          </w:tcPr>
          <w:p w14:paraId="2467F9EB" w14:textId="77777777" w:rsidR="00A22291" w:rsidRPr="00E51719" w:rsidRDefault="00A22291" w:rsidP="00564880">
            <w:pPr>
              <w:pStyle w:val="Geenafstand"/>
              <w:rPr>
                <w:color w:val="808080" w:themeColor="background1" w:themeShade="80"/>
                <w:lang w:val="en-AU"/>
              </w:rPr>
            </w:pPr>
          </w:p>
        </w:tc>
        <w:tc>
          <w:tcPr>
            <w:tcW w:w="242" w:type="pct"/>
            <w:vAlign w:val="center"/>
          </w:tcPr>
          <w:p w14:paraId="43EB78A6" w14:textId="77777777" w:rsidR="00A22291" w:rsidRPr="00A22291" w:rsidRDefault="00A22291" w:rsidP="002720E6">
            <w:pPr>
              <w:spacing w:after="0" w:line="312" w:lineRule="auto"/>
              <w:jc w:val="center"/>
              <w:rPr>
                <w:rFonts w:cs="Arial"/>
              </w:rPr>
            </w:pPr>
          </w:p>
        </w:tc>
        <w:tc>
          <w:tcPr>
            <w:tcW w:w="2010" w:type="pct"/>
            <w:gridSpan w:val="3"/>
          </w:tcPr>
          <w:p w14:paraId="3B804EB3" w14:textId="2CBDF077" w:rsidR="00A22291" w:rsidRPr="00A22291" w:rsidRDefault="00A22291" w:rsidP="00FD21E7">
            <w:pPr>
              <w:spacing w:after="0" w:line="312" w:lineRule="auto"/>
              <w:ind w:left="31"/>
              <w:rPr>
                <w:rFonts w:cs="Arial"/>
              </w:rPr>
            </w:pPr>
            <w:proofErr w:type="spellStart"/>
            <w:r w:rsidRPr="00A22291">
              <w:rPr>
                <w:rFonts w:cs="Arial"/>
              </w:rPr>
              <w:t>Adherence</w:t>
            </w:r>
            <w:proofErr w:type="spellEnd"/>
            <w:r w:rsidRPr="00A22291">
              <w:rPr>
                <w:rFonts w:cs="Arial"/>
              </w:rPr>
              <w:t xml:space="preserve"> / persistentie /</w:t>
            </w:r>
            <w:proofErr w:type="spellStart"/>
            <w:r w:rsidRPr="00A22291">
              <w:rPr>
                <w:rFonts w:cs="Arial"/>
              </w:rPr>
              <w:t>persistence</w:t>
            </w:r>
            <w:proofErr w:type="spellEnd"/>
          </w:p>
        </w:tc>
      </w:tr>
      <w:tr w:rsidR="00600098" w:rsidRPr="00BD6786" w14:paraId="26246AB0" w14:textId="77777777" w:rsidTr="002720E6">
        <w:trPr>
          <w:trHeight w:val="380"/>
        </w:trPr>
        <w:tc>
          <w:tcPr>
            <w:tcW w:w="1374" w:type="pct"/>
            <w:vMerge/>
          </w:tcPr>
          <w:p w14:paraId="7C2E55F3" w14:textId="77777777" w:rsidR="00A22291" w:rsidRPr="00BD6786" w:rsidRDefault="00A22291" w:rsidP="00564880">
            <w:pPr>
              <w:pStyle w:val="Geenafstand"/>
            </w:pPr>
          </w:p>
        </w:tc>
        <w:tc>
          <w:tcPr>
            <w:tcW w:w="1374" w:type="pct"/>
            <w:vMerge/>
          </w:tcPr>
          <w:p w14:paraId="18A45500" w14:textId="77777777" w:rsidR="00A22291" w:rsidRPr="00E51719" w:rsidRDefault="00A22291" w:rsidP="00564880">
            <w:pPr>
              <w:pStyle w:val="Geenafstand"/>
              <w:rPr>
                <w:color w:val="808080" w:themeColor="background1" w:themeShade="80"/>
                <w:lang w:val="en-AU"/>
              </w:rPr>
            </w:pPr>
          </w:p>
        </w:tc>
        <w:tc>
          <w:tcPr>
            <w:tcW w:w="242" w:type="pct"/>
            <w:vAlign w:val="center"/>
          </w:tcPr>
          <w:p w14:paraId="735D8F14" w14:textId="77777777" w:rsidR="00A22291" w:rsidRPr="00A22291" w:rsidRDefault="00A22291" w:rsidP="002720E6">
            <w:pPr>
              <w:spacing w:after="0" w:line="312" w:lineRule="auto"/>
              <w:jc w:val="center"/>
              <w:rPr>
                <w:rFonts w:cs="Arial"/>
              </w:rPr>
            </w:pPr>
          </w:p>
        </w:tc>
        <w:tc>
          <w:tcPr>
            <w:tcW w:w="2010" w:type="pct"/>
            <w:gridSpan w:val="3"/>
          </w:tcPr>
          <w:p w14:paraId="3ED90742" w14:textId="77777777" w:rsidR="00A22291" w:rsidRPr="00A22291" w:rsidRDefault="00A22291" w:rsidP="00FD21E7">
            <w:pPr>
              <w:spacing w:after="0" w:line="312" w:lineRule="auto"/>
              <w:ind w:left="31"/>
              <w:rPr>
                <w:rFonts w:cs="Arial"/>
              </w:rPr>
            </w:pPr>
            <w:r w:rsidRPr="00A22291">
              <w:rPr>
                <w:rFonts w:cs="Arial"/>
              </w:rPr>
              <w:t>Anders, namelijk/</w:t>
            </w:r>
            <w:proofErr w:type="spellStart"/>
            <w:r w:rsidRPr="00A22291">
              <w:rPr>
                <w:rFonts w:cs="Arial"/>
              </w:rPr>
              <w:t>other</w:t>
            </w:r>
            <w:proofErr w:type="spellEnd"/>
            <w:r w:rsidRPr="00A22291">
              <w:rPr>
                <w:rFonts w:cs="Arial"/>
              </w:rPr>
              <w:t xml:space="preserve">, </w:t>
            </w:r>
            <w:proofErr w:type="spellStart"/>
            <w:r w:rsidRPr="00A22291">
              <w:rPr>
                <w:rFonts w:cs="Arial"/>
              </w:rPr>
              <w:t>specify</w:t>
            </w:r>
            <w:proofErr w:type="spellEnd"/>
          </w:p>
          <w:p w14:paraId="6746E74D" w14:textId="0DBED7BB" w:rsidR="00A22291" w:rsidRPr="00A22291" w:rsidRDefault="00A22291" w:rsidP="00FD21E7">
            <w:pPr>
              <w:spacing w:after="0" w:line="312" w:lineRule="auto"/>
              <w:ind w:left="31"/>
              <w:rPr>
                <w:rFonts w:cs="Arial"/>
              </w:rPr>
            </w:pPr>
          </w:p>
        </w:tc>
      </w:tr>
      <w:tr w:rsidR="00600098" w:rsidRPr="00BD6786" w14:paraId="39F0F61B" w14:textId="77777777" w:rsidTr="002720E6">
        <w:trPr>
          <w:trHeight w:val="620"/>
        </w:trPr>
        <w:tc>
          <w:tcPr>
            <w:tcW w:w="1374" w:type="pct"/>
            <w:vMerge w:val="restart"/>
          </w:tcPr>
          <w:p w14:paraId="4B2C8225" w14:textId="77777777" w:rsidR="00E22D93" w:rsidRDefault="00E22D93" w:rsidP="00564880">
            <w:pPr>
              <w:pStyle w:val="Geenafstand"/>
            </w:pPr>
            <w:r w:rsidRPr="00BD6786">
              <w:t>C1</w:t>
            </w:r>
            <w:r>
              <w:t>4</w:t>
            </w:r>
            <w:r w:rsidRPr="00BD6786">
              <w:t>. Op welke klasse(n) van aandoeningen heeft het onderzoek betrekking?</w:t>
            </w:r>
          </w:p>
          <w:p w14:paraId="058996E4" w14:textId="77777777" w:rsidR="00E22D93" w:rsidRPr="00BD6786" w:rsidRDefault="00E22D93" w:rsidP="00564880">
            <w:pPr>
              <w:pStyle w:val="Geenafstand"/>
            </w:pPr>
            <w:r w:rsidRPr="0060043C">
              <w:rPr>
                <w:i/>
              </w:rPr>
              <w:t>Meerdere antwoorden mogelijk</w:t>
            </w:r>
          </w:p>
        </w:tc>
        <w:tc>
          <w:tcPr>
            <w:tcW w:w="1374" w:type="pct"/>
            <w:vMerge w:val="restart"/>
          </w:tcPr>
          <w:p w14:paraId="20323489" w14:textId="0F9A800E" w:rsidR="00E22D93" w:rsidRPr="00B53EBF" w:rsidRDefault="00E22D93" w:rsidP="00564880">
            <w:pPr>
              <w:pStyle w:val="Geenafstand"/>
              <w:rPr>
                <w:color w:val="808080" w:themeColor="background1" w:themeShade="80"/>
                <w:lang w:val="en-AU"/>
              </w:rPr>
            </w:pPr>
            <w:r w:rsidRPr="00B53EBF">
              <w:rPr>
                <w:color w:val="808080" w:themeColor="background1" w:themeShade="80"/>
                <w:lang w:val="en-AU"/>
              </w:rPr>
              <w:t>What class(</w:t>
            </w:r>
            <w:proofErr w:type="spellStart"/>
            <w:r w:rsidRPr="00B53EBF">
              <w:rPr>
                <w:color w:val="808080" w:themeColor="background1" w:themeShade="80"/>
                <w:lang w:val="en-AU"/>
              </w:rPr>
              <w:t>es</w:t>
            </w:r>
            <w:proofErr w:type="spellEnd"/>
            <w:r w:rsidRPr="00B53EBF">
              <w:rPr>
                <w:color w:val="808080" w:themeColor="background1" w:themeShade="80"/>
                <w:lang w:val="en-AU"/>
              </w:rPr>
              <w:t xml:space="preserve">) of disorders does/do the study concern? </w:t>
            </w:r>
            <w:r w:rsidRPr="00B53EBF">
              <w:rPr>
                <w:i/>
                <w:color w:val="808080" w:themeColor="background1" w:themeShade="80"/>
                <w:lang w:val="en-AU"/>
              </w:rPr>
              <w:t>Several answers possible</w:t>
            </w:r>
          </w:p>
        </w:tc>
        <w:tc>
          <w:tcPr>
            <w:tcW w:w="242" w:type="pct"/>
            <w:vAlign w:val="center"/>
          </w:tcPr>
          <w:p w14:paraId="0CF4368A" w14:textId="77777777" w:rsidR="00E22D93" w:rsidRPr="00E22D93" w:rsidRDefault="00E22D93" w:rsidP="002720E6">
            <w:pPr>
              <w:spacing w:after="0" w:line="312" w:lineRule="auto"/>
              <w:jc w:val="center"/>
              <w:rPr>
                <w:rFonts w:cs="Arial"/>
              </w:rPr>
            </w:pPr>
          </w:p>
        </w:tc>
        <w:tc>
          <w:tcPr>
            <w:tcW w:w="2010" w:type="pct"/>
            <w:gridSpan w:val="3"/>
          </w:tcPr>
          <w:p w14:paraId="4787A5D0" w14:textId="45A42381" w:rsidR="00E22D93" w:rsidRPr="00BD6786" w:rsidRDefault="00E22D93" w:rsidP="000B1C57">
            <w:pPr>
              <w:pStyle w:val="Geenafstand"/>
            </w:pPr>
            <w:r w:rsidRPr="00E22D93">
              <w:t>Hartaandoeningen/</w:t>
            </w:r>
            <w:proofErr w:type="spellStart"/>
            <w:r w:rsidRPr="00E22D93">
              <w:t>heart</w:t>
            </w:r>
            <w:proofErr w:type="spellEnd"/>
            <w:r w:rsidRPr="00E22D93">
              <w:t xml:space="preserve"> </w:t>
            </w:r>
            <w:proofErr w:type="spellStart"/>
            <w:r w:rsidRPr="00E22D93">
              <w:t>diseases</w:t>
            </w:r>
            <w:proofErr w:type="spellEnd"/>
          </w:p>
        </w:tc>
      </w:tr>
      <w:tr w:rsidR="00600098" w:rsidRPr="00BD6786" w14:paraId="0B0484FA" w14:textId="77777777" w:rsidTr="002720E6">
        <w:trPr>
          <w:trHeight w:val="616"/>
        </w:trPr>
        <w:tc>
          <w:tcPr>
            <w:tcW w:w="1374" w:type="pct"/>
            <w:vMerge/>
          </w:tcPr>
          <w:p w14:paraId="4D15DE32" w14:textId="77777777" w:rsidR="00E22D93" w:rsidRPr="00BD6786" w:rsidRDefault="00E22D93" w:rsidP="00564880">
            <w:pPr>
              <w:pStyle w:val="Geenafstand"/>
            </w:pPr>
          </w:p>
        </w:tc>
        <w:tc>
          <w:tcPr>
            <w:tcW w:w="1374" w:type="pct"/>
            <w:vMerge/>
          </w:tcPr>
          <w:p w14:paraId="5AFA0233" w14:textId="77777777" w:rsidR="00E22D93" w:rsidRPr="00B53EBF" w:rsidRDefault="00E22D93" w:rsidP="00564880">
            <w:pPr>
              <w:pStyle w:val="Geenafstand"/>
              <w:rPr>
                <w:color w:val="808080" w:themeColor="background1" w:themeShade="80"/>
                <w:lang w:val="en-AU"/>
              </w:rPr>
            </w:pPr>
          </w:p>
        </w:tc>
        <w:tc>
          <w:tcPr>
            <w:tcW w:w="242" w:type="pct"/>
            <w:vAlign w:val="center"/>
          </w:tcPr>
          <w:p w14:paraId="443336CB" w14:textId="77777777" w:rsidR="00E22D93" w:rsidRPr="00E22D93" w:rsidRDefault="00E22D93" w:rsidP="002720E6">
            <w:pPr>
              <w:spacing w:after="0" w:line="312" w:lineRule="auto"/>
              <w:jc w:val="center"/>
              <w:rPr>
                <w:rFonts w:cs="Arial"/>
              </w:rPr>
            </w:pPr>
          </w:p>
        </w:tc>
        <w:tc>
          <w:tcPr>
            <w:tcW w:w="2010" w:type="pct"/>
            <w:gridSpan w:val="3"/>
          </w:tcPr>
          <w:p w14:paraId="7BC9E288" w14:textId="01341206" w:rsidR="00E22D93" w:rsidRPr="00E22D93" w:rsidRDefault="00E22D93" w:rsidP="000B1C57">
            <w:pPr>
              <w:pStyle w:val="Geenafstand"/>
            </w:pPr>
            <w:r w:rsidRPr="00E22D93">
              <w:t>Congenitale, familiaire en genetische aandoeningen/</w:t>
            </w:r>
            <w:proofErr w:type="spellStart"/>
            <w:r w:rsidRPr="00E22D93">
              <w:t>congenital</w:t>
            </w:r>
            <w:proofErr w:type="spellEnd"/>
            <w:r w:rsidRPr="00E22D93">
              <w:t xml:space="preserve">, family </w:t>
            </w:r>
            <w:proofErr w:type="spellStart"/>
            <w:r w:rsidRPr="00E22D93">
              <w:t>and</w:t>
            </w:r>
            <w:proofErr w:type="spellEnd"/>
            <w:r w:rsidRPr="00E22D93">
              <w:t xml:space="preserve"> </w:t>
            </w:r>
            <w:proofErr w:type="spellStart"/>
            <w:r w:rsidRPr="00E22D93">
              <w:t>genetic</w:t>
            </w:r>
            <w:proofErr w:type="spellEnd"/>
            <w:r w:rsidRPr="00E22D93">
              <w:t xml:space="preserve"> disorders</w:t>
            </w:r>
          </w:p>
        </w:tc>
      </w:tr>
      <w:tr w:rsidR="00600098" w:rsidRPr="00BD6786" w14:paraId="553F9FBB" w14:textId="77777777" w:rsidTr="002720E6">
        <w:trPr>
          <w:trHeight w:val="616"/>
        </w:trPr>
        <w:tc>
          <w:tcPr>
            <w:tcW w:w="1374" w:type="pct"/>
            <w:vMerge/>
          </w:tcPr>
          <w:p w14:paraId="476E312E" w14:textId="77777777" w:rsidR="00E22D93" w:rsidRPr="00BD6786" w:rsidRDefault="00E22D93" w:rsidP="00564880">
            <w:pPr>
              <w:pStyle w:val="Geenafstand"/>
            </w:pPr>
          </w:p>
        </w:tc>
        <w:tc>
          <w:tcPr>
            <w:tcW w:w="1374" w:type="pct"/>
            <w:vMerge/>
          </w:tcPr>
          <w:p w14:paraId="69617AB0" w14:textId="77777777" w:rsidR="00E22D93" w:rsidRPr="00B53EBF" w:rsidRDefault="00E22D93" w:rsidP="00564880">
            <w:pPr>
              <w:pStyle w:val="Geenafstand"/>
              <w:rPr>
                <w:color w:val="808080" w:themeColor="background1" w:themeShade="80"/>
                <w:lang w:val="en-AU"/>
              </w:rPr>
            </w:pPr>
          </w:p>
        </w:tc>
        <w:tc>
          <w:tcPr>
            <w:tcW w:w="242" w:type="pct"/>
            <w:vAlign w:val="center"/>
          </w:tcPr>
          <w:p w14:paraId="5BACAEFE" w14:textId="77777777" w:rsidR="00E22D93" w:rsidRPr="00E22D93" w:rsidRDefault="00E22D93" w:rsidP="002720E6">
            <w:pPr>
              <w:spacing w:after="0" w:line="312" w:lineRule="auto"/>
              <w:jc w:val="center"/>
              <w:rPr>
                <w:rFonts w:cs="Arial"/>
              </w:rPr>
            </w:pPr>
          </w:p>
        </w:tc>
        <w:tc>
          <w:tcPr>
            <w:tcW w:w="2010" w:type="pct"/>
            <w:gridSpan w:val="3"/>
          </w:tcPr>
          <w:p w14:paraId="0AC2262F" w14:textId="1BFE2DE9" w:rsidR="00E22D93" w:rsidRPr="00E22D93" w:rsidRDefault="00E22D93" w:rsidP="000B1C57">
            <w:pPr>
              <w:pStyle w:val="Geenafstand"/>
            </w:pPr>
            <w:r w:rsidRPr="00E22D93">
              <w:t>Ziekten van het bloed en bloedvormende organen/</w:t>
            </w:r>
            <w:proofErr w:type="spellStart"/>
            <w:r w:rsidRPr="00E22D93">
              <w:t>diseases</w:t>
            </w:r>
            <w:proofErr w:type="spellEnd"/>
            <w:r w:rsidRPr="00E22D93">
              <w:t xml:space="preserve"> of </w:t>
            </w:r>
            <w:proofErr w:type="spellStart"/>
            <w:r w:rsidRPr="00E22D93">
              <w:t>the</w:t>
            </w:r>
            <w:proofErr w:type="spellEnd"/>
            <w:r w:rsidRPr="00E22D93">
              <w:t xml:space="preserve"> </w:t>
            </w:r>
            <w:proofErr w:type="spellStart"/>
            <w:r w:rsidRPr="00E22D93">
              <w:t>blood</w:t>
            </w:r>
            <w:proofErr w:type="spellEnd"/>
            <w:r w:rsidRPr="00E22D93">
              <w:t xml:space="preserve"> </w:t>
            </w:r>
            <w:proofErr w:type="spellStart"/>
            <w:r w:rsidRPr="00E22D93">
              <w:t>and</w:t>
            </w:r>
            <w:proofErr w:type="spellEnd"/>
            <w:r w:rsidRPr="00E22D93">
              <w:t xml:space="preserve"> </w:t>
            </w:r>
            <w:proofErr w:type="spellStart"/>
            <w:r w:rsidRPr="00E22D93">
              <w:t>blood-forming</w:t>
            </w:r>
            <w:proofErr w:type="spellEnd"/>
            <w:r w:rsidRPr="00E22D93">
              <w:t xml:space="preserve"> </w:t>
            </w:r>
            <w:proofErr w:type="spellStart"/>
            <w:r w:rsidRPr="00E22D93">
              <w:t>organs</w:t>
            </w:r>
            <w:proofErr w:type="spellEnd"/>
          </w:p>
        </w:tc>
      </w:tr>
      <w:tr w:rsidR="00600098" w:rsidRPr="00BD6786" w14:paraId="2F818797" w14:textId="77777777" w:rsidTr="002720E6">
        <w:trPr>
          <w:trHeight w:val="616"/>
        </w:trPr>
        <w:tc>
          <w:tcPr>
            <w:tcW w:w="1374" w:type="pct"/>
            <w:vMerge/>
          </w:tcPr>
          <w:p w14:paraId="04DFADCA" w14:textId="77777777" w:rsidR="00E22D93" w:rsidRPr="00BD6786" w:rsidRDefault="00E22D93" w:rsidP="00564880">
            <w:pPr>
              <w:pStyle w:val="Geenafstand"/>
            </w:pPr>
          </w:p>
        </w:tc>
        <w:tc>
          <w:tcPr>
            <w:tcW w:w="1374" w:type="pct"/>
            <w:vMerge/>
          </w:tcPr>
          <w:p w14:paraId="141AE498" w14:textId="77777777" w:rsidR="00E22D93" w:rsidRPr="004678B0" w:rsidRDefault="00E22D93" w:rsidP="00564880">
            <w:pPr>
              <w:pStyle w:val="Geenafstand"/>
              <w:rPr>
                <w:color w:val="808080" w:themeColor="background1" w:themeShade="80"/>
              </w:rPr>
            </w:pPr>
          </w:p>
        </w:tc>
        <w:tc>
          <w:tcPr>
            <w:tcW w:w="242" w:type="pct"/>
            <w:vAlign w:val="center"/>
          </w:tcPr>
          <w:p w14:paraId="66C05643" w14:textId="77777777" w:rsidR="00E22D93" w:rsidRPr="00E22D93" w:rsidRDefault="00E22D93" w:rsidP="002720E6">
            <w:pPr>
              <w:spacing w:after="0" w:line="312" w:lineRule="auto"/>
              <w:jc w:val="center"/>
              <w:rPr>
                <w:rFonts w:cs="Arial"/>
              </w:rPr>
            </w:pPr>
          </w:p>
        </w:tc>
        <w:tc>
          <w:tcPr>
            <w:tcW w:w="2010" w:type="pct"/>
            <w:gridSpan w:val="3"/>
          </w:tcPr>
          <w:p w14:paraId="7BBA2745" w14:textId="67149753" w:rsidR="00E22D93" w:rsidRPr="00E22D93" w:rsidRDefault="00E22D93" w:rsidP="000B1C57">
            <w:pPr>
              <w:pStyle w:val="Geenafstand"/>
            </w:pPr>
            <w:r w:rsidRPr="00E22D93">
              <w:rPr>
                <w:rFonts w:cs="Calibri"/>
              </w:rPr>
              <w:t>Z</w:t>
            </w:r>
            <w:r w:rsidRPr="00E22D93">
              <w:t>enuwstelsel aandoeningen/</w:t>
            </w:r>
            <w:proofErr w:type="spellStart"/>
            <w:r w:rsidRPr="00E22D93">
              <w:t>nervous</w:t>
            </w:r>
            <w:proofErr w:type="spellEnd"/>
            <w:r w:rsidRPr="00E22D93">
              <w:t xml:space="preserve"> system</w:t>
            </w:r>
          </w:p>
        </w:tc>
      </w:tr>
      <w:tr w:rsidR="00600098" w:rsidRPr="00BD6786" w14:paraId="257077FB" w14:textId="77777777" w:rsidTr="002720E6">
        <w:trPr>
          <w:trHeight w:val="616"/>
        </w:trPr>
        <w:tc>
          <w:tcPr>
            <w:tcW w:w="1374" w:type="pct"/>
            <w:vMerge/>
          </w:tcPr>
          <w:p w14:paraId="173B79B5" w14:textId="77777777" w:rsidR="00E22D93" w:rsidRPr="00BD6786" w:rsidRDefault="00E22D93" w:rsidP="00564880">
            <w:pPr>
              <w:pStyle w:val="Geenafstand"/>
            </w:pPr>
          </w:p>
        </w:tc>
        <w:tc>
          <w:tcPr>
            <w:tcW w:w="1374" w:type="pct"/>
            <w:vMerge/>
          </w:tcPr>
          <w:p w14:paraId="5FB8E407" w14:textId="77777777" w:rsidR="00E22D93" w:rsidRPr="00B53EBF" w:rsidRDefault="00E22D93" w:rsidP="00564880">
            <w:pPr>
              <w:pStyle w:val="Geenafstand"/>
              <w:rPr>
                <w:color w:val="808080" w:themeColor="background1" w:themeShade="80"/>
                <w:lang w:val="en-AU"/>
              </w:rPr>
            </w:pPr>
          </w:p>
        </w:tc>
        <w:tc>
          <w:tcPr>
            <w:tcW w:w="242" w:type="pct"/>
            <w:vAlign w:val="center"/>
          </w:tcPr>
          <w:p w14:paraId="5310C120" w14:textId="77777777" w:rsidR="00E22D93" w:rsidRPr="00E22D93" w:rsidRDefault="00E22D93" w:rsidP="002720E6">
            <w:pPr>
              <w:spacing w:after="0" w:line="312" w:lineRule="auto"/>
              <w:jc w:val="center"/>
              <w:rPr>
                <w:rFonts w:cs="Arial"/>
              </w:rPr>
            </w:pPr>
          </w:p>
        </w:tc>
        <w:tc>
          <w:tcPr>
            <w:tcW w:w="2010" w:type="pct"/>
            <w:gridSpan w:val="3"/>
          </w:tcPr>
          <w:p w14:paraId="44CDC7A2" w14:textId="0152F884" w:rsidR="00E22D93" w:rsidRPr="00E22D93" w:rsidRDefault="00E22D93" w:rsidP="000B1C57">
            <w:pPr>
              <w:pStyle w:val="Geenafstand"/>
            </w:pPr>
            <w:r w:rsidRPr="00E22D93">
              <w:t>Oogaandoeningen/</w:t>
            </w:r>
            <w:proofErr w:type="spellStart"/>
            <w:r w:rsidRPr="00E22D93">
              <w:t>eye</w:t>
            </w:r>
            <w:proofErr w:type="spellEnd"/>
            <w:r w:rsidRPr="00E22D93">
              <w:t xml:space="preserve"> disorders</w:t>
            </w:r>
          </w:p>
        </w:tc>
      </w:tr>
      <w:tr w:rsidR="00600098" w:rsidRPr="00BD6786" w14:paraId="1A568087" w14:textId="77777777" w:rsidTr="002720E6">
        <w:trPr>
          <w:trHeight w:val="616"/>
        </w:trPr>
        <w:tc>
          <w:tcPr>
            <w:tcW w:w="1374" w:type="pct"/>
            <w:vMerge/>
          </w:tcPr>
          <w:p w14:paraId="66B7A1C3" w14:textId="77777777" w:rsidR="00E22D93" w:rsidRPr="00BD6786" w:rsidRDefault="00E22D93" w:rsidP="00564880">
            <w:pPr>
              <w:pStyle w:val="Geenafstand"/>
            </w:pPr>
          </w:p>
        </w:tc>
        <w:tc>
          <w:tcPr>
            <w:tcW w:w="1374" w:type="pct"/>
            <w:vMerge/>
          </w:tcPr>
          <w:p w14:paraId="2DC59DEB" w14:textId="77777777" w:rsidR="00E22D93" w:rsidRPr="00B53EBF" w:rsidRDefault="00E22D93" w:rsidP="00564880">
            <w:pPr>
              <w:pStyle w:val="Geenafstand"/>
              <w:rPr>
                <w:color w:val="808080" w:themeColor="background1" w:themeShade="80"/>
                <w:lang w:val="en-AU"/>
              </w:rPr>
            </w:pPr>
          </w:p>
        </w:tc>
        <w:tc>
          <w:tcPr>
            <w:tcW w:w="242" w:type="pct"/>
            <w:vAlign w:val="center"/>
          </w:tcPr>
          <w:p w14:paraId="1147FF50" w14:textId="77777777" w:rsidR="00E22D93" w:rsidRPr="00E22D93" w:rsidRDefault="00E22D93" w:rsidP="002720E6">
            <w:pPr>
              <w:spacing w:after="0" w:line="312" w:lineRule="auto"/>
              <w:jc w:val="center"/>
              <w:rPr>
                <w:rFonts w:cs="Arial"/>
              </w:rPr>
            </w:pPr>
          </w:p>
        </w:tc>
        <w:tc>
          <w:tcPr>
            <w:tcW w:w="2010" w:type="pct"/>
            <w:gridSpan w:val="3"/>
          </w:tcPr>
          <w:p w14:paraId="121A69B8" w14:textId="79CE7B09" w:rsidR="00E22D93" w:rsidRPr="00E22D93" w:rsidRDefault="00E22D93" w:rsidP="000B1C57">
            <w:pPr>
              <w:pStyle w:val="Geenafstand"/>
            </w:pPr>
            <w:r w:rsidRPr="00E22D93">
              <w:t>Evenwichtsorgaan- en ooraandoeningen/</w:t>
            </w:r>
            <w:proofErr w:type="spellStart"/>
            <w:r w:rsidRPr="00E22D93">
              <w:t>vestibular</w:t>
            </w:r>
            <w:proofErr w:type="spellEnd"/>
            <w:r w:rsidRPr="00E22D93">
              <w:t xml:space="preserve"> system </w:t>
            </w:r>
            <w:proofErr w:type="spellStart"/>
            <w:r w:rsidRPr="00E22D93">
              <w:t>and</w:t>
            </w:r>
            <w:proofErr w:type="spellEnd"/>
            <w:r w:rsidRPr="00E22D93">
              <w:t xml:space="preserve"> </w:t>
            </w:r>
            <w:proofErr w:type="spellStart"/>
            <w:r w:rsidRPr="00E22D93">
              <w:t>ear</w:t>
            </w:r>
            <w:proofErr w:type="spellEnd"/>
            <w:r w:rsidRPr="00E22D93">
              <w:t xml:space="preserve"> disorders</w:t>
            </w:r>
          </w:p>
        </w:tc>
      </w:tr>
      <w:tr w:rsidR="00600098" w:rsidRPr="004678B0" w14:paraId="02F57E72" w14:textId="77777777" w:rsidTr="002720E6">
        <w:trPr>
          <w:trHeight w:val="616"/>
        </w:trPr>
        <w:tc>
          <w:tcPr>
            <w:tcW w:w="1374" w:type="pct"/>
            <w:vMerge/>
          </w:tcPr>
          <w:p w14:paraId="038D75DE" w14:textId="77777777" w:rsidR="00E22D93" w:rsidRPr="00BD6786" w:rsidRDefault="00E22D93" w:rsidP="00564880">
            <w:pPr>
              <w:pStyle w:val="Geenafstand"/>
            </w:pPr>
          </w:p>
        </w:tc>
        <w:tc>
          <w:tcPr>
            <w:tcW w:w="1374" w:type="pct"/>
            <w:vMerge/>
          </w:tcPr>
          <w:p w14:paraId="64EF6950" w14:textId="77777777" w:rsidR="00E22D93" w:rsidRPr="004678B0" w:rsidRDefault="00E22D93" w:rsidP="00564880">
            <w:pPr>
              <w:pStyle w:val="Geenafstand"/>
              <w:rPr>
                <w:color w:val="808080" w:themeColor="background1" w:themeShade="80"/>
              </w:rPr>
            </w:pPr>
          </w:p>
        </w:tc>
        <w:tc>
          <w:tcPr>
            <w:tcW w:w="242" w:type="pct"/>
            <w:vAlign w:val="center"/>
          </w:tcPr>
          <w:p w14:paraId="4FA80D95" w14:textId="77777777" w:rsidR="00E22D93" w:rsidRPr="00E22D93" w:rsidRDefault="00E22D93" w:rsidP="002720E6">
            <w:pPr>
              <w:spacing w:after="0" w:line="312" w:lineRule="auto"/>
              <w:jc w:val="center"/>
              <w:rPr>
                <w:rFonts w:cs="Arial"/>
              </w:rPr>
            </w:pPr>
          </w:p>
        </w:tc>
        <w:tc>
          <w:tcPr>
            <w:tcW w:w="2010" w:type="pct"/>
            <w:gridSpan w:val="3"/>
          </w:tcPr>
          <w:p w14:paraId="7D1E0011" w14:textId="45416BB9" w:rsidR="00E22D93" w:rsidRPr="004678B0" w:rsidRDefault="00E22D93" w:rsidP="000B1C57">
            <w:pPr>
              <w:pStyle w:val="Geenafstand"/>
              <w:rPr>
                <w:lang w:val="en-US"/>
              </w:rPr>
            </w:pPr>
            <w:proofErr w:type="spellStart"/>
            <w:r w:rsidRPr="004678B0">
              <w:rPr>
                <w:lang w:val="en-US"/>
              </w:rPr>
              <w:t>Ademhalingsstelsel</w:t>
            </w:r>
            <w:proofErr w:type="spellEnd"/>
            <w:r w:rsidRPr="004678B0">
              <w:rPr>
                <w:lang w:val="en-US"/>
              </w:rPr>
              <w:t xml:space="preserve">-, thorax- </w:t>
            </w:r>
            <w:proofErr w:type="spellStart"/>
            <w:r w:rsidRPr="004678B0">
              <w:rPr>
                <w:lang w:val="en-US"/>
              </w:rPr>
              <w:t>en</w:t>
            </w:r>
            <w:proofErr w:type="spellEnd"/>
            <w:r w:rsidRPr="004678B0">
              <w:rPr>
                <w:lang w:val="en-US"/>
              </w:rPr>
              <w:t xml:space="preserve"> </w:t>
            </w:r>
            <w:proofErr w:type="spellStart"/>
            <w:r w:rsidRPr="004678B0">
              <w:rPr>
                <w:lang w:val="en-US"/>
              </w:rPr>
              <w:t>mediastinumaandoeningen</w:t>
            </w:r>
            <w:proofErr w:type="spellEnd"/>
            <w:r w:rsidRPr="004678B0">
              <w:rPr>
                <w:lang w:val="en-US"/>
              </w:rPr>
              <w:t>/disorders of the respiratory, thorax and mediastinum</w:t>
            </w:r>
          </w:p>
        </w:tc>
      </w:tr>
      <w:tr w:rsidR="00600098" w:rsidRPr="00BD6786" w14:paraId="237F1DC1" w14:textId="77777777" w:rsidTr="002720E6">
        <w:trPr>
          <w:trHeight w:val="616"/>
        </w:trPr>
        <w:tc>
          <w:tcPr>
            <w:tcW w:w="1374" w:type="pct"/>
            <w:vMerge/>
          </w:tcPr>
          <w:p w14:paraId="1F008F0B" w14:textId="77777777" w:rsidR="00E22D93" w:rsidRPr="004678B0" w:rsidRDefault="00E22D93" w:rsidP="00564880">
            <w:pPr>
              <w:pStyle w:val="Geenafstand"/>
              <w:rPr>
                <w:lang w:val="en-US"/>
              </w:rPr>
            </w:pPr>
          </w:p>
        </w:tc>
        <w:tc>
          <w:tcPr>
            <w:tcW w:w="1374" w:type="pct"/>
            <w:vMerge/>
          </w:tcPr>
          <w:p w14:paraId="737C523E" w14:textId="77777777" w:rsidR="00E22D93" w:rsidRPr="00B53EBF" w:rsidRDefault="00E22D93" w:rsidP="00564880">
            <w:pPr>
              <w:pStyle w:val="Geenafstand"/>
              <w:rPr>
                <w:color w:val="808080" w:themeColor="background1" w:themeShade="80"/>
                <w:lang w:val="en-AU"/>
              </w:rPr>
            </w:pPr>
          </w:p>
        </w:tc>
        <w:tc>
          <w:tcPr>
            <w:tcW w:w="242" w:type="pct"/>
            <w:vAlign w:val="center"/>
          </w:tcPr>
          <w:p w14:paraId="036BFCAE" w14:textId="77777777" w:rsidR="00E22D93" w:rsidRPr="004678B0" w:rsidRDefault="00E22D93" w:rsidP="002720E6">
            <w:pPr>
              <w:spacing w:after="0" w:line="312" w:lineRule="auto"/>
              <w:jc w:val="center"/>
              <w:rPr>
                <w:rFonts w:cs="Arial"/>
                <w:lang w:val="en-US"/>
              </w:rPr>
            </w:pPr>
          </w:p>
        </w:tc>
        <w:tc>
          <w:tcPr>
            <w:tcW w:w="2010" w:type="pct"/>
            <w:gridSpan w:val="3"/>
          </w:tcPr>
          <w:p w14:paraId="60C93EE7" w14:textId="72125B31" w:rsidR="00E22D93" w:rsidRPr="00E22D93" w:rsidRDefault="00E22D93" w:rsidP="000B1C57">
            <w:pPr>
              <w:pStyle w:val="Geenafstand"/>
            </w:pPr>
            <w:r w:rsidRPr="00E22D93">
              <w:t>Maagdarmstelselaandoeningen/</w:t>
            </w:r>
            <w:proofErr w:type="spellStart"/>
            <w:r w:rsidRPr="00E22D93">
              <w:t>gastroenteroly</w:t>
            </w:r>
            <w:proofErr w:type="spellEnd"/>
            <w:r w:rsidRPr="00E22D93">
              <w:t xml:space="preserve"> disorders</w:t>
            </w:r>
          </w:p>
        </w:tc>
      </w:tr>
      <w:tr w:rsidR="00600098" w:rsidRPr="00BD6786" w14:paraId="7AB509BB" w14:textId="77777777" w:rsidTr="002720E6">
        <w:trPr>
          <w:trHeight w:val="616"/>
        </w:trPr>
        <w:tc>
          <w:tcPr>
            <w:tcW w:w="1374" w:type="pct"/>
            <w:vMerge/>
          </w:tcPr>
          <w:p w14:paraId="5EA535ED" w14:textId="77777777" w:rsidR="00E22D93" w:rsidRPr="00BD6786" w:rsidRDefault="00E22D93" w:rsidP="00564880">
            <w:pPr>
              <w:pStyle w:val="Geenafstand"/>
            </w:pPr>
          </w:p>
        </w:tc>
        <w:tc>
          <w:tcPr>
            <w:tcW w:w="1374" w:type="pct"/>
            <w:vMerge/>
          </w:tcPr>
          <w:p w14:paraId="0312A383" w14:textId="77777777" w:rsidR="00E22D93" w:rsidRPr="00B53EBF" w:rsidRDefault="00E22D93" w:rsidP="00564880">
            <w:pPr>
              <w:pStyle w:val="Geenafstand"/>
              <w:rPr>
                <w:color w:val="808080" w:themeColor="background1" w:themeShade="80"/>
                <w:lang w:val="en-AU"/>
              </w:rPr>
            </w:pPr>
          </w:p>
        </w:tc>
        <w:tc>
          <w:tcPr>
            <w:tcW w:w="242" w:type="pct"/>
            <w:vAlign w:val="center"/>
          </w:tcPr>
          <w:p w14:paraId="7D1786F8" w14:textId="77777777" w:rsidR="00E22D93" w:rsidRPr="00E22D93" w:rsidRDefault="00E22D93" w:rsidP="002720E6">
            <w:pPr>
              <w:spacing w:after="0" w:line="312" w:lineRule="auto"/>
              <w:jc w:val="center"/>
              <w:rPr>
                <w:rFonts w:cs="Arial"/>
              </w:rPr>
            </w:pPr>
          </w:p>
        </w:tc>
        <w:tc>
          <w:tcPr>
            <w:tcW w:w="2010" w:type="pct"/>
            <w:gridSpan w:val="3"/>
          </w:tcPr>
          <w:p w14:paraId="0AA1C2A6" w14:textId="5B193BA7" w:rsidR="00E22D93" w:rsidRPr="00E22D93" w:rsidRDefault="00E22D93" w:rsidP="000B1C57">
            <w:pPr>
              <w:pStyle w:val="Geenafstand"/>
            </w:pPr>
            <w:r w:rsidRPr="00E22D93">
              <w:t>Nier- en urinewegaandoeningen/</w:t>
            </w:r>
            <w:r w:rsidRPr="00E75483">
              <w:t xml:space="preserve"> </w:t>
            </w:r>
            <w:proofErr w:type="spellStart"/>
            <w:r>
              <w:t>k</w:t>
            </w:r>
            <w:r w:rsidRPr="00E75483">
              <w:t>idney</w:t>
            </w:r>
            <w:proofErr w:type="spellEnd"/>
            <w:r w:rsidRPr="00E75483">
              <w:t xml:space="preserve"> </w:t>
            </w:r>
            <w:proofErr w:type="spellStart"/>
            <w:r w:rsidRPr="00E75483">
              <w:t>and</w:t>
            </w:r>
            <w:proofErr w:type="spellEnd"/>
            <w:r w:rsidRPr="00E75483">
              <w:t xml:space="preserve"> </w:t>
            </w:r>
            <w:proofErr w:type="spellStart"/>
            <w:r w:rsidRPr="00E75483">
              <w:t>urinary</w:t>
            </w:r>
            <w:proofErr w:type="spellEnd"/>
            <w:r w:rsidRPr="00E75483">
              <w:t xml:space="preserve"> </w:t>
            </w:r>
            <w:proofErr w:type="spellStart"/>
            <w:r w:rsidRPr="00E75483">
              <w:t>tract</w:t>
            </w:r>
            <w:proofErr w:type="spellEnd"/>
            <w:r w:rsidRPr="00E75483">
              <w:t xml:space="preserve"> disorders</w:t>
            </w:r>
          </w:p>
        </w:tc>
      </w:tr>
      <w:tr w:rsidR="00600098" w:rsidRPr="00BD6786" w14:paraId="4D767A36" w14:textId="77777777" w:rsidTr="002720E6">
        <w:trPr>
          <w:trHeight w:val="616"/>
        </w:trPr>
        <w:tc>
          <w:tcPr>
            <w:tcW w:w="1374" w:type="pct"/>
            <w:vMerge/>
          </w:tcPr>
          <w:p w14:paraId="0E434A51" w14:textId="77777777" w:rsidR="00E22D93" w:rsidRPr="00BD6786" w:rsidRDefault="00E22D93" w:rsidP="00564880">
            <w:pPr>
              <w:pStyle w:val="Geenafstand"/>
            </w:pPr>
          </w:p>
        </w:tc>
        <w:tc>
          <w:tcPr>
            <w:tcW w:w="1374" w:type="pct"/>
            <w:vMerge/>
          </w:tcPr>
          <w:p w14:paraId="4686B0CF" w14:textId="77777777" w:rsidR="00E22D93" w:rsidRPr="00B53EBF" w:rsidRDefault="00E22D93" w:rsidP="00564880">
            <w:pPr>
              <w:pStyle w:val="Geenafstand"/>
              <w:rPr>
                <w:color w:val="808080" w:themeColor="background1" w:themeShade="80"/>
                <w:lang w:val="en-AU"/>
              </w:rPr>
            </w:pPr>
          </w:p>
        </w:tc>
        <w:tc>
          <w:tcPr>
            <w:tcW w:w="242" w:type="pct"/>
            <w:vAlign w:val="center"/>
          </w:tcPr>
          <w:p w14:paraId="3839D58F" w14:textId="77777777" w:rsidR="00E22D93" w:rsidRPr="00E22D93" w:rsidRDefault="00E22D93" w:rsidP="002720E6">
            <w:pPr>
              <w:spacing w:after="0" w:line="312" w:lineRule="auto"/>
              <w:jc w:val="center"/>
              <w:rPr>
                <w:rFonts w:cs="Arial"/>
              </w:rPr>
            </w:pPr>
          </w:p>
        </w:tc>
        <w:tc>
          <w:tcPr>
            <w:tcW w:w="2010" w:type="pct"/>
            <w:gridSpan w:val="3"/>
          </w:tcPr>
          <w:p w14:paraId="1DC2990E" w14:textId="4A849371" w:rsidR="00E22D93" w:rsidRPr="00E22D93" w:rsidRDefault="00E22D93" w:rsidP="000B1C57">
            <w:pPr>
              <w:pStyle w:val="Geenafstand"/>
            </w:pPr>
            <w:r w:rsidRPr="00E22D93">
              <w:t>Huid- en onderhuidaandoeningen/</w:t>
            </w:r>
            <w:r w:rsidRPr="00E75483">
              <w:t xml:space="preserve"> </w:t>
            </w:r>
            <w:r>
              <w:t>s</w:t>
            </w:r>
            <w:r w:rsidRPr="00E75483">
              <w:t xml:space="preserve">kin </w:t>
            </w:r>
            <w:proofErr w:type="spellStart"/>
            <w:r w:rsidRPr="00E75483">
              <w:t>and</w:t>
            </w:r>
            <w:proofErr w:type="spellEnd"/>
            <w:r w:rsidRPr="00E75483">
              <w:t xml:space="preserve"> </w:t>
            </w:r>
            <w:proofErr w:type="spellStart"/>
            <w:r w:rsidRPr="00E75483">
              <w:t>dermatological</w:t>
            </w:r>
            <w:proofErr w:type="spellEnd"/>
            <w:r w:rsidRPr="00E75483">
              <w:t xml:space="preserve"> disorders</w:t>
            </w:r>
          </w:p>
        </w:tc>
      </w:tr>
      <w:tr w:rsidR="00600098" w:rsidRPr="00BD6786" w14:paraId="6EE60389" w14:textId="77777777" w:rsidTr="002720E6">
        <w:trPr>
          <w:trHeight w:val="616"/>
        </w:trPr>
        <w:tc>
          <w:tcPr>
            <w:tcW w:w="1374" w:type="pct"/>
            <w:vMerge/>
          </w:tcPr>
          <w:p w14:paraId="553B586F" w14:textId="77777777" w:rsidR="00E22D93" w:rsidRPr="00BD6786" w:rsidRDefault="00E22D93" w:rsidP="00564880">
            <w:pPr>
              <w:pStyle w:val="Geenafstand"/>
            </w:pPr>
          </w:p>
        </w:tc>
        <w:tc>
          <w:tcPr>
            <w:tcW w:w="1374" w:type="pct"/>
            <w:vMerge/>
          </w:tcPr>
          <w:p w14:paraId="60BC8CF6" w14:textId="77777777" w:rsidR="00E22D93" w:rsidRPr="004678B0" w:rsidRDefault="00E22D93" w:rsidP="00564880">
            <w:pPr>
              <w:pStyle w:val="Geenafstand"/>
              <w:rPr>
                <w:color w:val="808080" w:themeColor="background1" w:themeShade="80"/>
              </w:rPr>
            </w:pPr>
          </w:p>
        </w:tc>
        <w:tc>
          <w:tcPr>
            <w:tcW w:w="242" w:type="pct"/>
            <w:vAlign w:val="center"/>
          </w:tcPr>
          <w:p w14:paraId="3C78B620" w14:textId="77777777" w:rsidR="00E22D93" w:rsidRPr="00E22D93" w:rsidRDefault="00E22D93" w:rsidP="002720E6">
            <w:pPr>
              <w:spacing w:after="0" w:line="312" w:lineRule="auto"/>
              <w:jc w:val="center"/>
              <w:rPr>
                <w:rFonts w:cs="Arial"/>
              </w:rPr>
            </w:pPr>
          </w:p>
        </w:tc>
        <w:tc>
          <w:tcPr>
            <w:tcW w:w="2010" w:type="pct"/>
            <w:gridSpan w:val="3"/>
          </w:tcPr>
          <w:p w14:paraId="7DEFADA8" w14:textId="60BCEAB2" w:rsidR="00E22D93" w:rsidRPr="00E22D93" w:rsidRDefault="00E22D93" w:rsidP="000B1C57">
            <w:pPr>
              <w:pStyle w:val="Geenafstand"/>
            </w:pPr>
            <w:r w:rsidRPr="00E22D93">
              <w:t>Skeletspierstelsel- en bindweefselaandoeningen/</w:t>
            </w:r>
            <w:r w:rsidRPr="00E75483">
              <w:t xml:space="preserve"> </w:t>
            </w:r>
            <w:proofErr w:type="spellStart"/>
            <w:r>
              <w:t>s</w:t>
            </w:r>
            <w:r w:rsidRPr="00E75483">
              <w:t>keletomuscular</w:t>
            </w:r>
            <w:proofErr w:type="spellEnd"/>
            <w:r w:rsidRPr="00E75483">
              <w:t xml:space="preserve"> </w:t>
            </w:r>
            <w:proofErr w:type="spellStart"/>
            <w:r w:rsidRPr="00E75483">
              <w:t>and</w:t>
            </w:r>
            <w:proofErr w:type="spellEnd"/>
            <w:r w:rsidRPr="00E75483">
              <w:t xml:space="preserve"> </w:t>
            </w:r>
            <w:proofErr w:type="spellStart"/>
            <w:r w:rsidRPr="00E75483">
              <w:t>connective</w:t>
            </w:r>
            <w:proofErr w:type="spellEnd"/>
            <w:r w:rsidRPr="00E75483">
              <w:t xml:space="preserve"> tissue disorders</w:t>
            </w:r>
          </w:p>
        </w:tc>
      </w:tr>
      <w:tr w:rsidR="00600098" w:rsidRPr="00BD6786" w14:paraId="4937897E" w14:textId="77777777" w:rsidTr="002720E6">
        <w:trPr>
          <w:trHeight w:val="616"/>
        </w:trPr>
        <w:tc>
          <w:tcPr>
            <w:tcW w:w="1374" w:type="pct"/>
            <w:vMerge/>
          </w:tcPr>
          <w:p w14:paraId="09228234" w14:textId="77777777" w:rsidR="00E22D93" w:rsidRPr="00BD6786" w:rsidRDefault="00E22D93" w:rsidP="00564880">
            <w:pPr>
              <w:pStyle w:val="Geenafstand"/>
            </w:pPr>
          </w:p>
        </w:tc>
        <w:tc>
          <w:tcPr>
            <w:tcW w:w="1374" w:type="pct"/>
            <w:vMerge/>
          </w:tcPr>
          <w:p w14:paraId="0BE9B9DE" w14:textId="77777777" w:rsidR="00E22D93" w:rsidRPr="004678B0" w:rsidRDefault="00E22D93" w:rsidP="00564880">
            <w:pPr>
              <w:pStyle w:val="Geenafstand"/>
              <w:rPr>
                <w:color w:val="808080" w:themeColor="background1" w:themeShade="80"/>
              </w:rPr>
            </w:pPr>
          </w:p>
        </w:tc>
        <w:tc>
          <w:tcPr>
            <w:tcW w:w="242" w:type="pct"/>
            <w:vAlign w:val="center"/>
          </w:tcPr>
          <w:p w14:paraId="208C3D3C" w14:textId="77777777" w:rsidR="00E22D93" w:rsidRPr="00E22D93" w:rsidRDefault="00E22D93" w:rsidP="002720E6">
            <w:pPr>
              <w:spacing w:after="0" w:line="312" w:lineRule="auto"/>
              <w:jc w:val="center"/>
              <w:rPr>
                <w:rFonts w:cs="Arial"/>
              </w:rPr>
            </w:pPr>
          </w:p>
        </w:tc>
        <w:tc>
          <w:tcPr>
            <w:tcW w:w="2010" w:type="pct"/>
            <w:gridSpan w:val="3"/>
          </w:tcPr>
          <w:p w14:paraId="3F15FA7E" w14:textId="084F2EA3" w:rsidR="00E22D93" w:rsidRPr="00E22D93" w:rsidRDefault="00E22D93" w:rsidP="000B1C57">
            <w:pPr>
              <w:pStyle w:val="Geenafstand"/>
            </w:pPr>
            <w:r w:rsidRPr="00E22D93">
              <w:t>Endocriene aandoeningen/</w:t>
            </w:r>
            <w:proofErr w:type="spellStart"/>
            <w:r>
              <w:t>e</w:t>
            </w:r>
            <w:r w:rsidRPr="00E75483">
              <w:t>ndocrine</w:t>
            </w:r>
            <w:proofErr w:type="spellEnd"/>
            <w:r w:rsidRPr="00E75483">
              <w:t xml:space="preserve"> disorders</w:t>
            </w:r>
            <w:r w:rsidRPr="00E75483">
              <w:tab/>
            </w:r>
          </w:p>
        </w:tc>
      </w:tr>
      <w:tr w:rsidR="00600098" w:rsidRPr="00BD6786" w14:paraId="5E13CF47" w14:textId="77777777" w:rsidTr="002720E6">
        <w:trPr>
          <w:trHeight w:val="616"/>
        </w:trPr>
        <w:tc>
          <w:tcPr>
            <w:tcW w:w="1374" w:type="pct"/>
            <w:vMerge/>
          </w:tcPr>
          <w:p w14:paraId="72A278D1" w14:textId="77777777" w:rsidR="00E22D93" w:rsidRPr="00BD6786" w:rsidRDefault="00E22D93" w:rsidP="00564880">
            <w:pPr>
              <w:pStyle w:val="Geenafstand"/>
            </w:pPr>
          </w:p>
        </w:tc>
        <w:tc>
          <w:tcPr>
            <w:tcW w:w="1374" w:type="pct"/>
            <w:vMerge/>
          </w:tcPr>
          <w:p w14:paraId="5E01E628" w14:textId="77777777" w:rsidR="00E22D93" w:rsidRPr="00B53EBF" w:rsidRDefault="00E22D93" w:rsidP="00564880">
            <w:pPr>
              <w:pStyle w:val="Geenafstand"/>
              <w:rPr>
                <w:color w:val="808080" w:themeColor="background1" w:themeShade="80"/>
                <w:lang w:val="en-AU"/>
              </w:rPr>
            </w:pPr>
          </w:p>
        </w:tc>
        <w:tc>
          <w:tcPr>
            <w:tcW w:w="242" w:type="pct"/>
            <w:vAlign w:val="center"/>
          </w:tcPr>
          <w:p w14:paraId="09E76CAB" w14:textId="77777777" w:rsidR="00E22D93" w:rsidRPr="00E22D93" w:rsidRDefault="00E22D93" w:rsidP="002720E6">
            <w:pPr>
              <w:spacing w:after="0" w:line="312" w:lineRule="auto"/>
              <w:jc w:val="center"/>
              <w:rPr>
                <w:rFonts w:cs="Arial"/>
              </w:rPr>
            </w:pPr>
          </w:p>
        </w:tc>
        <w:tc>
          <w:tcPr>
            <w:tcW w:w="2010" w:type="pct"/>
            <w:gridSpan w:val="3"/>
          </w:tcPr>
          <w:p w14:paraId="0E409153" w14:textId="50B34447" w:rsidR="00E22D93" w:rsidRPr="00E22D93" w:rsidRDefault="00E22D93" w:rsidP="000B1C57">
            <w:pPr>
              <w:pStyle w:val="Geenafstand"/>
            </w:pPr>
            <w:r w:rsidRPr="00E22D93">
              <w:t>Voedingsstoornissen en metabole ziekten/</w:t>
            </w:r>
            <w:proofErr w:type="spellStart"/>
            <w:r>
              <w:t>n</w:t>
            </w:r>
            <w:r w:rsidRPr="00E75483">
              <w:t>utritional</w:t>
            </w:r>
            <w:proofErr w:type="spellEnd"/>
            <w:r w:rsidRPr="00E75483">
              <w:t xml:space="preserve"> disorders </w:t>
            </w:r>
            <w:proofErr w:type="spellStart"/>
            <w:r w:rsidRPr="00E75483">
              <w:t>and</w:t>
            </w:r>
            <w:proofErr w:type="spellEnd"/>
            <w:r w:rsidRPr="00E75483">
              <w:t xml:space="preserve"> </w:t>
            </w:r>
            <w:proofErr w:type="spellStart"/>
            <w:r w:rsidRPr="00E75483">
              <w:t>metabolic</w:t>
            </w:r>
            <w:proofErr w:type="spellEnd"/>
            <w:r w:rsidRPr="00E75483">
              <w:t xml:space="preserve"> </w:t>
            </w:r>
            <w:proofErr w:type="spellStart"/>
            <w:r w:rsidRPr="00E75483">
              <w:t>diseases</w:t>
            </w:r>
            <w:proofErr w:type="spellEnd"/>
            <w:r w:rsidRPr="00E22D93">
              <w:t xml:space="preserve"> </w:t>
            </w:r>
          </w:p>
        </w:tc>
      </w:tr>
      <w:tr w:rsidR="00600098" w:rsidRPr="00BD6786" w14:paraId="1A27A1D1" w14:textId="77777777" w:rsidTr="002720E6">
        <w:trPr>
          <w:trHeight w:val="616"/>
        </w:trPr>
        <w:tc>
          <w:tcPr>
            <w:tcW w:w="1374" w:type="pct"/>
            <w:vMerge/>
          </w:tcPr>
          <w:p w14:paraId="3903C47D" w14:textId="77777777" w:rsidR="00E22D93" w:rsidRPr="00BD6786" w:rsidRDefault="00E22D93" w:rsidP="00564880">
            <w:pPr>
              <w:pStyle w:val="Geenafstand"/>
            </w:pPr>
          </w:p>
        </w:tc>
        <w:tc>
          <w:tcPr>
            <w:tcW w:w="1374" w:type="pct"/>
            <w:vMerge/>
          </w:tcPr>
          <w:p w14:paraId="6095C640" w14:textId="77777777" w:rsidR="00E22D93" w:rsidRPr="004678B0" w:rsidRDefault="00E22D93" w:rsidP="00564880">
            <w:pPr>
              <w:pStyle w:val="Geenafstand"/>
              <w:rPr>
                <w:color w:val="808080" w:themeColor="background1" w:themeShade="80"/>
              </w:rPr>
            </w:pPr>
          </w:p>
        </w:tc>
        <w:tc>
          <w:tcPr>
            <w:tcW w:w="242" w:type="pct"/>
            <w:vAlign w:val="center"/>
          </w:tcPr>
          <w:p w14:paraId="6CE37318" w14:textId="77777777" w:rsidR="00E22D93" w:rsidRPr="00E22D93" w:rsidRDefault="00E22D93" w:rsidP="002720E6">
            <w:pPr>
              <w:spacing w:after="0" w:line="312" w:lineRule="auto"/>
              <w:jc w:val="center"/>
              <w:rPr>
                <w:rFonts w:cs="Arial"/>
              </w:rPr>
            </w:pPr>
          </w:p>
        </w:tc>
        <w:tc>
          <w:tcPr>
            <w:tcW w:w="2010" w:type="pct"/>
            <w:gridSpan w:val="3"/>
          </w:tcPr>
          <w:p w14:paraId="6CC3447F" w14:textId="37ECED69" w:rsidR="00E22D93" w:rsidRPr="00E22D93" w:rsidRDefault="00E22D93" w:rsidP="00E22D93">
            <w:pPr>
              <w:pStyle w:val="Geenafstand"/>
            </w:pPr>
            <w:r w:rsidRPr="00E22D93">
              <w:t>Infecties en parasitaire aandoeningen/</w:t>
            </w:r>
            <w:proofErr w:type="spellStart"/>
            <w:r>
              <w:t>i</w:t>
            </w:r>
            <w:r w:rsidRPr="00E75483">
              <w:t>nfections</w:t>
            </w:r>
            <w:proofErr w:type="spellEnd"/>
            <w:r w:rsidRPr="00E75483">
              <w:t xml:space="preserve"> </w:t>
            </w:r>
            <w:proofErr w:type="spellStart"/>
            <w:r w:rsidRPr="00E75483">
              <w:t>and</w:t>
            </w:r>
            <w:proofErr w:type="spellEnd"/>
            <w:r w:rsidRPr="00E75483">
              <w:t xml:space="preserve"> </w:t>
            </w:r>
            <w:proofErr w:type="spellStart"/>
            <w:r w:rsidRPr="00E75483">
              <w:t>parasitic</w:t>
            </w:r>
            <w:proofErr w:type="spellEnd"/>
            <w:r w:rsidRPr="00E75483">
              <w:t xml:space="preserve"> disorders</w:t>
            </w:r>
            <w:r>
              <w:t xml:space="preserve"> </w:t>
            </w:r>
          </w:p>
        </w:tc>
      </w:tr>
      <w:tr w:rsidR="00600098" w:rsidRPr="004678B0" w14:paraId="45D267E8" w14:textId="77777777" w:rsidTr="002720E6">
        <w:trPr>
          <w:trHeight w:val="616"/>
        </w:trPr>
        <w:tc>
          <w:tcPr>
            <w:tcW w:w="1374" w:type="pct"/>
            <w:vMerge/>
          </w:tcPr>
          <w:p w14:paraId="7D779521" w14:textId="77777777" w:rsidR="00E22D93" w:rsidRPr="00BD6786" w:rsidRDefault="00E22D93" w:rsidP="00564880">
            <w:pPr>
              <w:pStyle w:val="Geenafstand"/>
            </w:pPr>
          </w:p>
        </w:tc>
        <w:tc>
          <w:tcPr>
            <w:tcW w:w="1374" w:type="pct"/>
            <w:vMerge/>
          </w:tcPr>
          <w:p w14:paraId="6FA11AC1" w14:textId="77777777" w:rsidR="00E22D93" w:rsidRPr="00B53EBF" w:rsidRDefault="00E22D93" w:rsidP="00564880">
            <w:pPr>
              <w:pStyle w:val="Geenafstand"/>
              <w:rPr>
                <w:color w:val="808080" w:themeColor="background1" w:themeShade="80"/>
                <w:lang w:val="en-AU"/>
              </w:rPr>
            </w:pPr>
          </w:p>
        </w:tc>
        <w:tc>
          <w:tcPr>
            <w:tcW w:w="242" w:type="pct"/>
            <w:vAlign w:val="center"/>
          </w:tcPr>
          <w:p w14:paraId="128C636A" w14:textId="77777777" w:rsidR="00E22D93" w:rsidRPr="00E22D93" w:rsidRDefault="00E22D93" w:rsidP="002720E6">
            <w:pPr>
              <w:spacing w:after="0" w:line="312" w:lineRule="auto"/>
              <w:jc w:val="center"/>
              <w:rPr>
                <w:rFonts w:cs="Arial"/>
              </w:rPr>
            </w:pPr>
          </w:p>
        </w:tc>
        <w:tc>
          <w:tcPr>
            <w:tcW w:w="2010" w:type="pct"/>
            <w:gridSpan w:val="3"/>
          </w:tcPr>
          <w:p w14:paraId="2ECE9261" w14:textId="175CA3D2" w:rsidR="00E22D93" w:rsidRPr="004678B0" w:rsidRDefault="00E22D93" w:rsidP="00E22D93">
            <w:pPr>
              <w:pStyle w:val="Geenafstand"/>
              <w:rPr>
                <w:lang w:val="en-US"/>
              </w:rPr>
            </w:pPr>
            <w:proofErr w:type="spellStart"/>
            <w:r w:rsidRPr="004678B0">
              <w:rPr>
                <w:lang w:val="en-US"/>
              </w:rPr>
              <w:t>Letsels</w:t>
            </w:r>
            <w:proofErr w:type="spellEnd"/>
            <w:r w:rsidRPr="004678B0">
              <w:rPr>
                <w:lang w:val="en-US"/>
              </w:rPr>
              <w:t xml:space="preserve">, </w:t>
            </w:r>
            <w:proofErr w:type="spellStart"/>
            <w:r w:rsidRPr="004678B0">
              <w:rPr>
                <w:lang w:val="en-US"/>
              </w:rPr>
              <w:t>intoxicaties</w:t>
            </w:r>
            <w:proofErr w:type="spellEnd"/>
            <w:r w:rsidRPr="004678B0">
              <w:rPr>
                <w:lang w:val="en-US"/>
              </w:rPr>
              <w:t xml:space="preserve"> </w:t>
            </w:r>
            <w:proofErr w:type="spellStart"/>
            <w:r w:rsidRPr="004678B0">
              <w:rPr>
                <w:lang w:val="en-US"/>
              </w:rPr>
              <w:t>en</w:t>
            </w:r>
            <w:proofErr w:type="spellEnd"/>
            <w:r w:rsidRPr="004678B0">
              <w:rPr>
                <w:lang w:val="en-US"/>
              </w:rPr>
              <w:t xml:space="preserve"> </w:t>
            </w:r>
            <w:proofErr w:type="spellStart"/>
            <w:r w:rsidRPr="004678B0">
              <w:rPr>
                <w:lang w:val="en-US"/>
              </w:rPr>
              <w:t>verrichtingscomplicaties</w:t>
            </w:r>
            <w:proofErr w:type="spellEnd"/>
            <w:r w:rsidRPr="004678B0">
              <w:rPr>
                <w:lang w:val="en-US"/>
              </w:rPr>
              <w:t>/ Injuries, intoxications and operation complications</w:t>
            </w:r>
          </w:p>
        </w:tc>
      </w:tr>
      <w:tr w:rsidR="00600098" w:rsidRPr="00BD6786" w14:paraId="3D4D97FA" w14:textId="77777777" w:rsidTr="002720E6">
        <w:trPr>
          <w:trHeight w:val="616"/>
        </w:trPr>
        <w:tc>
          <w:tcPr>
            <w:tcW w:w="1374" w:type="pct"/>
            <w:vMerge/>
          </w:tcPr>
          <w:p w14:paraId="33E912DD" w14:textId="2AD1512F" w:rsidR="00E22D93" w:rsidRPr="004678B0" w:rsidRDefault="00E22D93" w:rsidP="00564880">
            <w:pPr>
              <w:pStyle w:val="Geenafstand"/>
              <w:rPr>
                <w:lang w:val="en-US"/>
              </w:rPr>
            </w:pPr>
          </w:p>
        </w:tc>
        <w:tc>
          <w:tcPr>
            <w:tcW w:w="1374" w:type="pct"/>
            <w:vMerge/>
          </w:tcPr>
          <w:p w14:paraId="0F856B20" w14:textId="77777777" w:rsidR="00E22D93" w:rsidRPr="00B53EBF" w:rsidRDefault="00E22D93" w:rsidP="00564880">
            <w:pPr>
              <w:pStyle w:val="Geenafstand"/>
              <w:rPr>
                <w:color w:val="808080" w:themeColor="background1" w:themeShade="80"/>
                <w:lang w:val="en-AU"/>
              </w:rPr>
            </w:pPr>
          </w:p>
        </w:tc>
        <w:tc>
          <w:tcPr>
            <w:tcW w:w="242" w:type="pct"/>
            <w:vAlign w:val="center"/>
          </w:tcPr>
          <w:p w14:paraId="0C6B5F01" w14:textId="77777777" w:rsidR="00E22D93" w:rsidRPr="004678B0" w:rsidRDefault="00E22D93" w:rsidP="002720E6">
            <w:pPr>
              <w:spacing w:after="0" w:line="312" w:lineRule="auto"/>
              <w:jc w:val="center"/>
              <w:rPr>
                <w:rFonts w:cs="Arial"/>
                <w:lang w:val="en-US"/>
              </w:rPr>
            </w:pPr>
          </w:p>
        </w:tc>
        <w:tc>
          <w:tcPr>
            <w:tcW w:w="2010" w:type="pct"/>
            <w:gridSpan w:val="3"/>
          </w:tcPr>
          <w:p w14:paraId="0E285B92" w14:textId="58057E7D" w:rsidR="00E22D93" w:rsidRPr="00E22D93" w:rsidRDefault="00E22D93" w:rsidP="00E22D93">
            <w:pPr>
              <w:pStyle w:val="Geenafstand"/>
            </w:pPr>
            <w:proofErr w:type="spellStart"/>
            <w:r w:rsidRPr="00E22D93">
              <w:t>Neoplasmata</w:t>
            </w:r>
            <w:proofErr w:type="spellEnd"/>
            <w:r w:rsidRPr="00E22D93">
              <w:t>, benigne, maligne en niet-gespecificeerd (incl. cysten en poliepen)/</w:t>
            </w:r>
            <w:proofErr w:type="spellStart"/>
            <w:r>
              <w:t>n</w:t>
            </w:r>
            <w:r w:rsidRPr="00E75483">
              <w:t>eoplasms</w:t>
            </w:r>
            <w:proofErr w:type="spellEnd"/>
            <w:r w:rsidRPr="00E75483">
              <w:t xml:space="preserve">, </w:t>
            </w:r>
            <w:proofErr w:type="spellStart"/>
            <w:r w:rsidRPr="00E75483">
              <w:t>benign</w:t>
            </w:r>
            <w:proofErr w:type="spellEnd"/>
            <w:r w:rsidRPr="00E75483">
              <w:t xml:space="preserve">, </w:t>
            </w:r>
            <w:proofErr w:type="spellStart"/>
            <w:r w:rsidRPr="00E75483">
              <w:t>malignant</w:t>
            </w:r>
            <w:proofErr w:type="spellEnd"/>
            <w:r w:rsidRPr="00E75483">
              <w:t xml:space="preserve"> </w:t>
            </w:r>
            <w:proofErr w:type="spellStart"/>
            <w:r w:rsidRPr="00E75483">
              <w:t>and</w:t>
            </w:r>
            <w:proofErr w:type="spellEnd"/>
            <w:r w:rsidRPr="00E75483">
              <w:t xml:space="preserve"> </w:t>
            </w:r>
            <w:proofErr w:type="spellStart"/>
            <w:r w:rsidRPr="00E75483">
              <w:t>unspecified</w:t>
            </w:r>
            <w:proofErr w:type="spellEnd"/>
            <w:r>
              <w:t xml:space="preserve"> </w:t>
            </w:r>
            <w:r w:rsidRPr="00E75483">
              <w:t>(</w:t>
            </w:r>
            <w:proofErr w:type="spellStart"/>
            <w:r w:rsidRPr="00E75483">
              <w:t>including</w:t>
            </w:r>
            <w:proofErr w:type="spellEnd"/>
            <w:r w:rsidRPr="00E75483">
              <w:t xml:space="preserve"> </w:t>
            </w:r>
            <w:proofErr w:type="spellStart"/>
            <w:r w:rsidRPr="00E75483">
              <w:t>cysts</w:t>
            </w:r>
            <w:proofErr w:type="spellEnd"/>
            <w:r w:rsidRPr="00E75483">
              <w:t xml:space="preserve"> </w:t>
            </w:r>
            <w:proofErr w:type="spellStart"/>
            <w:r w:rsidRPr="00E75483">
              <w:t>and</w:t>
            </w:r>
            <w:proofErr w:type="spellEnd"/>
            <w:r w:rsidRPr="00E75483">
              <w:t xml:space="preserve"> </w:t>
            </w:r>
            <w:proofErr w:type="spellStart"/>
            <w:r w:rsidRPr="00E75483">
              <w:t>polyps</w:t>
            </w:r>
            <w:proofErr w:type="spellEnd"/>
            <w:r w:rsidRPr="00E75483">
              <w:t>)</w:t>
            </w:r>
          </w:p>
        </w:tc>
      </w:tr>
      <w:tr w:rsidR="00600098" w:rsidRPr="00BD6786" w14:paraId="3C85069E" w14:textId="77777777" w:rsidTr="002720E6">
        <w:trPr>
          <w:trHeight w:val="616"/>
        </w:trPr>
        <w:tc>
          <w:tcPr>
            <w:tcW w:w="1374" w:type="pct"/>
            <w:vMerge/>
          </w:tcPr>
          <w:p w14:paraId="64CC248A" w14:textId="77777777" w:rsidR="00E22D93" w:rsidRPr="00BD6786" w:rsidRDefault="00E22D93" w:rsidP="00564880">
            <w:pPr>
              <w:pStyle w:val="Geenafstand"/>
            </w:pPr>
          </w:p>
        </w:tc>
        <w:tc>
          <w:tcPr>
            <w:tcW w:w="1374" w:type="pct"/>
            <w:vMerge/>
          </w:tcPr>
          <w:p w14:paraId="06A2B05B" w14:textId="77777777" w:rsidR="00E22D93" w:rsidRPr="00B53EBF" w:rsidRDefault="00E22D93" w:rsidP="00564880">
            <w:pPr>
              <w:pStyle w:val="Geenafstand"/>
              <w:rPr>
                <w:color w:val="808080" w:themeColor="background1" w:themeShade="80"/>
                <w:lang w:val="en-AU"/>
              </w:rPr>
            </w:pPr>
          </w:p>
        </w:tc>
        <w:tc>
          <w:tcPr>
            <w:tcW w:w="242" w:type="pct"/>
            <w:vAlign w:val="center"/>
          </w:tcPr>
          <w:p w14:paraId="2A544DF4" w14:textId="77777777" w:rsidR="00E22D93" w:rsidRPr="00E22D93" w:rsidRDefault="00E22D93" w:rsidP="002720E6">
            <w:pPr>
              <w:spacing w:after="0" w:line="312" w:lineRule="auto"/>
              <w:jc w:val="center"/>
              <w:rPr>
                <w:rFonts w:cs="Arial"/>
              </w:rPr>
            </w:pPr>
          </w:p>
        </w:tc>
        <w:tc>
          <w:tcPr>
            <w:tcW w:w="2010" w:type="pct"/>
            <w:gridSpan w:val="3"/>
          </w:tcPr>
          <w:p w14:paraId="7F3F5AA2" w14:textId="65D25B06" w:rsidR="00E22D93" w:rsidRPr="00E22D93" w:rsidRDefault="00E22D93" w:rsidP="00E22D93">
            <w:pPr>
              <w:pStyle w:val="Geenafstand"/>
            </w:pPr>
            <w:r w:rsidRPr="00E22D93">
              <w:t>Chirurgische en medische verrichtingen/</w:t>
            </w:r>
            <w:proofErr w:type="spellStart"/>
            <w:r>
              <w:t>s</w:t>
            </w:r>
            <w:r w:rsidRPr="00E75483">
              <w:t>urgical</w:t>
            </w:r>
            <w:proofErr w:type="spellEnd"/>
            <w:r w:rsidRPr="00E75483">
              <w:t xml:space="preserve"> </w:t>
            </w:r>
            <w:proofErr w:type="spellStart"/>
            <w:r w:rsidRPr="00E75483">
              <w:t>and</w:t>
            </w:r>
            <w:proofErr w:type="spellEnd"/>
            <w:r w:rsidRPr="00E75483">
              <w:t xml:space="preserve"> </w:t>
            </w:r>
            <w:proofErr w:type="spellStart"/>
            <w:r w:rsidRPr="00E75483">
              <w:t>medical</w:t>
            </w:r>
            <w:proofErr w:type="spellEnd"/>
            <w:r w:rsidRPr="00E75483">
              <w:t xml:space="preserve"> procedures</w:t>
            </w:r>
          </w:p>
        </w:tc>
      </w:tr>
      <w:tr w:rsidR="00600098" w:rsidRPr="00BD6786" w14:paraId="112E1D09" w14:textId="77777777" w:rsidTr="002720E6">
        <w:trPr>
          <w:trHeight w:val="616"/>
        </w:trPr>
        <w:tc>
          <w:tcPr>
            <w:tcW w:w="1374" w:type="pct"/>
            <w:vMerge/>
          </w:tcPr>
          <w:p w14:paraId="565BA859" w14:textId="77777777" w:rsidR="00E22D93" w:rsidRPr="00BD6786" w:rsidRDefault="00E22D93" w:rsidP="00564880">
            <w:pPr>
              <w:pStyle w:val="Geenafstand"/>
            </w:pPr>
          </w:p>
        </w:tc>
        <w:tc>
          <w:tcPr>
            <w:tcW w:w="1374" w:type="pct"/>
            <w:vMerge/>
          </w:tcPr>
          <w:p w14:paraId="15564D14" w14:textId="77777777" w:rsidR="00E22D93" w:rsidRPr="004678B0" w:rsidRDefault="00E22D93" w:rsidP="00564880">
            <w:pPr>
              <w:pStyle w:val="Geenafstand"/>
              <w:rPr>
                <w:color w:val="808080" w:themeColor="background1" w:themeShade="80"/>
              </w:rPr>
            </w:pPr>
          </w:p>
        </w:tc>
        <w:tc>
          <w:tcPr>
            <w:tcW w:w="242" w:type="pct"/>
            <w:vAlign w:val="center"/>
          </w:tcPr>
          <w:p w14:paraId="2AD7BD93" w14:textId="77777777" w:rsidR="00E22D93" w:rsidRPr="00E22D93" w:rsidRDefault="00E22D93" w:rsidP="002720E6">
            <w:pPr>
              <w:spacing w:after="0" w:line="312" w:lineRule="auto"/>
              <w:jc w:val="center"/>
              <w:rPr>
                <w:rFonts w:cs="Arial"/>
              </w:rPr>
            </w:pPr>
          </w:p>
        </w:tc>
        <w:tc>
          <w:tcPr>
            <w:tcW w:w="2010" w:type="pct"/>
            <w:gridSpan w:val="3"/>
          </w:tcPr>
          <w:p w14:paraId="31908AEB" w14:textId="51FAD84F" w:rsidR="00E22D93" w:rsidRPr="00E22D93" w:rsidRDefault="00E22D93" w:rsidP="00E22D93">
            <w:pPr>
              <w:pStyle w:val="Geenafstand"/>
            </w:pPr>
            <w:r w:rsidRPr="00E22D93">
              <w:t>Bloedvataandoeningen/</w:t>
            </w:r>
            <w:proofErr w:type="spellStart"/>
            <w:r>
              <w:t>b</w:t>
            </w:r>
            <w:r w:rsidRPr="00E75483">
              <w:t>lood</w:t>
            </w:r>
            <w:proofErr w:type="spellEnd"/>
            <w:r w:rsidRPr="00E75483">
              <w:t xml:space="preserve"> </w:t>
            </w:r>
            <w:proofErr w:type="spellStart"/>
            <w:r w:rsidRPr="00E75483">
              <w:t>vessel</w:t>
            </w:r>
            <w:proofErr w:type="spellEnd"/>
            <w:r w:rsidRPr="00E75483">
              <w:t xml:space="preserve"> disorders</w:t>
            </w:r>
          </w:p>
        </w:tc>
      </w:tr>
      <w:tr w:rsidR="00600098" w:rsidRPr="00BD6786" w14:paraId="0133A9B2" w14:textId="77777777" w:rsidTr="002720E6">
        <w:trPr>
          <w:trHeight w:val="616"/>
        </w:trPr>
        <w:tc>
          <w:tcPr>
            <w:tcW w:w="1374" w:type="pct"/>
            <w:vMerge/>
          </w:tcPr>
          <w:p w14:paraId="311C9692" w14:textId="77777777" w:rsidR="00E22D93" w:rsidRPr="00BD6786" w:rsidRDefault="00E22D93" w:rsidP="00564880">
            <w:pPr>
              <w:pStyle w:val="Geenafstand"/>
            </w:pPr>
          </w:p>
        </w:tc>
        <w:tc>
          <w:tcPr>
            <w:tcW w:w="1374" w:type="pct"/>
            <w:vMerge/>
          </w:tcPr>
          <w:p w14:paraId="30C930A3" w14:textId="77777777" w:rsidR="00E22D93" w:rsidRPr="00B53EBF" w:rsidRDefault="00E22D93" w:rsidP="00564880">
            <w:pPr>
              <w:pStyle w:val="Geenafstand"/>
              <w:rPr>
                <w:color w:val="808080" w:themeColor="background1" w:themeShade="80"/>
                <w:lang w:val="en-AU"/>
              </w:rPr>
            </w:pPr>
          </w:p>
        </w:tc>
        <w:tc>
          <w:tcPr>
            <w:tcW w:w="242" w:type="pct"/>
            <w:vAlign w:val="center"/>
          </w:tcPr>
          <w:p w14:paraId="315BAFA3" w14:textId="77777777" w:rsidR="00E22D93" w:rsidRPr="00E22D93" w:rsidRDefault="00E22D93" w:rsidP="002720E6">
            <w:pPr>
              <w:spacing w:after="0" w:line="312" w:lineRule="auto"/>
              <w:jc w:val="center"/>
              <w:rPr>
                <w:rFonts w:cs="Arial"/>
              </w:rPr>
            </w:pPr>
          </w:p>
        </w:tc>
        <w:tc>
          <w:tcPr>
            <w:tcW w:w="2010" w:type="pct"/>
            <w:gridSpan w:val="3"/>
          </w:tcPr>
          <w:p w14:paraId="256DD290" w14:textId="73713A1C" w:rsidR="00E22D93" w:rsidRPr="00E22D93" w:rsidRDefault="00E22D93" w:rsidP="00E22D93">
            <w:pPr>
              <w:pStyle w:val="Geenafstand"/>
            </w:pPr>
            <w:r w:rsidRPr="00E22D93">
              <w:t>Algemene aandoeningen en aandoeningen op de plek van toediening/</w:t>
            </w:r>
            <w:proofErr w:type="spellStart"/>
            <w:r>
              <w:t>g</w:t>
            </w:r>
            <w:r w:rsidRPr="00E75483">
              <w:t>eneral</w:t>
            </w:r>
            <w:proofErr w:type="spellEnd"/>
            <w:r w:rsidRPr="00E75483">
              <w:t xml:space="preserve"> disorders </w:t>
            </w:r>
            <w:proofErr w:type="spellStart"/>
            <w:r w:rsidRPr="00E75483">
              <w:t>and</w:t>
            </w:r>
            <w:proofErr w:type="spellEnd"/>
            <w:r w:rsidRPr="00E75483">
              <w:t xml:space="preserve"> disorders at </w:t>
            </w:r>
            <w:proofErr w:type="spellStart"/>
            <w:r w:rsidRPr="00E75483">
              <w:t>the</w:t>
            </w:r>
            <w:proofErr w:type="spellEnd"/>
            <w:r w:rsidRPr="00E75483">
              <w:t xml:space="preserve"> </w:t>
            </w:r>
            <w:proofErr w:type="spellStart"/>
            <w:r w:rsidRPr="00E75483">
              <w:t>administration</w:t>
            </w:r>
            <w:proofErr w:type="spellEnd"/>
            <w:r w:rsidRPr="00E75483">
              <w:t xml:space="preserve"> site</w:t>
            </w:r>
          </w:p>
        </w:tc>
      </w:tr>
      <w:tr w:rsidR="00600098" w:rsidRPr="00BD6786" w14:paraId="59F8ED70" w14:textId="77777777" w:rsidTr="002720E6">
        <w:trPr>
          <w:trHeight w:val="616"/>
        </w:trPr>
        <w:tc>
          <w:tcPr>
            <w:tcW w:w="1374" w:type="pct"/>
            <w:vMerge/>
          </w:tcPr>
          <w:p w14:paraId="3601BACD" w14:textId="77777777" w:rsidR="00E22D93" w:rsidRPr="00BD6786" w:rsidRDefault="00E22D93" w:rsidP="00564880">
            <w:pPr>
              <w:pStyle w:val="Geenafstand"/>
            </w:pPr>
          </w:p>
        </w:tc>
        <w:tc>
          <w:tcPr>
            <w:tcW w:w="1374" w:type="pct"/>
            <w:vMerge/>
          </w:tcPr>
          <w:p w14:paraId="7B681998" w14:textId="77777777" w:rsidR="00E22D93" w:rsidRPr="004678B0" w:rsidRDefault="00E22D93" w:rsidP="00564880">
            <w:pPr>
              <w:pStyle w:val="Geenafstand"/>
              <w:rPr>
                <w:color w:val="808080" w:themeColor="background1" w:themeShade="80"/>
              </w:rPr>
            </w:pPr>
          </w:p>
        </w:tc>
        <w:tc>
          <w:tcPr>
            <w:tcW w:w="242" w:type="pct"/>
            <w:vAlign w:val="center"/>
          </w:tcPr>
          <w:p w14:paraId="63AAE0B1" w14:textId="77777777" w:rsidR="00E22D93" w:rsidRPr="00E22D93" w:rsidRDefault="00E22D93" w:rsidP="002720E6">
            <w:pPr>
              <w:spacing w:after="0" w:line="312" w:lineRule="auto"/>
              <w:jc w:val="center"/>
              <w:rPr>
                <w:rFonts w:cs="Arial"/>
              </w:rPr>
            </w:pPr>
          </w:p>
        </w:tc>
        <w:tc>
          <w:tcPr>
            <w:tcW w:w="2010" w:type="pct"/>
            <w:gridSpan w:val="3"/>
          </w:tcPr>
          <w:p w14:paraId="2D7AC589" w14:textId="59CF29B3" w:rsidR="00E22D93" w:rsidRPr="00E22D93" w:rsidRDefault="00E22D93" w:rsidP="00E22D93">
            <w:pPr>
              <w:pStyle w:val="Geenafstand"/>
            </w:pPr>
            <w:r w:rsidRPr="00E22D93">
              <w:t>Zwangerschap, perinatale periode en puerperium/</w:t>
            </w:r>
            <w:proofErr w:type="spellStart"/>
            <w:r>
              <w:t>p</w:t>
            </w:r>
            <w:r w:rsidRPr="00E75483">
              <w:t>regnancy</w:t>
            </w:r>
            <w:proofErr w:type="spellEnd"/>
            <w:r w:rsidRPr="00E75483">
              <w:t xml:space="preserve">, perinatal </w:t>
            </w:r>
            <w:proofErr w:type="spellStart"/>
            <w:r w:rsidRPr="00E75483">
              <w:t>and</w:t>
            </w:r>
            <w:proofErr w:type="spellEnd"/>
            <w:r w:rsidRPr="00E75483">
              <w:t xml:space="preserve"> puerperium</w:t>
            </w:r>
          </w:p>
        </w:tc>
      </w:tr>
      <w:tr w:rsidR="00600098" w:rsidRPr="00BD6786" w14:paraId="79771707" w14:textId="77777777" w:rsidTr="002720E6">
        <w:trPr>
          <w:trHeight w:val="616"/>
        </w:trPr>
        <w:tc>
          <w:tcPr>
            <w:tcW w:w="1374" w:type="pct"/>
            <w:vMerge/>
          </w:tcPr>
          <w:p w14:paraId="3DB9C545" w14:textId="77777777" w:rsidR="00E22D93" w:rsidRPr="00BD6786" w:rsidRDefault="00E22D93" w:rsidP="00564880">
            <w:pPr>
              <w:pStyle w:val="Geenafstand"/>
            </w:pPr>
          </w:p>
        </w:tc>
        <w:tc>
          <w:tcPr>
            <w:tcW w:w="1374" w:type="pct"/>
            <w:vMerge/>
          </w:tcPr>
          <w:p w14:paraId="1AD1AAE8" w14:textId="77777777" w:rsidR="00E22D93" w:rsidRPr="004678B0" w:rsidRDefault="00E22D93" w:rsidP="00564880">
            <w:pPr>
              <w:pStyle w:val="Geenafstand"/>
              <w:rPr>
                <w:color w:val="808080" w:themeColor="background1" w:themeShade="80"/>
              </w:rPr>
            </w:pPr>
          </w:p>
        </w:tc>
        <w:tc>
          <w:tcPr>
            <w:tcW w:w="242" w:type="pct"/>
            <w:vAlign w:val="center"/>
          </w:tcPr>
          <w:p w14:paraId="78963AA7" w14:textId="77777777" w:rsidR="00E22D93" w:rsidRPr="00E22D93" w:rsidRDefault="00E22D93" w:rsidP="002720E6">
            <w:pPr>
              <w:spacing w:after="0" w:line="312" w:lineRule="auto"/>
              <w:jc w:val="center"/>
              <w:rPr>
                <w:rFonts w:cs="Arial"/>
              </w:rPr>
            </w:pPr>
          </w:p>
        </w:tc>
        <w:tc>
          <w:tcPr>
            <w:tcW w:w="2010" w:type="pct"/>
            <w:gridSpan w:val="3"/>
          </w:tcPr>
          <w:p w14:paraId="36551799" w14:textId="7B7F96A9" w:rsidR="00E22D93" w:rsidRPr="00E22D93" w:rsidRDefault="00E22D93" w:rsidP="00E22D93">
            <w:pPr>
              <w:pStyle w:val="Geenafstand"/>
            </w:pPr>
            <w:r w:rsidRPr="00E22D93">
              <w:t>Sociale omstandigheden/</w:t>
            </w:r>
            <w:proofErr w:type="spellStart"/>
            <w:r>
              <w:t>s</w:t>
            </w:r>
            <w:r w:rsidRPr="00E75483">
              <w:t>ocial</w:t>
            </w:r>
            <w:proofErr w:type="spellEnd"/>
            <w:r w:rsidRPr="00E75483">
              <w:t xml:space="preserve"> </w:t>
            </w:r>
            <w:proofErr w:type="spellStart"/>
            <w:r w:rsidRPr="00E75483">
              <w:t>circumstances</w:t>
            </w:r>
            <w:proofErr w:type="spellEnd"/>
          </w:p>
        </w:tc>
      </w:tr>
      <w:tr w:rsidR="00600098" w:rsidRPr="00BD6786" w14:paraId="293CC95C" w14:textId="77777777" w:rsidTr="002720E6">
        <w:trPr>
          <w:trHeight w:val="616"/>
        </w:trPr>
        <w:tc>
          <w:tcPr>
            <w:tcW w:w="1374" w:type="pct"/>
            <w:vMerge/>
          </w:tcPr>
          <w:p w14:paraId="68BB6E90" w14:textId="77777777" w:rsidR="00E22D93" w:rsidRPr="00BD6786" w:rsidRDefault="00E22D93" w:rsidP="00564880">
            <w:pPr>
              <w:pStyle w:val="Geenafstand"/>
            </w:pPr>
          </w:p>
        </w:tc>
        <w:tc>
          <w:tcPr>
            <w:tcW w:w="1374" w:type="pct"/>
            <w:vMerge/>
          </w:tcPr>
          <w:p w14:paraId="798D7070" w14:textId="77777777" w:rsidR="00E22D93" w:rsidRPr="00B53EBF" w:rsidRDefault="00E22D93" w:rsidP="00564880">
            <w:pPr>
              <w:pStyle w:val="Geenafstand"/>
              <w:rPr>
                <w:color w:val="808080" w:themeColor="background1" w:themeShade="80"/>
                <w:lang w:val="en-AU"/>
              </w:rPr>
            </w:pPr>
          </w:p>
        </w:tc>
        <w:tc>
          <w:tcPr>
            <w:tcW w:w="242" w:type="pct"/>
            <w:vAlign w:val="center"/>
          </w:tcPr>
          <w:p w14:paraId="421F68A1" w14:textId="77777777" w:rsidR="00E22D93" w:rsidRPr="00E22D93" w:rsidRDefault="00E22D93" w:rsidP="002720E6">
            <w:pPr>
              <w:spacing w:after="0" w:line="312" w:lineRule="auto"/>
              <w:jc w:val="center"/>
              <w:rPr>
                <w:rFonts w:cs="Arial"/>
              </w:rPr>
            </w:pPr>
          </w:p>
        </w:tc>
        <w:tc>
          <w:tcPr>
            <w:tcW w:w="2010" w:type="pct"/>
            <w:gridSpan w:val="3"/>
          </w:tcPr>
          <w:p w14:paraId="49FDD0B7" w14:textId="68C3BB0B" w:rsidR="00E22D93" w:rsidRPr="00E22D93" w:rsidRDefault="00E22D93" w:rsidP="00E22D93">
            <w:pPr>
              <w:pStyle w:val="Geenafstand"/>
            </w:pPr>
            <w:r w:rsidRPr="00E22D93">
              <w:t>Immuunsysteemaandoeningen/</w:t>
            </w:r>
            <w:r>
              <w:t>i</w:t>
            </w:r>
            <w:r w:rsidRPr="00E75483">
              <w:t>mmune system disorders</w:t>
            </w:r>
          </w:p>
        </w:tc>
      </w:tr>
      <w:tr w:rsidR="00600098" w:rsidRPr="00BD6786" w14:paraId="48B36041" w14:textId="77777777" w:rsidTr="002720E6">
        <w:trPr>
          <w:trHeight w:val="616"/>
        </w:trPr>
        <w:tc>
          <w:tcPr>
            <w:tcW w:w="1374" w:type="pct"/>
            <w:vMerge/>
          </w:tcPr>
          <w:p w14:paraId="1C058FD6" w14:textId="77777777" w:rsidR="00E22D93" w:rsidRPr="00BD6786" w:rsidRDefault="00E22D93" w:rsidP="00564880">
            <w:pPr>
              <w:pStyle w:val="Geenafstand"/>
            </w:pPr>
          </w:p>
        </w:tc>
        <w:tc>
          <w:tcPr>
            <w:tcW w:w="1374" w:type="pct"/>
            <w:vMerge/>
          </w:tcPr>
          <w:p w14:paraId="1C6BCE2D" w14:textId="77777777" w:rsidR="00E22D93" w:rsidRPr="00B53EBF" w:rsidRDefault="00E22D93" w:rsidP="00564880">
            <w:pPr>
              <w:pStyle w:val="Geenafstand"/>
              <w:rPr>
                <w:color w:val="808080" w:themeColor="background1" w:themeShade="80"/>
                <w:lang w:val="en-AU"/>
              </w:rPr>
            </w:pPr>
          </w:p>
        </w:tc>
        <w:tc>
          <w:tcPr>
            <w:tcW w:w="242" w:type="pct"/>
            <w:vAlign w:val="center"/>
          </w:tcPr>
          <w:p w14:paraId="6ED1481F" w14:textId="77777777" w:rsidR="00E22D93" w:rsidRPr="00E22D93" w:rsidRDefault="00E22D93" w:rsidP="002720E6">
            <w:pPr>
              <w:spacing w:after="0" w:line="312" w:lineRule="auto"/>
              <w:jc w:val="center"/>
              <w:rPr>
                <w:rFonts w:cs="Arial"/>
              </w:rPr>
            </w:pPr>
          </w:p>
        </w:tc>
        <w:tc>
          <w:tcPr>
            <w:tcW w:w="2010" w:type="pct"/>
            <w:gridSpan w:val="3"/>
          </w:tcPr>
          <w:p w14:paraId="6DC8BACE" w14:textId="37EB7355" w:rsidR="00E22D93" w:rsidRPr="00E22D93" w:rsidRDefault="00E22D93" w:rsidP="00E22D93">
            <w:pPr>
              <w:pStyle w:val="Geenafstand"/>
            </w:pPr>
            <w:r w:rsidRPr="00E22D93">
              <w:t>Lever- en galaandoeningen/</w:t>
            </w:r>
            <w:proofErr w:type="spellStart"/>
            <w:r>
              <w:t>l</w:t>
            </w:r>
            <w:r w:rsidRPr="00E75483">
              <w:t>iver</w:t>
            </w:r>
            <w:proofErr w:type="spellEnd"/>
            <w:r w:rsidRPr="00E75483">
              <w:t xml:space="preserve"> </w:t>
            </w:r>
            <w:proofErr w:type="spellStart"/>
            <w:r w:rsidRPr="00E75483">
              <w:t>and</w:t>
            </w:r>
            <w:proofErr w:type="spellEnd"/>
            <w:r w:rsidRPr="00E75483">
              <w:t xml:space="preserve"> spleen disorders</w:t>
            </w:r>
          </w:p>
        </w:tc>
      </w:tr>
      <w:tr w:rsidR="00600098" w:rsidRPr="00BD6786" w14:paraId="7E741F75" w14:textId="77777777" w:rsidTr="002720E6">
        <w:trPr>
          <w:trHeight w:val="616"/>
        </w:trPr>
        <w:tc>
          <w:tcPr>
            <w:tcW w:w="1374" w:type="pct"/>
            <w:vMerge/>
          </w:tcPr>
          <w:p w14:paraId="24807B5A" w14:textId="77777777" w:rsidR="00E22D93" w:rsidRPr="00BD6786" w:rsidRDefault="00E22D93" w:rsidP="00564880">
            <w:pPr>
              <w:pStyle w:val="Geenafstand"/>
            </w:pPr>
          </w:p>
        </w:tc>
        <w:tc>
          <w:tcPr>
            <w:tcW w:w="1374" w:type="pct"/>
            <w:vMerge/>
          </w:tcPr>
          <w:p w14:paraId="7008E816" w14:textId="77777777" w:rsidR="00E22D93" w:rsidRPr="004678B0" w:rsidRDefault="00E22D93" w:rsidP="00564880">
            <w:pPr>
              <w:pStyle w:val="Geenafstand"/>
              <w:rPr>
                <w:color w:val="808080" w:themeColor="background1" w:themeShade="80"/>
              </w:rPr>
            </w:pPr>
          </w:p>
        </w:tc>
        <w:tc>
          <w:tcPr>
            <w:tcW w:w="242" w:type="pct"/>
            <w:vAlign w:val="center"/>
          </w:tcPr>
          <w:p w14:paraId="20BC7D45" w14:textId="77777777" w:rsidR="00E22D93" w:rsidRPr="00E22D93" w:rsidRDefault="00E22D93" w:rsidP="002720E6">
            <w:pPr>
              <w:spacing w:after="0" w:line="312" w:lineRule="auto"/>
              <w:jc w:val="center"/>
              <w:rPr>
                <w:rFonts w:cs="Arial"/>
              </w:rPr>
            </w:pPr>
          </w:p>
        </w:tc>
        <w:tc>
          <w:tcPr>
            <w:tcW w:w="2010" w:type="pct"/>
            <w:gridSpan w:val="3"/>
          </w:tcPr>
          <w:p w14:paraId="7A1E7B7B" w14:textId="5EB451A7" w:rsidR="00E22D93" w:rsidRPr="00E22D93" w:rsidRDefault="00E22D93" w:rsidP="00E22D93">
            <w:pPr>
              <w:pStyle w:val="Geenafstand"/>
            </w:pPr>
            <w:r w:rsidRPr="00E22D93">
              <w:t>Voortplantingsstelsel- en borstaandoeningen/</w:t>
            </w:r>
            <w:proofErr w:type="spellStart"/>
            <w:r>
              <w:t>r</w:t>
            </w:r>
            <w:r w:rsidRPr="00E75483">
              <w:t>eproductive</w:t>
            </w:r>
            <w:proofErr w:type="spellEnd"/>
            <w:r w:rsidRPr="00E75483">
              <w:t xml:space="preserve"> system </w:t>
            </w:r>
            <w:proofErr w:type="spellStart"/>
            <w:r w:rsidRPr="00E75483">
              <w:t>and</w:t>
            </w:r>
            <w:proofErr w:type="spellEnd"/>
            <w:r w:rsidRPr="00E75483">
              <w:t xml:space="preserve"> </w:t>
            </w:r>
            <w:proofErr w:type="spellStart"/>
            <w:r w:rsidRPr="00E75483">
              <w:t>breast</w:t>
            </w:r>
            <w:proofErr w:type="spellEnd"/>
            <w:r w:rsidRPr="00E75483">
              <w:t xml:space="preserve"> disorders</w:t>
            </w:r>
          </w:p>
        </w:tc>
      </w:tr>
      <w:tr w:rsidR="00600098" w:rsidRPr="00BD6786" w14:paraId="1BC82166" w14:textId="77777777" w:rsidTr="002720E6">
        <w:trPr>
          <w:trHeight w:val="616"/>
        </w:trPr>
        <w:tc>
          <w:tcPr>
            <w:tcW w:w="1374" w:type="pct"/>
            <w:vMerge/>
          </w:tcPr>
          <w:p w14:paraId="47E7BC6C" w14:textId="77777777" w:rsidR="00E22D93" w:rsidRPr="00BD6786" w:rsidRDefault="00E22D93" w:rsidP="00564880">
            <w:pPr>
              <w:pStyle w:val="Geenafstand"/>
            </w:pPr>
          </w:p>
        </w:tc>
        <w:tc>
          <w:tcPr>
            <w:tcW w:w="1374" w:type="pct"/>
            <w:vMerge/>
          </w:tcPr>
          <w:p w14:paraId="20344AE3" w14:textId="77777777" w:rsidR="00E22D93" w:rsidRPr="004678B0" w:rsidRDefault="00E22D93" w:rsidP="00564880">
            <w:pPr>
              <w:pStyle w:val="Geenafstand"/>
              <w:rPr>
                <w:color w:val="808080" w:themeColor="background1" w:themeShade="80"/>
              </w:rPr>
            </w:pPr>
          </w:p>
        </w:tc>
        <w:tc>
          <w:tcPr>
            <w:tcW w:w="242" w:type="pct"/>
            <w:vAlign w:val="center"/>
          </w:tcPr>
          <w:p w14:paraId="11299D2A" w14:textId="77777777" w:rsidR="00E22D93" w:rsidRPr="00E22D93" w:rsidRDefault="00E22D93" w:rsidP="002720E6">
            <w:pPr>
              <w:spacing w:after="0" w:line="312" w:lineRule="auto"/>
              <w:jc w:val="center"/>
              <w:rPr>
                <w:rFonts w:cs="Arial"/>
              </w:rPr>
            </w:pPr>
          </w:p>
        </w:tc>
        <w:tc>
          <w:tcPr>
            <w:tcW w:w="2010" w:type="pct"/>
            <w:gridSpan w:val="3"/>
          </w:tcPr>
          <w:p w14:paraId="047F1EAA" w14:textId="46AD6256" w:rsidR="00E22D93" w:rsidRPr="00E22D93" w:rsidRDefault="00E22D93" w:rsidP="00E22D93">
            <w:pPr>
              <w:pStyle w:val="Geenafstand"/>
            </w:pPr>
            <w:r w:rsidRPr="00E22D93">
              <w:t>Psychische stoornissen/</w:t>
            </w:r>
            <w:proofErr w:type="spellStart"/>
            <w:r>
              <w:t>p</w:t>
            </w:r>
            <w:r w:rsidRPr="00E75483">
              <w:t>sychic</w:t>
            </w:r>
            <w:proofErr w:type="spellEnd"/>
            <w:r w:rsidRPr="00E75483">
              <w:t xml:space="preserve"> disorders</w:t>
            </w:r>
          </w:p>
        </w:tc>
      </w:tr>
      <w:tr w:rsidR="00600098" w:rsidRPr="00BD6786" w14:paraId="45FD38DE" w14:textId="77777777" w:rsidTr="002720E6">
        <w:trPr>
          <w:trHeight w:val="616"/>
        </w:trPr>
        <w:tc>
          <w:tcPr>
            <w:tcW w:w="1374" w:type="pct"/>
            <w:vMerge/>
          </w:tcPr>
          <w:p w14:paraId="67B5FE06" w14:textId="77777777" w:rsidR="00E22D93" w:rsidRPr="00BD6786" w:rsidRDefault="00E22D93" w:rsidP="00564880">
            <w:pPr>
              <w:pStyle w:val="Geenafstand"/>
            </w:pPr>
          </w:p>
        </w:tc>
        <w:tc>
          <w:tcPr>
            <w:tcW w:w="1374" w:type="pct"/>
            <w:vMerge/>
          </w:tcPr>
          <w:p w14:paraId="4BDF2051" w14:textId="77777777" w:rsidR="00E22D93" w:rsidRPr="00B53EBF" w:rsidRDefault="00E22D93" w:rsidP="00564880">
            <w:pPr>
              <w:pStyle w:val="Geenafstand"/>
              <w:rPr>
                <w:color w:val="808080" w:themeColor="background1" w:themeShade="80"/>
                <w:lang w:val="en-AU"/>
              </w:rPr>
            </w:pPr>
          </w:p>
        </w:tc>
        <w:tc>
          <w:tcPr>
            <w:tcW w:w="242" w:type="pct"/>
            <w:vAlign w:val="center"/>
          </w:tcPr>
          <w:p w14:paraId="49E7B218" w14:textId="77777777" w:rsidR="00E22D93" w:rsidRPr="00E22D93" w:rsidRDefault="00E22D93" w:rsidP="002720E6">
            <w:pPr>
              <w:spacing w:after="0" w:line="312" w:lineRule="auto"/>
              <w:jc w:val="center"/>
              <w:rPr>
                <w:rFonts w:cs="Arial"/>
              </w:rPr>
            </w:pPr>
          </w:p>
        </w:tc>
        <w:tc>
          <w:tcPr>
            <w:tcW w:w="2010" w:type="pct"/>
            <w:gridSpan w:val="3"/>
          </w:tcPr>
          <w:p w14:paraId="58A8276C" w14:textId="04A261F3" w:rsidR="00E22D93" w:rsidRPr="00E22D93" w:rsidRDefault="00E22D93" w:rsidP="00E22D93">
            <w:pPr>
              <w:pStyle w:val="Geenafstand"/>
            </w:pPr>
            <w:r w:rsidRPr="00E22D93">
              <w:t>Overig, namelijk/</w:t>
            </w:r>
            <w:proofErr w:type="spellStart"/>
            <w:r w:rsidRPr="00E22D93">
              <w:t>other</w:t>
            </w:r>
            <w:proofErr w:type="spellEnd"/>
            <w:r w:rsidRPr="00E22D93">
              <w:t xml:space="preserve">, </w:t>
            </w:r>
            <w:proofErr w:type="spellStart"/>
            <w:r w:rsidRPr="00E22D93">
              <w:t>specify</w:t>
            </w:r>
            <w:proofErr w:type="spellEnd"/>
          </w:p>
        </w:tc>
      </w:tr>
      <w:tr w:rsidR="00600098" w:rsidRPr="004678B0" w14:paraId="7DF7610D" w14:textId="77777777" w:rsidTr="002720E6">
        <w:tc>
          <w:tcPr>
            <w:tcW w:w="1374" w:type="pct"/>
          </w:tcPr>
          <w:p w14:paraId="076778D3" w14:textId="77777777" w:rsidR="009413A8" w:rsidRDefault="009413A8" w:rsidP="00564880">
            <w:pPr>
              <w:pStyle w:val="Geenafstand"/>
            </w:pPr>
            <w:r>
              <w:t>C15. Wie voert de pre-studie bezoeken uit?</w:t>
            </w:r>
          </w:p>
          <w:p w14:paraId="3C05CAD0" w14:textId="5718E3FD" w:rsidR="004E7750" w:rsidRPr="004E7750" w:rsidRDefault="006768B7" w:rsidP="004E7750">
            <w:pPr>
              <w:pStyle w:val="Geenafstand"/>
              <w:rPr>
                <w:lang w:val="en-US"/>
              </w:rPr>
            </w:pPr>
            <w:r>
              <w:t>(</w:t>
            </w:r>
            <w:r w:rsidR="004E7750">
              <w:t>zie Normenkader C 15.c)</w:t>
            </w:r>
          </w:p>
          <w:p w14:paraId="36DC5D8F" w14:textId="48AB96FD" w:rsidR="004E7750" w:rsidRDefault="004E7750" w:rsidP="00564880">
            <w:pPr>
              <w:pStyle w:val="Geenafstand"/>
            </w:pPr>
          </w:p>
        </w:tc>
        <w:tc>
          <w:tcPr>
            <w:tcW w:w="1374" w:type="pct"/>
          </w:tcPr>
          <w:p w14:paraId="359C8452" w14:textId="77777777" w:rsidR="009413A8" w:rsidRDefault="009413A8" w:rsidP="00564880">
            <w:pPr>
              <w:pStyle w:val="Geenafstand"/>
              <w:rPr>
                <w:color w:val="808080" w:themeColor="background1" w:themeShade="80"/>
                <w:lang w:val="en-AU"/>
              </w:rPr>
            </w:pPr>
            <w:r w:rsidRPr="00520DC4">
              <w:rPr>
                <w:color w:val="808080" w:themeColor="background1" w:themeShade="80"/>
                <w:lang w:val="en-AU"/>
              </w:rPr>
              <w:t>Who conducts the pre-study visits?</w:t>
            </w:r>
          </w:p>
          <w:p w14:paraId="508CFEE7" w14:textId="77777777" w:rsidR="004E7750" w:rsidRDefault="004E7750" w:rsidP="00564880">
            <w:pPr>
              <w:pStyle w:val="Geenafstand"/>
              <w:rPr>
                <w:color w:val="808080" w:themeColor="background1" w:themeShade="80"/>
                <w:lang w:val="en-AU"/>
              </w:rPr>
            </w:pPr>
          </w:p>
          <w:p w14:paraId="3EFDFECE" w14:textId="70EF3F64" w:rsidR="004E7750" w:rsidRPr="00520DC4" w:rsidRDefault="004E7750" w:rsidP="00564880">
            <w:pPr>
              <w:pStyle w:val="Geenafstand"/>
              <w:rPr>
                <w:color w:val="808080" w:themeColor="background1" w:themeShade="80"/>
                <w:lang w:val="en-AU"/>
              </w:rPr>
            </w:pPr>
            <w:r>
              <w:rPr>
                <w:color w:val="808080" w:themeColor="background1" w:themeShade="80"/>
                <w:lang w:val="en-AU"/>
              </w:rPr>
              <w:t xml:space="preserve"> (see Normenkader</w:t>
            </w:r>
            <w:r w:rsidR="006768B7">
              <w:rPr>
                <w:color w:val="808080" w:themeColor="background1" w:themeShade="80"/>
                <w:lang w:val="en-AU"/>
              </w:rPr>
              <w:t xml:space="preserve"> C15.c)</w:t>
            </w:r>
          </w:p>
        </w:tc>
        <w:tc>
          <w:tcPr>
            <w:tcW w:w="242" w:type="pct"/>
            <w:vAlign w:val="center"/>
          </w:tcPr>
          <w:p w14:paraId="2E7FFBBD" w14:textId="77777777" w:rsidR="009413A8" w:rsidRPr="004678B0" w:rsidRDefault="009413A8" w:rsidP="002720E6">
            <w:pPr>
              <w:spacing w:after="0" w:line="312" w:lineRule="auto"/>
              <w:ind w:left="360"/>
              <w:jc w:val="center"/>
              <w:rPr>
                <w:rFonts w:cs="Arial"/>
                <w:lang w:val="en-US"/>
              </w:rPr>
            </w:pPr>
          </w:p>
        </w:tc>
        <w:tc>
          <w:tcPr>
            <w:tcW w:w="1569" w:type="pct"/>
          </w:tcPr>
          <w:p w14:paraId="31250618" w14:textId="0FDD0E73" w:rsidR="009413A8" w:rsidRPr="004678B0" w:rsidRDefault="009413A8" w:rsidP="00520DC4">
            <w:pPr>
              <w:spacing w:after="0" w:line="312" w:lineRule="auto"/>
              <w:ind w:left="360"/>
              <w:rPr>
                <w:rFonts w:cs="Arial"/>
                <w:lang w:val="en-US"/>
              </w:rPr>
            </w:pPr>
          </w:p>
        </w:tc>
        <w:tc>
          <w:tcPr>
            <w:tcW w:w="223" w:type="pct"/>
            <w:shd w:val="clear" w:color="auto" w:fill="auto"/>
          </w:tcPr>
          <w:p w14:paraId="746797B7" w14:textId="77777777" w:rsidR="009413A8" w:rsidRPr="004678B0" w:rsidRDefault="009413A8" w:rsidP="00372A75">
            <w:pPr>
              <w:spacing w:after="0" w:line="312" w:lineRule="auto"/>
              <w:rPr>
                <w:rFonts w:cs="Arial"/>
                <w:lang w:val="en-US"/>
              </w:rPr>
            </w:pPr>
          </w:p>
        </w:tc>
        <w:tc>
          <w:tcPr>
            <w:tcW w:w="218" w:type="pct"/>
            <w:shd w:val="clear" w:color="auto" w:fill="auto"/>
          </w:tcPr>
          <w:p w14:paraId="45342EE2" w14:textId="77777777" w:rsidR="009413A8" w:rsidRPr="004678B0" w:rsidRDefault="009413A8" w:rsidP="003360DB">
            <w:pPr>
              <w:spacing w:after="0" w:line="312" w:lineRule="auto"/>
              <w:ind w:left="360"/>
              <w:rPr>
                <w:rFonts w:cs="Arial"/>
                <w:lang w:val="en-US"/>
              </w:rPr>
            </w:pPr>
          </w:p>
        </w:tc>
      </w:tr>
      <w:tr w:rsidR="00600098" w:rsidRPr="00BD6786" w14:paraId="2515B47C" w14:textId="77777777" w:rsidTr="002720E6">
        <w:tc>
          <w:tcPr>
            <w:tcW w:w="1374" w:type="pct"/>
          </w:tcPr>
          <w:p w14:paraId="6A5712D8" w14:textId="77777777" w:rsidR="009413A8" w:rsidRDefault="009413A8" w:rsidP="00564880">
            <w:pPr>
              <w:pStyle w:val="Geenafstand"/>
            </w:pPr>
            <w:r>
              <w:t>C16. Wie voert de monitoring uit?</w:t>
            </w:r>
          </w:p>
          <w:p w14:paraId="54611FBC" w14:textId="297ACDEC" w:rsidR="006768B7" w:rsidRPr="00BD6786" w:rsidRDefault="006768B7" w:rsidP="00564880">
            <w:pPr>
              <w:pStyle w:val="Geenafstand"/>
            </w:pPr>
            <w:r>
              <w:t>(zie Normenkader C 15.c)</w:t>
            </w:r>
          </w:p>
        </w:tc>
        <w:tc>
          <w:tcPr>
            <w:tcW w:w="1374" w:type="pct"/>
          </w:tcPr>
          <w:p w14:paraId="67B24E92" w14:textId="77777777" w:rsidR="009413A8" w:rsidRDefault="009413A8" w:rsidP="00564880">
            <w:pPr>
              <w:pStyle w:val="Geenafstand"/>
              <w:rPr>
                <w:color w:val="808080" w:themeColor="background1" w:themeShade="80"/>
                <w:lang w:val="en-AU"/>
              </w:rPr>
            </w:pPr>
            <w:r w:rsidRPr="00520DC4">
              <w:rPr>
                <w:color w:val="808080" w:themeColor="background1" w:themeShade="80"/>
                <w:lang w:val="en-AU"/>
              </w:rPr>
              <w:t>Who performs the monitoring?</w:t>
            </w:r>
          </w:p>
          <w:p w14:paraId="0B740623" w14:textId="3E7D2063" w:rsidR="006768B7" w:rsidRPr="00520DC4" w:rsidRDefault="006768B7" w:rsidP="00564880">
            <w:pPr>
              <w:pStyle w:val="Geenafstand"/>
              <w:rPr>
                <w:color w:val="808080" w:themeColor="background1" w:themeShade="80"/>
                <w:lang w:val="en-AU"/>
              </w:rPr>
            </w:pPr>
            <w:r>
              <w:rPr>
                <w:color w:val="808080" w:themeColor="background1" w:themeShade="80"/>
                <w:lang w:val="en-AU"/>
              </w:rPr>
              <w:t>(see Normenkader C15.c)</w:t>
            </w:r>
          </w:p>
        </w:tc>
        <w:tc>
          <w:tcPr>
            <w:tcW w:w="242" w:type="pct"/>
            <w:vAlign w:val="center"/>
          </w:tcPr>
          <w:p w14:paraId="57CA21CB" w14:textId="77777777" w:rsidR="009413A8" w:rsidRPr="00520DC4" w:rsidRDefault="009413A8" w:rsidP="002720E6">
            <w:pPr>
              <w:spacing w:after="0" w:line="312" w:lineRule="auto"/>
              <w:ind w:left="360"/>
              <w:jc w:val="center"/>
              <w:rPr>
                <w:rFonts w:cs="Arial"/>
              </w:rPr>
            </w:pPr>
          </w:p>
        </w:tc>
        <w:tc>
          <w:tcPr>
            <w:tcW w:w="1569" w:type="pct"/>
          </w:tcPr>
          <w:p w14:paraId="64C7EE21" w14:textId="7EE950B5" w:rsidR="009413A8" w:rsidRPr="00520DC4" w:rsidRDefault="009413A8" w:rsidP="00520DC4">
            <w:pPr>
              <w:spacing w:after="0" w:line="312" w:lineRule="auto"/>
              <w:ind w:left="360"/>
              <w:rPr>
                <w:rFonts w:cs="Arial"/>
              </w:rPr>
            </w:pPr>
          </w:p>
          <w:p w14:paraId="65B00229" w14:textId="25710287" w:rsidR="009413A8" w:rsidRPr="00520DC4" w:rsidRDefault="009413A8" w:rsidP="00520DC4">
            <w:pPr>
              <w:spacing w:after="0" w:line="312" w:lineRule="auto"/>
              <w:ind w:left="360"/>
              <w:rPr>
                <w:rFonts w:cs="Arial"/>
              </w:rPr>
            </w:pPr>
            <w:r>
              <w:rPr>
                <w:rFonts w:cs="Arial"/>
              </w:rPr>
              <w:t xml:space="preserve"> </w:t>
            </w:r>
          </w:p>
        </w:tc>
        <w:tc>
          <w:tcPr>
            <w:tcW w:w="223" w:type="pct"/>
            <w:shd w:val="clear" w:color="auto" w:fill="auto"/>
          </w:tcPr>
          <w:p w14:paraId="30025CD4" w14:textId="77777777" w:rsidR="009413A8" w:rsidRPr="00520DC4" w:rsidRDefault="009413A8" w:rsidP="00372A75">
            <w:pPr>
              <w:spacing w:after="0" w:line="312" w:lineRule="auto"/>
              <w:rPr>
                <w:rFonts w:cs="Arial"/>
              </w:rPr>
            </w:pPr>
          </w:p>
        </w:tc>
        <w:tc>
          <w:tcPr>
            <w:tcW w:w="218" w:type="pct"/>
            <w:shd w:val="clear" w:color="auto" w:fill="auto"/>
          </w:tcPr>
          <w:p w14:paraId="2D0B49A9" w14:textId="28CE33BC" w:rsidR="009413A8" w:rsidRPr="00520DC4" w:rsidRDefault="009413A8" w:rsidP="003360DB">
            <w:pPr>
              <w:spacing w:after="0" w:line="312" w:lineRule="auto"/>
              <w:ind w:left="360"/>
              <w:rPr>
                <w:rFonts w:cs="Arial"/>
              </w:rPr>
            </w:pPr>
          </w:p>
        </w:tc>
      </w:tr>
    </w:tbl>
    <w:p w14:paraId="6C1E2B12" w14:textId="18ACE845" w:rsidR="007E6816" w:rsidRPr="004E70E8" w:rsidRDefault="007E6816" w:rsidP="004925A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10"/>
        <w:gridCol w:w="4010"/>
        <w:gridCol w:w="735"/>
        <w:gridCol w:w="4258"/>
        <w:gridCol w:w="817"/>
        <w:gridCol w:w="814"/>
      </w:tblGrid>
      <w:tr w:rsidR="00273319" w:rsidRPr="00BD6786" w14:paraId="67AF3B13" w14:textId="77777777" w:rsidTr="00DB1CBA">
        <w:trPr>
          <w:trHeight w:val="151"/>
          <w:tblHeader/>
        </w:trPr>
        <w:tc>
          <w:tcPr>
            <w:tcW w:w="4443" w:type="pct"/>
            <w:gridSpan w:val="4"/>
            <w:vMerge w:val="restart"/>
            <w:shd w:val="clear" w:color="auto" w:fill="D9D9D9"/>
          </w:tcPr>
          <w:p w14:paraId="5C673365" w14:textId="1C2CFAFB" w:rsidR="00273319" w:rsidRPr="00BD6786" w:rsidRDefault="00273319" w:rsidP="00951F81">
            <w:pPr>
              <w:spacing w:after="0" w:line="240" w:lineRule="auto"/>
              <w:rPr>
                <w:u w:val="single"/>
              </w:rPr>
            </w:pPr>
            <w:r w:rsidRPr="00BD6786">
              <w:rPr>
                <w:rFonts w:cs="Arial"/>
              </w:rPr>
              <w:t xml:space="preserve">D. </w:t>
            </w:r>
            <w:r>
              <w:rPr>
                <w:rFonts w:cs="Arial"/>
              </w:rPr>
              <w:t>Openbaarmaking studieresultaten</w:t>
            </w:r>
            <w:r w:rsidRPr="00BD6786">
              <w:rPr>
                <w:rFonts w:cs="Arial"/>
              </w:rPr>
              <w:t xml:space="preserve"> </w:t>
            </w:r>
          </w:p>
        </w:tc>
        <w:tc>
          <w:tcPr>
            <w:tcW w:w="557" w:type="pct"/>
            <w:gridSpan w:val="2"/>
            <w:shd w:val="clear" w:color="auto" w:fill="D9D9D9"/>
          </w:tcPr>
          <w:p w14:paraId="7E2B8C38" w14:textId="77777777" w:rsidR="00273319" w:rsidRPr="00BD6786" w:rsidRDefault="00273319" w:rsidP="00BD6786">
            <w:pPr>
              <w:spacing w:after="0" w:line="240" w:lineRule="auto"/>
            </w:pPr>
            <w:r w:rsidRPr="00BD6786">
              <w:t>Beoordeling</w:t>
            </w:r>
          </w:p>
        </w:tc>
      </w:tr>
      <w:tr w:rsidR="00273319" w:rsidRPr="00BD6786" w14:paraId="639B8B76" w14:textId="77777777" w:rsidTr="00DB1CBA">
        <w:trPr>
          <w:cantSplit/>
          <w:trHeight w:val="1305"/>
          <w:tblHeader/>
        </w:trPr>
        <w:tc>
          <w:tcPr>
            <w:tcW w:w="4443" w:type="pct"/>
            <w:gridSpan w:val="4"/>
            <w:vMerge/>
            <w:shd w:val="clear" w:color="auto" w:fill="D9D9D9"/>
          </w:tcPr>
          <w:p w14:paraId="487A361F" w14:textId="52570F37" w:rsidR="00273319" w:rsidRPr="00BD6786" w:rsidRDefault="00273319" w:rsidP="00BD6786">
            <w:pPr>
              <w:spacing w:after="0" w:line="240" w:lineRule="auto"/>
              <w:rPr>
                <w:rFonts w:cs="Arial"/>
              </w:rPr>
            </w:pPr>
          </w:p>
        </w:tc>
        <w:tc>
          <w:tcPr>
            <w:tcW w:w="279" w:type="pct"/>
            <w:shd w:val="clear" w:color="auto" w:fill="D9D9D9"/>
            <w:textDirection w:val="btLr"/>
          </w:tcPr>
          <w:p w14:paraId="137B2486" w14:textId="77777777" w:rsidR="00273319" w:rsidRPr="00BD6786" w:rsidRDefault="00273319" w:rsidP="00BD6786">
            <w:pPr>
              <w:spacing w:after="0" w:line="240" w:lineRule="auto"/>
              <w:ind w:left="113" w:right="113"/>
            </w:pPr>
            <w:r w:rsidRPr="00BD6786">
              <w:t>Voldoende</w:t>
            </w:r>
          </w:p>
        </w:tc>
        <w:tc>
          <w:tcPr>
            <w:tcW w:w="278" w:type="pct"/>
            <w:shd w:val="clear" w:color="auto" w:fill="D9D9D9"/>
            <w:textDirection w:val="btLr"/>
          </w:tcPr>
          <w:p w14:paraId="7634D350" w14:textId="77777777" w:rsidR="00273319" w:rsidRPr="00BD6786" w:rsidRDefault="00273319" w:rsidP="00BD6786">
            <w:pPr>
              <w:spacing w:after="0" w:line="240" w:lineRule="auto"/>
              <w:ind w:left="113" w:right="113"/>
            </w:pPr>
            <w:r w:rsidRPr="00BD6786">
              <w:t>Nadere specificatie</w:t>
            </w:r>
          </w:p>
        </w:tc>
      </w:tr>
      <w:tr w:rsidR="003B3D67" w:rsidRPr="00BD6786" w14:paraId="696221B1" w14:textId="77777777" w:rsidTr="002720E6">
        <w:trPr>
          <w:trHeight w:val="704"/>
        </w:trPr>
        <w:tc>
          <w:tcPr>
            <w:tcW w:w="1369" w:type="pct"/>
            <w:vMerge w:val="restart"/>
          </w:tcPr>
          <w:p w14:paraId="6142212E" w14:textId="50E3EB7B" w:rsidR="003B3D67" w:rsidRPr="00BD6786" w:rsidRDefault="003B3D67" w:rsidP="00564880">
            <w:pPr>
              <w:pStyle w:val="Geenafstand"/>
            </w:pPr>
            <w:r w:rsidRPr="00BD6786">
              <w:t>D</w:t>
            </w:r>
            <w:r>
              <w:t>1</w:t>
            </w:r>
            <w:r w:rsidRPr="00BD6786">
              <w:t xml:space="preserve">. Beschrijf de </w:t>
            </w:r>
            <w:r>
              <w:t xml:space="preserve">openbaarmaking </w:t>
            </w:r>
            <w:r w:rsidRPr="00BD6786">
              <w:t xml:space="preserve">van de resultaten van het onderzoek </w:t>
            </w:r>
            <w:r w:rsidRPr="0052719D">
              <w:rPr>
                <w:i/>
              </w:rPr>
              <w:t>Meerdere antwoorden mogelijk</w:t>
            </w:r>
            <w:r w:rsidR="006145DF">
              <w:rPr>
                <w:i/>
              </w:rPr>
              <w:t>.</w:t>
            </w:r>
          </w:p>
        </w:tc>
        <w:tc>
          <w:tcPr>
            <w:tcW w:w="1369" w:type="pct"/>
            <w:vMerge w:val="restart"/>
          </w:tcPr>
          <w:p w14:paraId="722EE059" w14:textId="03B7B7AF" w:rsidR="003B3D67" w:rsidRPr="00CE0286" w:rsidRDefault="003B3D67" w:rsidP="00564880">
            <w:pPr>
              <w:pStyle w:val="Geenafstand"/>
              <w:rPr>
                <w:rFonts w:cs="Calibri"/>
                <w:color w:val="808080" w:themeColor="background1" w:themeShade="80"/>
                <w:lang w:val="en-AU"/>
              </w:rPr>
            </w:pPr>
            <w:r w:rsidRPr="00CE0286">
              <w:rPr>
                <w:rFonts w:cs="Calibri"/>
                <w:color w:val="808080" w:themeColor="background1" w:themeShade="80"/>
                <w:lang w:val="en-AU"/>
              </w:rPr>
              <w:t>Describe the method of publication of the study results. Several answers are possible.</w:t>
            </w:r>
          </w:p>
        </w:tc>
        <w:tc>
          <w:tcPr>
            <w:tcW w:w="251" w:type="pct"/>
            <w:vAlign w:val="center"/>
          </w:tcPr>
          <w:p w14:paraId="5CF7D79D" w14:textId="08B7A1F2" w:rsidR="003B3D67" w:rsidRPr="00DB1CBA" w:rsidRDefault="003B3D67" w:rsidP="002720E6">
            <w:pPr>
              <w:spacing w:after="0" w:line="312" w:lineRule="auto"/>
              <w:jc w:val="center"/>
              <w:rPr>
                <w:rFonts w:cs="Calibri"/>
              </w:rPr>
            </w:pPr>
          </w:p>
        </w:tc>
        <w:tc>
          <w:tcPr>
            <w:tcW w:w="1454" w:type="pct"/>
          </w:tcPr>
          <w:p w14:paraId="06210D71" w14:textId="7CF179A0" w:rsidR="003B3D67" w:rsidRPr="00967089" w:rsidRDefault="003B3D67" w:rsidP="000B1C57">
            <w:pPr>
              <w:pStyle w:val="Geenafstand"/>
              <w:ind w:left="-43"/>
            </w:pPr>
            <w:r w:rsidRPr="00967089">
              <w:t xml:space="preserve">Studierapport / </w:t>
            </w:r>
            <w:proofErr w:type="spellStart"/>
            <w:r w:rsidRPr="00967089">
              <w:t>study</w:t>
            </w:r>
            <w:proofErr w:type="spellEnd"/>
            <w:r w:rsidRPr="00967089">
              <w:t xml:space="preserve"> report</w:t>
            </w:r>
          </w:p>
        </w:tc>
        <w:tc>
          <w:tcPr>
            <w:tcW w:w="279" w:type="pct"/>
            <w:vMerge w:val="restart"/>
          </w:tcPr>
          <w:p w14:paraId="3D0D541C" w14:textId="77777777" w:rsidR="003B3D67" w:rsidRPr="00BD6786" w:rsidRDefault="003B3D67" w:rsidP="00BD6786">
            <w:pPr>
              <w:spacing w:after="0" w:line="312" w:lineRule="auto"/>
              <w:rPr>
                <w:rFonts w:cs="Arial"/>
              </w:rPr>
            </w:pPr>
          </w:p>
        </w:tc>
        <w:tc>
          <w:tcPr>
            <w:tcW w:w="278" w:type="pct"/>
            <w:vMerge w:val="restart"/>
          </w:tcPr>
          <w:p w14:paraId="43608885" w14:textId="77777777" w:rsidR="003B3D67" w:rsidRPr="00BD6786" w:rsidRDefault="003B3D67" w:rsidP="00BD6786">
            <w:pPr>
              <w:spacing w:after="0" w:line="312" w:lineRule="auto"/>
              <w:rPr>
                <w:rFonts w:cs="Arial"/>
              </w:rPr>
            </w:pPr>
          </w:p>
        </w:tc>
      </w:tr>
      <w:tr w:rsidR="003B3D67" w:rsidRPr="004678B0" w14:paraId="416CC2DD" w14:textId="77777777" w:rsidTr="002720E6">
        <w:trPr>
          <w:trHeight w:val="704"/>
        </w:trPr>
        <w:tc>
          <w:tcPr>
            <w:tcW w:w="1369" w:type="pct"/>
            <w:vMerge/>
          </w:tcPr>
          <w:p w14:paraId="4D5B9410" w14:textId="77777777" w:rsidR="003B3D67" w:rsidRPr="00BD6786" w:rsidRDefault="003B3D67">
            <w:pPr>
              <w:spacing w:after="0" w:line="312" w:lineRule="auto"/>
              <w:rPr>
                <w:rFonts w:cs="Arial"/>
              </w:rPr>
            </w:pPr>
          </w:p>
        </w:tc>
        <w:tc>
          <w:tcPr>
            <w:tcW w:w="1369" w:type="pct"/>
            <w:vMerge/>
          </w:tcPr>
          <w:p w14:paraId="4D4C1110" w14:textId="77777777" w:rsidR="003B3D67" w:rsidRPr="00CE0286" w:rsidRDefault="003B3D67" w:rsidP="00273319">
            <w:pPr>
              <w:spacing w:after="0" w:line="312" w:lineRule="auto"/>
              <w:rPr>
                <w:rFonts w:cs="Calibri"/>
                <w:color w:val="808080" w:themeColor="background1" w:themeShade="80"/>
                <w:lang w:val="en-AU"/>
              </w:rPr>
            </w:pPr>
          </w:p>
        </w:tc>
        <w:tc>
          <w:tcPr>
            <w:tcW w:w="251" w:type="pct"/>
            <w:vAlign w:val="center"/>
          </w:tcPr>
          <w:p w14:paraId="7A377830" w14:textId="77777777" w:rsidR="003B3D67" w:rsidRPr="00DB1CBA" w:rsidRDefault="003B3D67" w:rsidP="002720E6">
            <w:pPr>
              <w:spacing w:after="0" w:line="312" w:lineRule="auto"/>
              <w:jc w:val="center"/>
              <w:rPr>
                <w:rFonts w:cs="Calibri"/>
              </w:rPr>
            </w:pPr>
          </w:p>
        </w:tc>
        <w:tc>
          <w:tcPr>
            <w:tcW w:w="1454" w:type="pct"/>
          </w:tcPr>
          <w:p w14:paraId="3D0AC06D" w14:textId="0D041E77" w:rsidR="003B3D67" w:rsidRPr="004678B0" w:rsidRDefault="000B1C57" w:rsidP="000B1C57">
            <w:pPr>
              <w:pStyle w:val="Geenafstand"/>
              <w:ind w:left="-43"/>
              <w:rPr>
                <w:lang w:val="en-US"/>
              </w:rPr>
            </w:pPr>
            <w:proofErr w:type="spellStart"/>
            <w:r w:rsidRPr="004678B0">
              <w:rPr>
                <w:lang w:val="en-US"/>
              </w:rPr>
              <w:t>Publicatie</w:t>
            </w:r>
            <w:proofErr w:type="spellEnd"/>
            <w:r w:rsidRPr="004678B0">
              <w:rPr>
                <w:lang w:val="en-US"/>
              </w:rPr>
              <w:t xml:space="preserve"> op </w:t>
            </w:r>
            <w:proofErr w:type="spellStart"/>
            <w:r w:rsidRPr="004678B0">
              <w:rPr>
                <w:lang w:val="en-US"/>
              </w:rPr>
              <w:t>congres</w:t>
            </w:r>
            <w:proofErr w:type="spellEnd"/>
            <w:r w:rsidRPr="004678B0">
              <w:rPr>
                <w:lang w:val="en-US"/>
              </w:rPr>
              <w:t xml:space="preserve"> / publication at conference</w:t>
            </w:r>
          </w:p>
        </w:tc>
        <w:tc>
          <w:tcPr>
            <w:tcW w:w="279" w:type="pct"/>
            <w:vMerge/>
          </w:tcPr>
          <w:p w14:paraId="6084DA28" w14:textId="77777777" w:rsidR="003B3D67" w:rsidRPr="004678B0" w:rsidRDefault="003B3D67" w:rsidP="00BD6786">
            <w:pPr>
              <w:spacing w:after="0" w:line="312" w:lineRule="auto"/>
              <w:rPr>
                <w:rFonts w:cs="Arial"/>
                <w:lang w:val="en-US"/>
              </w:rPr>
            </w:pPr>
          </w:p>
        </w:tc>
        <w:tc>
          <w:tcPr>
            <w:tcW w:w="278" w:type="pct"/>
            <w:vMerge/>
          </w:tcPr>
          <w:p w14:paraId="63B21216" w14:textId="77777777" w:rsidR="003B3D67" w:rsidRPr="004678B0" w:rsidRDefault="003B3D67" w:rsidP="00BD6786">
            <w:pPr>
              <w:spacing w:after="0" w:line="312" w:lineRule="auto"/>
              <w:rPr>
                <w:rFonts w:cs="Arial"/>
                <w:lang w:val="en-US"/>
              </w:rPr>
            </w:pPr>
          </w:p>
        </w:tc>
      </w:tr>
      <w:tr w:rsidR="003B3D67" w:rsidRPr="00BD6786" w14:paraId="432AE759" w14:textId="77777777" w:rsidTr="002720E6">
        <w:trPr>
          <w:trHeight w:val="704"/>
        </w:trPr>
        <w:tc>
          <w:tcPr>
            <w:tcW w:w="1369" w:type="pct"/>
            <w:vMerge/>
          </w:tcPr>
          <w:p w14:paraId="047C6F35" w14:textId="77777777" w:rsidR="003B3D67" w:rsidRPr="004678B0" w:rsidRDefault="003B3D67">
            <w:pPr>
              <w:spacing w:after="0" w:line="312" w:lineRule="auto"/>
              <w:rPr>
                <w:rFonts w:cs="Arial"/>
                <w:lang w:val="en-US"/>
              </w:rPr>
            </w:pPr>
          </w:p>
        </w:tc>
        <w:tc>
          <w:tcPr>
            <w:tcW w:w="1369" w:type="pct"/>
            <w:vMerge/>
          </w:tcPr>
          <w:p w14:paraId="34C2EC57" w14:textId="77777777" w:rsidR="003B3D67" w:rsidRPr="00CE0286" w:rsidRDefault="003B3D67" w:rsidP="00273319">
            <w:pPr>
              <w:spacing w:after="0" w:line="312" w:lineRule="auto"/>
              <w:rPr>
                <w:rFonts w:cs="Calibri"/>
                <w:color w:val="808080" w:themeColor="background1" w:themeShade="80"/>
                <w:lang w:val="en-AU"/>
              </w:rPr>
            </w:pPr>
          </w:p>
        </w:tc>
        <w:tc>
          <w:tcPr>
            <w:tcW w:w="251" w:type="pct"/>
            <w:vAlign w:val="center"/>
          </w:tcPr>
          <w:p w14:paraId="34F1A644" w14:textId="77777777" w:rsidR="003B3D67" w:rsidRPr="004678B0" w:rsidRDefault="003B3D67" w:rsidP="002720E6">
            <w:pPr>
              <w:spacing w:after="0" w:line="312" w:lineRule="auto"/>
              <w:jc w:val="center"/>
              <w:rPr>
                <w:rFonts w:cs="Calibri"/>
                <w:lang w:val="en-US"/>
              </w:rPr>
            </w:pPr>
          </w:p>
        </w:tc>
        <w:tc>
          <w:tcPr>
            <w:tcW w:w="1454" w:type="pct"/>
          </w:tcPr>
          <w:p w14:paraId="35843E51" w14:textId="361871A4" w:rsidR="003B3D67" w:rsidRPr="000B1C57" w:rsidRDefault="000B1C57" w:rsidP="000B1C57">
            <w:pPr>
              <w:pStyle w:val="Geenafstand"/>
              <w:ind w:left="-43"/>
            </w:pPr>
            <w:r w:rsidRPr="00967089">
              <w:t>Publicatie in wetenschappelijk tijdschrift /</w:t>
            </w:r>
            <w:proofErr w:type="spellStart"/>
            <w:r w:rsidRPr="00967089">
              <w:t>publication</w:t>
            </w:r>
            <w:proofErr w:type="spellEnd"/>
            <w:r w:rsidRPr="00967089">
              <w:t xml:space="preserve"> in </w:t>
            </w:r>
            <w:proofErr w:type="spellStart"/>
            <w:r w:rsidRPr="00967089">
              <w:t>scientific</w:t>
            </w:r>
            <w:proofErr w:type="spellEnd"/>
            <w:r w:rsidRPr="00967089">
              <w:t xml:space="preserve"> </w:t>
            </w:r>
            <w:proofErr w:type="spellStart"/>
            <w:r w:rsidRPr="00967089">
              <w:t>journal</w:t>
            </w:r>
            <w:proofErr w:type="spellEnd"/>
          </w:p>
        </w:tc>
        <w:tc>
          <w:tcPr>
            <w:tcW w:w="279" w:type="pct"/>
            <w:vMerge/>
          </w:tcPr>
          <w:p w14:paraId="2D578B6F" w14:textId="77777777" w:rsidR="003B3D67" w:rsidRPr="00BD6786" w:rsidRDefault="003B3D67" w:rsidP="00BD6786">
            <w:pPr>
              <w:spacing w:after="0" w:line="312" w:lineRule="auto"/>
              <w:rPr>
                <w:rFonts w:cs="Arial"/>
              </w:rPr>
            </w:pPr>
          </w:p>
        </w:tc>
        <w:tc>
          <w:tcPr>
            <w:tcW w:w="278" w:type="pct"/>
            <w:vMerge/>
          </w:tcPr>
          <w:p w14:paraId="128CEB48" w14:textId="77777777" w:rsidR="003B3D67" w:rsidRPr="00BD6786" w:rsidRDefault="003B3D67" w:rsidP="00BD6786">
            <w:pPr>
              <w:spacing w:after="0" w:line="312" w:lineRule="auto"/>
              <w:rPr>
                <w:rFonts w:cs="Arial"/>
              </w:rPr>
            </w:pPr>
          </w:p>
        </w:tc>
      </w:tr>
      <w:tr w:rsidR="003B3D67" w:rsidRPr="00BD6786" w14:paraId="23DB905A" w14:textId="77777777" w:rsidTr="002720E6">
        <w:trPr>
          <w:trHeight w:val="704"/>
        </w:trPr>
        <w:tc>
          <w:tcPr>
            <w:tcW w:w="1369" w:type="pct"/>
            <w:vMerge/>
          </w:tcPr>
          <w:p w14:paraId="5FFA1207" w14:textId="77777777" w:rsidR="003B3D67" w:rsidRPr="00BD6786" w:rsidRDefault="003B3D67">
            <w:pPr>
              <w:spacing w:after="0" w:line="312" w:lineRule="auto"/>
              <w:rPr>
                <w:rFonts w:cs="Arial"/>
              </w:rPr>
            </w:pPr>
          </w:p>
        </w:tc>
        <w:tc>
          <w:tcPr>
            <w:tcW w:w="1369" w:type="pct"/>
            <w:vMerge/>
          </w:tcPr>
          <w:p w14:paraId="17928870" w14:textId="77777777" w:rsidR="003B3D67" w:rsidRPr="004678B0" w:rsidRDefault="003B3D67" w:rsidP="00273319">
            <w:pPr>
              <w:spacing w:after="0" w:line="312" w:lineRule="auto"/>
              <w:rPr>
                <w:rFonts w:cs="Calibri"/>
                <w:color w:val="808080" w:themeColor="background1" w:themeShade="80"/>
              </w:rPr>
            </w:pPr>
          </w:p>
        </w:tc>
        <w:tc>
          <w:tcPr>
            <w:tcW w:w="251" w:type="pct"/>
            <w:vAlign w:val="center"/>
          </w:tcPr>
          <w:p w14:paraId="6B88E7C2" w14:textId="77777777" w:rsidR="003B3D67" w:rsidRPr="00DB1CBA" w:rsidRDefault="003B3D67" w:rsidP="002720E6">
            <w:pPr>
              <w:spacing w:after="0" w:line="312" w:lineRule="auto"/>
              <w:jc w:val="center"/>
              <w:rPr>
                <w:rFonts w:cs="Calibri"/>
              </w:rPr>
            </w:pPr>
          </w:p>
        </w:tc>
        <w:tc>
          <w:tcPr>
            <w:tcW w:w="1454" w:type="pct"/>
          </w:tcPr>
          <w:p w14:paraId="7E2FEAB8" w14:textId="3A090A6B" w:rsidR="003B3D67" w:rsidRPr="000B1C57" w:rsidRDefault="000B1C57" w:rsidP="000B1C57">
            <w:pPr>
              <w:pStyle w:val="Geenafstand"/>
              <w:ind w:left="-43"/>
            </w:pPr>
            <w:r w:rsidRPr="00967089">
              <w:t xml:space="preserve">Publicatie overig, namelijk: / </w:t>
            </w:r>
            <w:proofErr w:type="spellStart"/>
            <w:r w:rsidRPr="00967089">
              <w:t>elsewhere</w:t>
            </w:r>
            <w:proofErr w:type="spellEnd"/>
            <w:r w:rsidRPr="00967089">
              <w:t xml:space="preserve">, </w:t>
            </w:r>
            <w:proofErr w:type="spellStart"/>
            <w:r w:rsidRPr="00967089">
              <w:t>specify</w:t>
            </w:r>
            <w:proofErr w:type="spellEnd"/>
            <w:r w:rsidRPr="00967089">
              <w:t>:</w:t>
            </w:r>
          </w:p>
        </w:tc>
        <w:tc>
          <w:tcPr>
            <w:tcW w:w="279" w:type="pct"/>
            <w:vMerge/>
          </w:tcPr>
          <w:p w14:paraId="0F4C8EC1" w14:textId="77777777" w:rsidR="003B3D67" w:rsidRPr="00BD6786" w:rsidRDefault="003B3D67" w:rsidP="00BD6786">
            <w:pPr>
              <w:spacing w:after="0" w:line="312" w:lineRule="auto"/>
              <w:rPr>
                <w:rFonts w:cs="Arial"/>
              </w:rPr>
            </w:pPr>
          </w:p>
        </w:tc>
        <w:tc>
          <w:tcPr>
            <w:tcW w:w="278" w:type="pct"/>
            <w:vMerge/>
          </w:tcPr>
          <w:p w14:paraId="070D49F9" w14:textId="77777777" w:rsidR="003B3D67" w:rsidRPr="00BD6786" w:rsidRDefault="003B3D67" w:rsidP="00BD6786">
            <w:pPr>
              <w:spacing w:after="0" w:line="312" w:lineRule="auto"/>
              <w:rPr>
                <w:rFonts w:cs="Arial"/>
              </w:rPr>
            </w:pPr>
          </w:p>
        </w:tc>
      </w:tr>
      <w:tr w:rsidR="003B3D67" w:rsidRPr="00BD6786" w14:paraId="4FC40966" w14:textId="77777777" w:rsidTr="002720E6">
        <w:trPr>
          <w:trHeight w:val="704"/>
        </w:trPr>
        <w:tc>
          <w:tcPr>
            <w:tcW w:w="1369" w:type="pct"/>
            <w:vMerge/>
          </w:tcPr>
          <w:p w14:paraId="393D9DB2" w14:textId="77777777" w:rsidR="003B3D67" w:rsidRPr="00BD6786" w:rsidRDefault="003B3D67">
            <w:pPr>
              <w:spacing w:after="0" w:line="312" w:lineRule="auto"/>
              <w:rPr>
                <w:rFonts w:cs="Arial"/>
              </w:rPr>
            </w:pPr>
          </w:p>
        </w:tc>
        <w:tc>
          <w:tcPr>
            <w:tcW w:w="1369" w:type="pct"/>
            <w:vMerge/>
          </w:tcPr>
          <w:p w14:paraId="0BD776B5" w14:textId="77777777" w:rsidR="003B3D67" w:rsidRPr="004678B0" w:rsidRDefault="003B3D67" w:rsidP="00273319">
            <w:pPr>
              <w:spacing w:after="0" w:line="312" w:lineRule="auto"/>
              <w:rPr>
                <w:rFonts w:cs="Calibri"/>
                <w:color w:val="808080" w:themeColor="background1" w:themeShade="80"/>
              </w:rPr>
            </w:pPr>
          </w:p>
        </w:tc>
        <w:tc>
          <w:tcPr>
            <w:tcW w:w="251" w:type="pct"/>
            <w:vAlign w:val="center"/>
          </w:tcPr>
          <w:p w14:paraId="63F1A457" w14:textId="77777777" w:rsidR="003B3D67" w:rsidRPr="00DB1CBA" w:rsidRDefault="003B3D67" w:rsidP="002720E6">
            <w:pPr>
              <w:spacing w:after="0" w:line="312" w:lineRule="auto"/>
              <w:jc w:val="center"/>
              <w:rPr>
                <w:rFonts w:cs="Calibri"/>
              </w:rPr>
            </w:pPr>
          </w:p>
        </w:tc>
        <w:tc>
          <w:tcPr>
            <w:tcW w:w="1454" w:type="pct"/>
          </w:tcPr>
          <w:p w14:paraId="483A8C59" w14:textId="5F7B5C76" w:rsidR="003B3D67" w:rsidRPr="000B1C57" w:rsidRDefault="000B1C57" w:rsidP="000B1C57">
            <w:pPr>
              <w:spacing w:after="0" w:line="312" w:lineRule="auto"/>
              <w:ind w:left="-43"/>
              <w:rPr>
                <w:rFonts w:cs="Calibri"/>
              </w:rPr>
            </w:pPr>
            <w:r w:rsidRPr="00967089">
              <w:t xml:space="preserve">Anders, namelijk: / </w:t>
            </w:r>
            <w:proofErr w:type="spellStart"/>
            <w:r w:rsidRPr="00967089">
              <w:t>other</w:t>
            </w:r>
            <w:proofErr w:type="spellEnd"/>
            <w:r w:rsidRPr="00967089">
              <w:t xml:space="preserve">, </w:t>
            </w:r>
            <w:proofErr w:type="spellStart"/>
            <w:r w:rsidRPr="00967089">
              <w:t>specify</w:t>
            </w:r>
            <w:proofErr w:type="spellEnd"/>
            <w:r w:rsidRPr="00967089">
              <w:t>:</w:t>
            </w:r>
          </w:p>
        </w:tc>
        <w:tc>
          <w:tcPr>
            <w:tcW w:w="279" w:type="pct"/>
            <w:vMerge/>
          </w:tcPr>
          <w:p w14:paraId="09271E02" w14:textId="77777777" w:rsidR="003B3D67" w:rsidRPr="00BD6786" w:rsidRDefault="003B3D67" w:rsidP="00BD6786">
            <w:pPr>
              <w:spacing w:after="0" w:line="312" w:lineRule="auto"/>
              <w:rPr>
                <w:rFonts w:cs="Arial"/>
              </w:rPr>
            </w:pPr>
          </w:p>
        </w:tc>
        <w:tc>
          <w:tcPr>
            <w:tcW w:w="278" w:type="pct"/>
            <w:vMerge/>
          </w:tcPr>
          <w:p w14:paraId="3CB6E6E1" w14:textId="77777777" w:rsidR="003B3D67" w:rsidRPr="00BD6786" w:rsidRDefault="003B3D67" w:rsidP="00BD6786">
            <w:pPr>
              <w:spacing w:after="0" w:line="312" w:lineRule="auto"/>
              <w:rPr>
                <w:rFonts w:cs="Arial"/>
              </w:rPr>
            </w:pPr>
          </w:p>
        </w:tc>
      </w:tr>
    </w:tbl>
    <w:p w14:paraId="243C0F62" w14:textId="1C59C2FF" w:rsidR="007E6816" w:rsidRPr="004E70E8" w:rsidRDefault="007E6816" w:rsidP="004925A9"/>
    <w:p w14:paraId="06807C76" w14:textId="77777777" w:rsidR="00172B1F" w:rsidRDefault="00172B1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980"/>
        <w:gridCol w:w="832"/>
        <w:gridCol w:w="832"/>
      </w:tblGrid>
      <w:tr w:rsidR="004031F7" w:rsidRPr="00BD6786" w14:paraId="56B77917" w14:textId="77777777" w:rsidTr="004031F7">
        <w:trPr>
          <w:trHeight w:val="151"/>
          <w:tblHeader/>
        </w:trPr>
        <w:tc>
          <w:tcPr>
            <w:tcW w:w="4432" w:type="pct"/>
            <w:vMerge w:val="restart"/>
            <w:shd w:val="clear" w:color="auto" w:fill="D9D9D9"/>
          </w:tcPr>
          <w:p w14:paraId="2F26F540" w14:textId="10E827CD" w:rsidR="004031F7" w:rsidRPr="00BD6786" w:rsidRDefault="004031F7">
            <w:pPr>
              <w:spacing w:after="0" w:line="240" w:lineRule="auto"/>
              <w:rPr>
                <w:u w:val="single"/>
              </w:rPr>
            </w:pPr>
            <w:r w:rsidRPr="00BD6786">
              <w:rPr>
                <w:rFonts w:cs="Arial"/>
              </w:rPr>
              <w:t xml:space="preserve">E. </w:t>
            </w:r>
            <w:r>
              <w:rPr>
                <w:rFonts w:cs="Arial"/>
              </w:rPr>
              <w:t>Medisch onderzoek met data van proefpersonen</w:t>
            </w:r>
            <w:r w:rsidR="00A526D7">
              <w:rPr>
                <w:rFonts w:cs="Arial"/>
              </w:rPr>
              <w:t xml:space="preserve"> / </w:t>
            </w:r>
            <w:proofErr w:type="spellStart"/>
            <w:r w:rsidR="00A526D7" w:rsidRPr="00A526D7">
              <w:rPr>
                <w:rFonts w:cs="Arial"/>
                <w:color w:val="808080" w:themeColor="background1" w:themeShade="80"/>
              </w:rPr>
              <w:t>medical</w:t>
            </w:r>
            <w:proofErr w:type="spellEnd"/>
            <w:r w:rsidR="00A526D7" w:rsidRPr="00A526D7">
              <w:rPr>
                <w:rFonts w:cs="Arial"/>
                <w:color w:val="808080" w:themeColor="background1" w:themeShade="80"/>
              </w:rPr>
              <w:t xml:space="preserve"> research </w:t>
            </w:r>
            <w:proofErr w:type="spellStart"/>
            <w:r w:rsidR="00A526D7" w:rsidRPr="00A526D7">
              <w:rPr>
                <w:rFonts w:cs="Arial"/>
                <w:color w:val="808080" w:themeColor="background1" w:themeShade="80"/>
              </w:rPr>
              <w:t>collecting</w:t>
            </w:r>
            <w:proofErr w:type="spellEnd"/>
            <w:r w:rsidR="00A526D7" w:rsidRPr="00A526D7">
              <w:rPr>
                <w:rFonts w:cs="Arial"/>
                <w:color w:val="808080" w:themeColor="background1" w:themeShade="80"/>
              </w:rPr>
              <w:t xml:space="preserve"> data </w:t>
            </w:r>
            <w:proofErr w:type="spellStart"/>
            <w:r w:rsidR="00A526D7" w:rsidRPr="00A526D7">
              <w:rPr>
                <w:rFonts w:cs="Arial"/>
                <w:color w:val="808080" w:themeColor="background1" w:themeShade="80"/>
              </w:rPr>
              <w:t>from</w:t>
            </w:r>
            <w:proofErr w:type="spellEnd"/>
            <w:r w:rsidR="00A526D7" w:rsidRPr="00A526D7">
              <w:rPr>
                <w:rFonts w:cs="Arial"/>
                <w:color w:val="808080" w:themeColor="background1" w:themeShade="80"/>
              </w:rPr>
              <w:t xml:space="preserve"> trial subjects</w:t>
            </w:r>
          </w:p>
        </w:tc>
        <w:tc>
          <w:tcPr>
            <w:tcW w:w="568" w:type="pct"/>
            <w:gridSpan w:val="2"/>
            <w:shd w:val="clear" w:color="auto" w:fill="D9D9D9"/>
          </w:tcPr>
          <w:p w14:paraId="049B5924" w14:textId="77777777" w:rsidR="004031F7" w:rsidRPr="00BD6786" w:rsidRDefault="004031F7" w:rsidP="00BD6786">
            <w:pPr>
              <w:spacing w:after="0" w:line="240" w:lineRule="auto"/>
            </w:pPr>
            <w:r w:rsidRPr="00BD6786">
              <w:t>Beoordeling</w:t>
            </w:r>
          </w:p>
        </w:tc>
      </w:tr>
      <w:tr w:rsidR="004031F7" w:rsidRPr="00BD6786" w14:paraId="7EAA7073" w14:textId="77777777" w:rsidTr="004031F7">
        <w:trPr>
          <w:cantSplit/>
          <w:trHeight w:val="1305"/>
          <w:tblHeader/>
        </w:trPr>
        <w:tc>
          <w:tcPr>
            <w:tcW w:w="4432" w:type="pct"/>
            <w:vMerge/>
            <w:shd w:val="clear" w:color="auto" w:fill="D9D9D9"/>
          </w:tcPr>
          <w:p w14:paraId="57AD5E57" w14:textId="02B2CEFC" w:rsidR="004031F7" w:rsidRPr="00BD6786" w:rsidRDefault="004031F7" w:rsidP="00BD6786">
            <w:pPr>
              <w:spacing w:after="0" w:line="240" w:lineRule="auto"/>
              <w:rPr>
                <w:rFonts w:cs="Arial"/>
              </w:rPr>
            </w:pPr>
          </w:p>
        </w:tc>
        <w:tc>
          <w:tcPr>
            <w:tcW w:w="284" w:type="pct"/>
            <w:shd w:val="clear" w:color="auto" w:fill="D9D9D9"/>
            <w:textDirection w:val="btLr"/>
          </w:tcPr>
          <w:p w14:paraId="31091A88" w14:textId="77777777" w:rsidR="004031F7" w:rsidRPr="00BD6786" w:rsidRDefault="004031F7" w:rsidP="00BD6786">
            <w:pPr>
              <w:spacing w:after="0" w:line="240" w:lineRule="auto"/>
              <w:ind w:left="113" w:right="113"/>
            </w:pPr>
            <w:r w:rsidRPr="00BD6786">
              <w:t>Voldoende</w:t>
            </w:r>
          </w:p>
        </w:tc>
        <w:tc>
          <w:tcPr>
            <w:tcW w:w="284" w:type="pct"/>
            <w:shd w:val="clear" w:color="auto" w:fill="D9D9D9"/>
            <w:textDirection w:val="btLr"/>
          </w:tcPr>
          <w:p w14:paraId="454B8E99" w14:textId="77777777" w:rsidR="004031F7" w:rsidRPr="00BD6786" w:rsidRDefault="004031F7" w:rsidP="00BD6786">
            <w:pPr>
              <w:spacing w:after="0" w:line="240" w:lineRule="auto"/>
              <w:ind w:left="113" w:right="113"/>
            </w:pPr>
            <w:r w:rsidRPr="00BD6786">
              <w:t>Nadere specificatie</w:t>
            </w:r>
          </w:p>
        </w:tc>
      </w:tr>
    </w:tbl>
    <w:p w14:paraId="332E0190" w14:textId="77777777" w:rsidR="00EB5158" w:rsidRDefault="00EB515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25"/>
        <w:gridCol w:w="4024"/>
        <w:gridCol w:w="849"/>
        <w:gridCol w:w="4124"/>
        <w:gridCol w:w="817"/>
        <w:gridCol w:w="805"/>
      </w:tblGrid>
      <w:tr w:rsidR="000B1C57" w:rsidRPr="004678B0" w14:paraId="52EC951A" w14:textId="77777777" w:rsidTr="002720E6">
        <w:trPr>
          <w:trHeight w:val="835"/>
        </w:trPr>
        <w:tc>
          <w:tcPr>
            <w:tcW w:w="1374" w:type="pct"/>
            <w:vMerge w:val="restart"/>
          </w:tcPr>
          <w:p w14:paraId="6BA8E90E" w14:textId="77777777" w:rsidR="000B1C57" w:rsidRPr="00BD6786" w:rsidRDefault="000B1C57" w:rsidP="00C73A7F">
            <w:pPr>
              <w:pStyle w:val="Geenafstand"/>
            </w:pPr>
            <w:r w:rsidRPr="00BD6786">
              <w:lastRenderedPageBreak/>
              <w:t xml:space="preserve">E1. </w:t>
            </w:r>
            <w:r>
              <w:t>Hoe worden de data verzameld?</w:t>
            </w:r>
            <w:r w:rsidRPr="00BD6786">
              <w:t xml:space="preserve"> </w:t>
            </w:r>
          </w:p>
        </w:tc>
        <w:tc>
          <w:tcPr>
            <w:tcW w:w="1374" w:type="pct"/>
            <w:vMerge w:val="restart"/>
          </w:tcPr>
          <w:p w14:paraId="1350493C" w14:textId="739BB10E" w:rsidR="000B1C57" w:rsidRPr="004678B0" w:rsidRDefault="000B1C57" w:rsidP="00C73A7F">
            <w:pPr>
              <w:pStyle w:val="Geenafstand"/>
              <w:rPr>
                <w:color w:val="808080" w:themeColor="background1" w:themeShade="80"/>
                <w:lang w:val="en-US"/>
              </w:rPr>
            </w:pPr>
            <w:r w:rsidRPr="004678B0">
              <w:rPr>
                <w:color w:val="808080" w:themeColor="background1" w:themeShade="80"/>
                <w:lang w:val="en-US"/>
              </w:rPr>
              <w:t>How are the data collected?</w:t>
            </w:r>
          </w:p>
        </w:tc>
        <w:tc>
          <w:tcPr>
            <w:tcW w:w="290" w:type="pct"/>
            <w:vAlign w:val="center"/>
          </w:tcPr>
          <w:p w14:paraId="3B63247C" w14:textId="77777777" w:rsidR="000B1C57" w:rsidRPr="004678B0" w:rsidRDefault="000B1C57" w:rsidP="002720E6">
            <w:pPr>
              <w:spacing w:after="0" w:line="312" w:lineRule="auto"/>
              <w:jc w:val="center"/>
              <w:rPr>
                <w:lang w:val="en-US"/>
              </w:rPr>
            </w:pPr>
          </w:p>
        </w:tc>
        <w:tc>
          <w:tcPr>
            <w:tcW w:w="1408" w:type="pct"/>
          </w:tcPr>
          <w:p w14:paraId="2C199778" w14:textId="10A6A9F2" w:rsidR="000B1C57" w:rsidRPr="004678B0" w:rsidRDefault="000B1C57" w:rsidP="000B1C57">
            <w:pPr>
              <w:pStyle w:val="Geenafstand"/>
              <w:ind w:left="360"/>
              <w:rPr>
                <w:rFonts w:cs="Arial"/>
                <w:lang w:val="en-US"/>
              </w:rPr>
            </w:pPr>
            <w:r w:rsidRPr="004678B0">
              <w:rPr>
                <w:lang w:val="en-US"/>
              </w:rPr>
              <w:t xml:space="preserve">De data </w:t>
            </w:r>
            <w:proofErr w:type="spellStart"/>
            <w:r w:rsidRPr="004678B0">
              <w:rPr>
                <w:lang w:val="en-US"/>
              </w:rPr>
              <w:t>zijn</w:t>
            </w:r>
            <w:proofErr w:type="spellEnd"/>
            <w:r w:rsidRPr="004678B0">
              <w:rPr>
                <w:lang w:val="en-US"/>
              </w:rPr>
              <w:t xml:space="preserve"> al </w:t>
            </w:r>
            <w:proofErr w:type="spellStart"/>
            <w:r w:rsidRPr="004678B0">
              <w:rPr>
                <w:lang w:val="en-US"/>
              </w:rPr>
              <w:t>beschikbaar</w:t>
            </w:r>
            <w:proofErr w:type="spellEnd"/>
            <w:r w:rsidRPr="004678B0">
              <w:rPr>
                <w:lang w:val="en-US"/>
              </w:rPr>
              <w:t xml:space="preserve"> / the data are already available</w:t>
            </w:r>
          </w:p>
        </w:tc>
        <w:tc>
          <w:tcPr>
            <w:tcW w:w="279" w:type="pct"/>
            <w:vMerge w:val="restart"/>
          </w:tcPr>
          <w:p w14:paraId="6CD48E1D" w14:textId="77777777" w:rsidR="000B1C57" w:rsidRPr="004678B0" w:rsidRDefault="000B1C57" w:rsidP="00BD6786">
            <w:pPr>
              <w:spacing w:after="0" w:line="312" w:lineRule="auto"/>
              <w:rPr>
                <w:rFonts w:cs="Arial"/>
                <w:lang w:val="en-US"/>
              </w:rPr>
            </w:pPr>
          </w:p>
        </w:tc>
        <w:tc>
          <w:tcPr>
            <w:tcW w:w="275" w:type="pct"/>
            <w:vMerge w:val="restart"/>
          </w:tcPr>
          <w:p w14:paraId="315CDF3B" w14:textId="77777777" w:rsidR="000B1C57" w:rsidRPr="004678B0" w:rsidRDefault="000B1C57" w:rsidP="00BD6786">
            <w:pPr>
              <w:spacing w:after="0" w:line="312" w:lineRule="auto"/>
              <w:rPr>
                <w:rFonts w:cs="Arial"/>
                <w:lang w:val="en-US"/>
              </w:rPr>
            </w:pPr>
          </w:p>
        </w:tc>
      </w:tr>
      <w:tr w:rsidR="000B1C57" w:rsidRPr="004678B0" w14:paraId="6DF64D23" w14:textId="77777777" w:rsidTr="002720E6">
        <w:trPr>
          <w:trHeight w:val="1686"/>
        </w:trPr>
        <w:tc>
          <w:tcPr>
            <w:tcW w:w="1374" w:type="pct"/>
            <w:vMerge/>
          </w:tcPr>
          <w:p w14:paraId="174DE426" w14:textId="77777777" w:rsidR="000B1C57" w:rsidRPr="004678B0" w:rsidRDefault="000B1C57" w:rsidP="00C73A7F">
            <w:pPr>
              <w:pStyle w:val="Geenafstand"/>
              <w:rPr>
                <w:lang w:val="en-US"/>
              </w:rPr>
            </w:pPr>
          </w:p>
        </w:tc>
        <w:tc>
          <w:tcPr>
            <w:tcW w:w="1374" w:type="pct"/>
            <w:vMerge/>
          </w:tcPr>
          <w:p w14:paraId="223654EE" w14:textId="77777777" w:rsidR="000B1C57" w:rsidRPr="004678B0" w:rsidRDefault="000B1C57" w:rsidP="00C73A7F">
            <w:pPr>
              <w:pStyle w:val="Geenafstand"/>
              <w:rPr>
                <w:color w:val="808080" w:themeColor="background1" w:themeShade="80"/>
                <w:lang w:val="en-US"/>
              </w:rPr>
            </w:pPr>
          </w:p>
        </w:tc>
        <w:tc>
          <w:tcPr>
            <w:tcW w:w="290" w:type="pct"/>
            <w:vAlign w:val="center"/>
          </w:tcPr>
          <w:p w14:paraId="1965011C" w14:textId="77777777" w:rsidR="000B1C57" w:rsidRPr="004678B0" w:rsidRDefault="000B1C57" w:rsidP="002720E6">
            <w:pPr>
              <w:spacing w:after="0" w:line="312" w:lineRule="auto"/>
              <w:jc w:val="center"/>
              <w:rPr>
                <w:lang w:val="en-US"/>
              </w:rPr>
            </w:pPr>
          </w:p>
        </w:tc>
        <w:tc>
          <w:tcPr>
            <w:tcW w:w="1408" w:type="pct"/>
          </w:tcPr>
          <w:p w14:paraId="26FAC84C" w14:textId="77777777" w:rsidR="000B1C57" w:rsidRPr="004678B0" w:rsidRDefault="000B1C57" w:rsidP="000B1C57">
            <w:pPr>
              <w:pStyle w:val="Geenafstand"/>
              <w:ind w:left="360"/>
              <w:rPr>
                <w:rFonts w:cs="Arial"/>
                <w:lang w:val="en-US"/>
              </w:rPr>
            </w:pPr>
            <w:r w:rsidRPr="004678B0">
              <w:rPr>
                <w:lang w:val="en-US"/>
              </w:rPr>
              <w:t xml:space="preserve">De data </w:t>
            </w:r>
            <w:proofErr w:type="spellStart"/>
            <w:r w:rsidRPr="004678B0">
              <w:rPr>
                <w:lang w:val="en-US"/>
              </w:rPr>
              <w:t>worden</w:t>
            </w:r>
            <w:proofErr w:type="spellEnd"/>
            <w:r w:rsidRPr="004678B0">
              <w:rPr>
                <w:lang w:val="en-US"/>
              </w:rPr>
              <w:t xml:space="preserve"> </w:t>
            </w:r>
            <w:proofErr w:type="spellStart"/>
            <w:r w:rsidRPr="004678B0">
              <w:rPr>
                <w:lang w:val="en-US"/>
              </w:rPr>
              <w:t>prospectief</w:t>
            </w:r>
            <w:proofErr w:type="spellEnd"/>
            <w:r w:rsidRPr="004678B0">
              <w:rPr>
                <w:lang w:val="en-US"/>
              </w:rPr>
              <w:t xml:space="preserve"> </w:t>
            </w:r>
            <w:proofErr w:type="spellStart"/>
            <w:r w:rsidRPr="004678B0">
              <w:rPr>
                <w:lang w:val="en-US"/>
              </w:rPr>
              <w:t>verzameld</w:t>
            </w:r>
            <w:proofErr w:type="spellEnd"/>
            <w:r w:rsidRPr="004678B0">
              <w:rPr>
                <w:lang w:val="en-US"/>
              </w:rPr>
              <w:t xml:space="preserve">, </w:t>
            </w:r>
            <w:proofErr w:type="spellStart"/>
            <w:r w:rsidRPr="004678B0">
              <w:rPr>
                <w:lang w:val="en-US"/>
              </w:rPr>
              <w:t>zonder</w:t>
            </w:r>
            <w:proofErr w:type="spellEnd"/>
            <w:r w:rsidRPr="004678B0">
              <w:rPr>
                <w:lang w:val="en-US"/>
              </w:rPr>
              <w:t xml:space="preserve"> extra </w:t>
            </w:r>
            <w:proofErr w:type="spellStart"/>
            <w:r w:rsidRPr="004678B0">
              <w:rPr>
                <w:lang w:val="en-US"/>
              </w:rPr>
              <w:t>handelingen</w:t>
            </w:r>
            <w:proofErr w:type="spellEnd"/>
            <w:r w:rsidRPr="004678B0">
              <w:rPr>
                <w:lang w:val="en-US"/>
              </w:rPr>
              <w:t xml:space="preserve"> </w:t>
            </w:r>
            <w:proofErr w:type="spellStart"/>
            <w:r w:rsidRPr="004678B0">
              <w:rPr>
                <w:lang w:val="en-US"/>
              </w:rPr>
              <w:t>t.o.v</w:t>
            </w:r>
            <w:proofErr w:type="spellEnd"/>
            <w:r w:rsidRPr="004678B0">
              <w:rPr>
                <w:lang w:val="en-US"/>
              </w:rPr>
              <w:t xml:space="preserve">. </w:t>
            </w:r>
            <w:proofErr w:type="spellStart"/>
            <w:r w:rsidRPr="004678B0">
              <w:rPr>
                <w:lang w:val="en-US"/>
              </w:rPr>
              <w:t>reguliere</w:t>
            </w:r>
            <w:proofErr w:type="spellEnd"/>
            <w:r w:rsidRPr="004678B0">
              <w:rPr>
                <w:lang w:val="en-US"/>
              </w:rPr>
              <w:t xml:space="preserve"> </w:t>
            </w:r>
            <w:proofErr w:type="spellStart"/>
            <w:r w:rsidRPr="004678B0">
              <w:rPr>
                <w:lang w:val="en-US"/>
              </w:rPr>
              <w:t>zorg</w:t>
            </w:r>
            <w:proofErr w:type="spellEnd"/>
            <w:r w:rsidRPr="004678B0">
              <w:rPr>
                <w:lang w:val="en-US"/>
              </w:rPr>
              <w:t xml:space="preserve"> / The data are collected prospectively, without additional interventions beside standard care</w:t>
            </w:r>
          </w:p>
          <w:p w14:paraId="52E8500F" w14:textId="3E08252A" w:rsidR="000B1C57" w:rsidRPr="004678B0" w:rsidRDefault="000B1C57" w:rsidP="000B1C57">
            <w:pPr>
              <w:pStyle w:val="Geenafstand"/>
              <w:ind w:left="360"/>
              <w:rPr>
                <w:lang w:val="en-US"/>
              </w:rPr>
            </w:pPr>
          </w:p>
        </w:tc>
        <w:tc>
          <w:tcPr>
            <w:tcW w:w="279" w:type="pct"/>
            <w:vMerge/>
          </w:tcPr>
          <w:p w14:paraId="355434D4" w14:textId="77777777" w:rsidR="000B1C57" w:rsidRPr="004678B0" w:rsidRDefault="000B1C57" w:rsidP="00BD6786">
            <w:pPr>
              <w:spacing w:after="0" w:line="312" w:lineRule="auto"/>
              <w:rPr>
                <w:rFonts w:cs="Arial"/>
                <w:lang w:val="en-US"/>
              </w:rPr>
            </w:pPr>
          </w:p>
        </w:tc>
        <w:tc>
          <w:tcPr>
            <w:tcW w:w="275" w:type="pct"/>
            <w:vMerge/>
          </w:tcPr>
          <w:p w14:paraId="7A7B79A3" w14:textId="77777777" w:rsidR="000B1C57" w:rsidRPr="004678B0" w:rsidRDefault="000B1C57" w:rsidP="00BD6786">
            <w:pPr>
              <w:spacing w:after="0" w:line="312" w:lineRule="auto"/>
              <w:rPr>
                <w:rFonts w:cs="Arial"/>
                <w:lang w:val="en-US"/>
              </w:rPr>
            </w:pPr>
          </w:p>
        </w:tc>
      </w:tr>
      <w:tr w:rsidR="000B1C57" w:rsidRPr="004678B0" w14:paraId="3E1C7215" w14:textId="77777777" w:rsidTr="002720E6">
        <w:trPr>
          <w:trHeight w:val="2426"/>
        </w:trPr>
        <w:tc>
          <w:tcPr>
            <w:tcW w:w="1374" w:type="pct"/>
            <w:vMerge/>
          </w:tcPr>
          <w:p w14:paraId="1CFA1959" w14:textId="77777777" w:rsidR="000B1C57" w:rsidRPr="004678B0" w:rsidRDefault="000B1C57" w:rsidP="00C73A7F">
            <w:pPr>
              <w:pStyle w:val="Geenafstand"/>
              <w:rPr>
                <w:lang w:val="en-US"/>
              </w:rPr>
            </w:pPr>
          </w:p>
        </w:tc>
        <w:tc>
          <w:tcPr>
            <w:tcW w:w="1374" w:type="pct"/>
            <w:vMerge/>
          </w:tcPr>
          <w:p w14:paraId="41AB38E2" w14:textId="77777777" w:rsidR="000B1C57" w:rsidRPr="004678B0" w:rsidRDefault="000B1C57" w:rsidP="00C73A7F">
            <w:pPr>
              <w:pStyle w:val="Geenafstand"/>
              <w:rPr>
                <w:color w:val="808080" w:themeColor="background1" w:themeShade="80"/>
                <w:lang w:val="en-US"/>
              </w:rPr>
            </w:pPr>
          </w:p>
        </w:tc>
        <w:tc>
          <w:tcPr>
            <w:tcW w:w="290" w:type="pct"/>
            <w:vAlign w:val="center"/>
          </w:tcPr>
          <w:p w14:paraId="60B20FDD" w14:textId="77777777" w:rsidR="000B1C57" w:rsidRPr="004678B0" w:rsidRDefault="000B1C57" w:rsidP="002720E6">
            <w:pPr>
              <w:spacing w:after="0" w:line="312" w:lineRule="auto"/>
              <w:jc w:val="center"/>
              <w:rPr>
                <w:lang w:val="en-US"/>
              </w:rPr>
            </w:pPr>
          </w:p>
        </w:tc>
        <w:tc>
          <w:tcPr>
            <w:tcW w:w="1408" w:type="pct"/>
          </w:tcPr>
          <w:p w14:paraId="2A17825B" w14:textId="59868743" w:rsidR="000B1C57" w:rsidRPr="004678B0" w:rsidRDefault="000B1C57" w:rsidP="000B1C57">
            <w:pPr>
              <w:pStyle w:val="Geenafstand"/>
              <w:ind w:left="360"/>
              <w:rPr>
                <w:lang w:val="en-US"/>
              </w:rPr>
            </w:pPr>
            <w:r w:rsidRPr="004678B0">
              <w:rPr>
                <w:lang w:val="en-US"/>
              </w:rPr>
              <w:t xml:space="preserve">De data </w:t>
            </w:r>
            <w:proofErr w:type="spellStart"/>
            <w:r w:rsidRPr="004678B0">
              <w:rPr>
                <w:lang w:val="en-US"/>
              </w:rPr>
              <w:t>worden</w:t>
            </w:r>
            <w:proofErr w:type="spellEnd"/>
            <w:r w:rsidRPr="004678B0">
              <w:rPr>
                <w:lang w:val="en-US"/>
              </w:rPr>
              <w:t xml:space="preserve"> </w:t>
            </w:r>
            <w:proofErr w:type="spellStart"/>
            <w:r w:rsidRPr="004678B0">
              <w:rPr>
                <w:lang w:val="en-US"/>
              </w:rPr>
              <w:t>prospectief</w:t>
            </w:r>
            <w:proofErr w:type="spellEnd"/>
            <w:r w:rsidRPr="004678B0">
              <w:rPr>
                <w:lang w:val="en-US"/>
              </w:rPr>
              <w:t xml:space="preserve"> </w:t>
            </w:r>
            <w:proofErr w:type="spellStart"/>
            <w:r w:rsidRPr="004678B0">
              <w:rPr>
                <w:lang w:val="en-US"/>
              </w:rPr>
              <w:t>verzameld</w:t>
            </w:r>
            <w:proofErr w:type="spellEnd"/>
            <w:r w:rsidRPr="004678B0">
              <w:rPr>
                <w:lang w:val="en-US"/>
              </w:rPr>
              <w:t xml:space="preserve"> </w:t>
            </w:r>
            <w:proofErr w:type="spellStart"/>
            <w:r w:rsidRPr="004678B0">
              <w:rPr>
                <w:lang w:val="en-US"/>
              </w:rPr>
              <w:t>en</w:t>
            </w:r>
            <w:proofErr w:type="spellEnd"/>
            <w:r w:rsidRPr="004678B0">
              <w:rPr>
                <w:lang w:val="en-US"/>
              </w:rPr>
              <w:t xml:space="preserve"> </w:t>
            </w:r>
            <w:proofErr w:type="spellStart"/>
            <w:r w:rsidRPr="004678B0">
              <w:rPr>
                <w:lang w:val="en-US"/>
              </w:rPr>
              <w:t>hierbij</w:t>
            </w:r>
            <w:proofErr w:type="spellEnd"/>
            <w:r w:rsidRPr="004678B0">
              <w:rPr>
                <w:lang w:val="en-US"/>
              </w:rPr>
              <w:t xml:space="preserve"> </w:t>
            </w:r>
            <w:proofErr w:type="spellStart"/>
            <w:r w:rsidRPr="004678B0">
              <w:rPr>
                <w:lang w:val="en-US"/>
              </w:rPr>
              <w:t>wordt</w:t>
            </w:r>
            <w:proofErr w:type="spellEnd"/>
            <w:r w:rsidRPr="004678B0">
              <w:rPr>
                <w:lang w:val="en-US"/>
              </w:rPr>
              <w:t xml:space="preserve"> </w:t>
            </w:r>
            <w:proofErr w:type="spellStart"/>
            <w:r w:rsidRPr="004678B0">
              <w:rPr>
                <w:lang w:val="en-US"/>
              </w:rPr>
              <w:t>wel</w:t>
            </w:r>
            <w:proofErr w:type="spellEnd"/>
            <w:r w:rsidRPr="004678B0">
              <w:rPr>
                <w:lang w:val="en-US"/>
              </w:rPr>
              <w:t xml:space="preserve"> </w:t>
            </w:r>
            <w:proofErr w:type="spellStart"/>
            <w:r w:rsidRPr="004678B0">
              <w:rPr>
                <w:lang w:val="en-US"/>
              </w:rPr>
              <w:t>iets</w:t>
            </w:r>
            <w:proofErr w:type="spellEnd"/>
            <w:r w:rsidRPr="004678B0">
              <w:rPr>
                <w:lang w:val="en-US"/>
              </w:rPr>
              <w:t xml:space="preserve"> extra’s </w:t>
            </w:r>
            <w:proofErr w:type="spellStart"/>
            <w:r w:rsidRPr="004678B0">
              <w:rPr>
                <w:lang w:val="en-US"/>
              </w:rPr>
              <w:t>t.o.v</w:t>
            </w:r>
            <w:proofErr w:type="spellEnd"/>
            <w:r w:rsidRPr="004678B0">
              <w:rPr>
                <w:lang w:val="en-US"/>
              </w:rPr>
              <w:t xml:space="preserve">. de </w:t>
            </w:r>
            <w:proofErr w:type="spellStart"/>
            <w:r w:rsidRPr="004678B0">
              <w:rPr>
                <w:lang w:val="en-US"/>
              </w:rPr>
              <w:t>reguliere</w:t>
            </w:r>
            <w:proofErr w:type="spellEnd"/>
            <w:r w:rsidRPr="004678B0">
              <w:rPr>
                <w:lang w:val="en-US"/>
              </w:rPr>
              <w:t xml:space="preserve"> </w:t>
            </w:r>
            <w:proofErr w:type="spellStart"/>
            <w:r w:rsidRPr="004678B0">
              <w:rPr>
                <w:lang w:val="en-US"/>
              </w:rPr>
              <w:t>zorg</w:t>
            </w:r>
            <w:proofErr w:type="spellEnd"/>
            <w:r w:rsidRPr="004678B0">
              <w:rPr>
                <w:lang w:val="en-US"/>
              </w:rPr>
              <w:t xml:space="preserve"> </w:t>
            </w:r>
            <w:proofErr w:type="spellStart"/>
            <w:r w:rsidRPr="004678B0">
              <w:rPr>
                <w:lang w:val="en-US"/>
              </w:rPr>
              <w:t>gevraagd</w:t>
            </w:r>
            <w:proofErr w:type="spellEnd"/>
            <w:r w:rsidRPr="004678B0">
              <w:rPr>
                <w:lang w:val="en-US"/>
              </w:rPr>
              <w:t xml:space="preserve">, maar </w:t>
            </w:r>
            <w:proofErr w:type="spellStart"/>
            <w:r w:rsidRPr="004678B0">
              <w:rPr>
                <w:lang w:val="en-US"/>
              </w:rPr>
              <w:t>dit</w:t>
            </w:r>
            <w:proofErr w:type="spellEnd"/>
            <w:r w:rsidRPr="004678B0">
              <w:rPr>
                <w:lang w:val="en-US"/>
              </w:rPr>
              <w:t xml:space="preserve"> is </w:t>
            </w:r>
            <w:proofErr w:type="spellStart"/>
            <w:r w:rsidRPr="004678B0">
              <w:rPr>
                <w:lang w:val="en-US"/>
              </w:rPr>
              <w:t>dusdanig</w:t>
            </w:r>
            <w:proofErr w:type="spellEnd"/>
            <w:r w:rsidRPr="004678B0">
              <w:rPr>
                <w:lang w:val="en-US"/>
              </w:rPr>
              <w:t xml:space="preserve"> </w:t>
            </w:r>
            <w:proofErr w:type="spellStart"/>
            <w:r w:rsidRPr="004678B0">
              <w:rPr>
                <w:lang w:val="en-US"/>
              </w:rPr>
              <w:t>beperkt</w:t>
            </w:r>
            <w:proofErr w:type="spellEnd"/>
            <w:r w:rsidRPr="004678B0">
              <w:rPr>
                <w:lang w:val="en-US"/>
              </w:rPr>
              <w:t xml:space="preserve"> </w:t>
            </w:r>
            <w:proofErr w:type="spellStart"/>
            <w:r w:rsidRPr="004678B0">
              <w:rPr>
                <w:lang w:val="en-US"/>
              </w:rPr>
              <w:t>dat</w:t>
            </w:r>
            <w:proofErr w:type="spellEnd"/>
            <w:r w:rsidRPr="004678B0">
              <w:rPr>
                <w:lang w:val="en-US"/>
              </w:rPr>
              <w:t xml:space="preserve"> het </w:t>
            </w:r>
            <w:proofErr w:type="spellStart"/>
            <w:r w:rsidRPr="004678B0">
              <w:rPr>
                <w:lang w:val="en-US"/>
              </w:rPr>
              <w:t>niet</w:t>
            </w:r>
            <w:proofErr w:type="spellEnd"/>
            <w:r w:rsidRPr="004678B0">
              <w:rPr>
                <w:lang w:val="en-US"/>
              </w:rPr>
              <w:t xml:space="preserve"> </w:t>
            </w:r>
            <w:proofErr w:type="spellStart"/>
            <w:r w:rsidRPr="004678B0">
              <w:rPr>
                <w:lang w:val="en-US"/>
              </w:rPr>
              <w:t>onder</w:t>
            </w:r>
            <w:proofErr w:type="spellEnd"/>
            <w:r w:rsidRPr="004678B0">
              <w:rPr>
                <w:lang w:val="en-US"/>
              </w:rPr>
              <w:t xml:space="preserve"> de WMO </w:t>
            </w:r>
            <w:proofErr w:type="spellStart"/>
            <w:r w:rsidRPr="004678B0">
              <w:rPr>
                <w:lang w:val="en-US"/>
              </w:rPr>
              <w:t>valt</w:t>
            </w:r>
            <w:proofErr w:type="spellEnd"/>
            <w:r w:rsidRPr="004678B0">
              <w:rPr>
                <w:lang w:val="en-US"/>
              </w:rPr>
              <w:t xml:space="preserve"> / The data are collected prospectively and some additional interventions beside standard care are required, however these are of minimal impact, therefore the study is not subject to the WMO</w:t>
            </w:r>
          </w:p>
        </w:tc>
        <w:tc>
          <w:tcPr>
            <w:tcW w:w="279" w:type="pct"/>
            <w:vMerge/>
          </w:tcPr>
          <w:p w14:paraId="62F09434" w14:textId="77777777" w:rsidR="000B1C57" w:rsidRPr="004678B0" w:rsidRDefault="000B1C57" w:rsidP="00BD6786">
            <w:pPr>
              <w:spacing w:after="0" w:line="312" w:lineRule="auto"/>
              <w:rPr>
                <w:rFonts w:cs="Arial"/>
                <w:lang w:val="en-US"/>
              </w:rPr>
            </w:pPr>
          </w:p>
        </w:tc>
        <w:tc>
          <w:tcPr>
            <w:tcW w:w="275" w:type="pct"/>
            <w:vMerge/>
          </w:tcPr>
          <w:p w14:paraId="4272831B" w14:textId="77777777" w:rsidR="000B1C57" w:rsidRPr="004678B0" w:rsidRDefault="000B1C57" w:rsidP="00BD6786">
            <w:pPr>
              <w:spacing w:after="0" w:line="312" w:lineRule="auto"/>
              <w:rPr>
                <w:rFonts w:cs="Arial"/>
                <w:lang w:val="en-US"/>
              </w:rPr>
            </w:pPr>
          </w:p>
        </w:tc>
      </w:tr>
      <w:tr w:rsidR="000B1C57" w:rsidRPr="00BD6786" w14:paraId="4B8E1A15" w14:textId="77777777" w:rsidTr="005357C9">
        <w:trPr>
          <w:trHeight w:val="1479"/>
        </w:trPr>
        <w:tc>
          <w:tcPr>
            <w:tcW w:w="1374" w:type="pct"/>
            <w:vMerge/>
          </w:tcPr>
          <w:p w14:paraId="34816DE9" w14:textId="77777777" w:rsidR="000B1C57" w:rsidRPr="004678B0" w:rsidRDefault="000B1C57" w:rsidP="00C73A7F">
            <w:pPr>
              <w:pStyle w:val="Geenafstand"/>
              <w:rPr>
                <w:lang w:val="en-US"/>
              </w:rPr>
            </w:pPr>
          </w:p>
        </w:tc>
        <w:tc>
          <w:tcPr>
            <w:tcW w:w="1374" w:type="pct"/>
            <w:vMerge/>
          </w:tcPr>
          <w:p w14:paraId="64624521" w14:textId="77777777" w:rsidR="000B1C57" w:rsidRPr="004678B0" w:rsidRDefault="000B1C57" w:rsidP="00C73A7F">
            <w:pPr>
              <w:pStyle w:val="Geenafstand"/>
              <w:rPr>
                <w:color w:val="808080" w:themeColor="background1" w:themeShade="80"/>
                <w:lang w:val="en-US"/>
              </w:rPr>
            </w:pPr>
          </w:p>
        </w:tc>
        <w:tc>
          <w:tcPr>
            <w:tcW w:w="1698" w:type="pct"/>
            <w:gridSpan w:val="2"/>
          </w:tcPr>
          <w:p w14:paraId="2902F9C0" w14:textId="6A708645" w:rsidR="000B1C57" w:rsidRPr="002A55D5" w:rsidRDefault="000B1C57" w:rsidP="00EB5158">
            <w:pPr>
              <w:spacing w:after="0" w:line="312" w:lineRule="auto"/>
              <w:rPr>
                <w:rFonts w:cs="Arial"/>
              </w:rPr>
            </w:pPr>
            <w:r w:rsidRPr="00253BC7">
              <w:rPr>
                <w:rFonts w:cs="Arial"/>
                <w:i/>
              </w:rPr>
              <w:t>Beschrijf de extra’s</w:t>
            </w:r>
            <w:r>
              <w:rPr>
                <w:rFonts w:cs="Arial"/>
              </w:rPr>
              <w:t>: /</w:t>
            </w:r>
            <w:proofErr w:type="spellStart"/>
            <w:r>
              <w:rPr>
                <w:rFonts w:cs="Arial"/>
              </w:rPr>
              <w:t>describe</w:t>
            </w:r>
            <w:proofErr w:type="spellEnd"/>
            <w:r>
              <w:rPr>
                <w:rFonts w:cs="Arial"/>
              </w:rPr>
              <w:t xml:space="preserve"> </w:t>
            </w:r>
            <w:proofErr w:type="spellStart"/>
            <w:r>
              <w:rPr>
                <w:rFonts w:cs="Arial"/>
              </w:rPr>
              <w:t>the</w:t>
            </w:r>
            <w:proofErr w:type="spellEnd"/>
            <w:r>
              <w:rPr>
                <w:rFonts w:cs="Arial"/>
              </w:rPr>
              <w:t xml:space="preserve"> </w:t>
            </w:r>
            <w:proofErr w:type="spellStart"/>
            <w:r>
              <w:rPr>
                <w:rFonts w:cs="Arial"/>
              </w:rPr>
              <w:t>additional</w:t>
            </w:r>
            <w:proofErr w:type="spellEnd"/>
            <w:r>
              <w:rPr>
                <w:rFonts w:cs="Arial"/>
              </w:rPr>
              <w:t xml:space="preserve"> procedures:</w:t>
            </w:r>
          </w:p>
        </w:tc>
        <w:tc>
          <w:tcPr>
            <w:tcW w:w="279" w:type="pct"/>
            <w:vMerge/>
          </w:tcPr>
          <w:p w14:paraId="723410C4" w14:textId="77777777" w:rsidR="000B1C57" w:rsidRPr="00BD6786" w:rsidRDefault="000B1C57" w:rsidP="00BD6786">
            <w:pPr>
              <w:spacing w:after="0" w:line="312" w:lineRule="auto"/>
              <w:rPr>
                <w:rFonts w:cs="Arial"/>
              </w:rPr>
            </w:pPr>
          </w:p>
        </w:tc>
        <w:tc>
          <w:tcPr>
            <w:tcW w:w="275" w:type="pct"/>
            <w:vMerge/>
          </w:tcPr>
          <w:p w14:paraId="52741D1F" w14:textId="77777777" w:rsidR="000B1C57" w:rsidRPr="00BD6786" w:rsidRDefault="000B1C57" w:rsidP="00BD6786">
            <w:pPr>
              <w:spacing w:after="0" w:line="312" w:lineRule="auto"/>
              <w:rPr>
                <w:rFonts w:cs="Arial"/>
              </w:rPr>
            </w:pPr>
          </w:p>
        </w:tc>
      </w:tr>
      <w:tr w:rsidR="002A55D5" w:rsidRPr="004678B0" w14:paraId="1E4988BB" w14:textId="77777777" w:rsidTr="005357C9">
        <w:tc>
          <w:tcPr>
            <w:tcW w:w="1374" w:type="pct"/>
          </w:tcPr>
          <w:p w14:paraId="5920E8E6" w14:textId="45F9F38E" w:rsidR="002A55D5" w:rsidRPr="00BD6786" w:rsidRDefault="002A55D5" w:rsidP="00564880">
            <w:pPr>
              <w:pStyle w:val="Geenafstand"/>
            </w:pPr>
            <w:r w:rsidRPr="00BD6786">
              <w:t xml:space="preserve">E2. Beschrijf de onderzoekspopulatie </w:t>
            </w:r>
            <w:r>
              <w:t xml:space="preserve">en </w:t>
            </w:r>
            <w:r w:rsidRPr="00BD6786">
              <w:t xml:space="preserve">verwijs </w:t>
            </w:r>
            <w:r>
              <w:t>tevens</w:t>
            </w:r>
            <w:r w:rsidRPr="00BD6786">
              <w:t xml:space="preserve"> naar de relevante pagina’s in het protocol.</w:t>
            </w:r>
          </w:p>
        </w:tc>
        <w:tc>
          <w:tcPr>
            <w:tcW w:w="1374" w:type="pct"/>
          </w:tcPr>
          <w:p w14:paraId="146BA7BB" w14:textId="7DCEEAB4" w:rsidR="002A55D5" w:rsidRPr="004678B0" w:rsidRDefault="002A55D5" w:rsidP="00C73A7F">
            <w:pPr>
              <w:pStyle w:val="Geenafstand"/>
              <w:rPr>
                <w:color w:val="808080" w:themeColor="background1" w:themeShade="80"/>
                <w:lang w:val="en-US"/>
              </w:rPr>
            </w:pPr>
            <w:r w:rsidRPr="004678B0">
              <w:rPr>
                <w:color w:val="808080" w:themeColor="background1" w:themeShade="80"/>
                <w:lang w:val="en-US"/>
              </w:rPr>
              <w:t xml:space="preserve">Describe the </w:t>
            </w:r>
            <w:r w:rsidR="00B16BD8" w:rsidRPr="004678B0">
              <w:rPr>
                <w:color w:val="808080" w:themeColor="background1" w:themeShade="80"/>
                <w:lang w:val="en-US"/>
              </w:rPr>
              <w:t>study population (refer also to the relevant pages in the protocol).</w:t>
            </w:r>
          </w:p>
        </w:tc>
        <w:tc>
          <w:tcPr>
            <w:tcW w:w="1698" w:type="pct"/>
            <w:gridSpan w:val="2"/>
          </w:tcPr>
          <w:p w14:paraId="5E93B351" w14:textId="34266CC3" w:rsidR="002A55D5" w:rsidRPr="004678B0" w:rsidRDefault="002A55D5" w:rsidP="00BD6786">
            <w:pPr>
              <w:spacing w:after="0" w:line="312" w:lineRule="auto"/>
              <w:rPr>
                <w:rFonts w:cs="Arial"/>
                <w:lang w:val="en-US"/>
              </w:rPr>
            </w:pPr>
          </w:p>
        </w:tc>
        <w:tc>
          <w:tcPr>
            <w:tcW w:w="279" w:type="pct"/>
          </w:tcPr>
          <w:p w14:paraId="63531C9D" w14:textId="77777777" w:rsidR="002A55D5" w:rsidRPr="004678B0" w:rsidRDefault="002A55D5" w:rsidP="00BD6786">
            <w:pPr>
              <w:spacing w:after="0" w:line="312" w:lineRule="auto"/>
              <w:rPr>
                <w:rFonts w:cs="Arial"/>
                <w:lang w:val="en-US"/>
              </w:rPr>
            </w:pPr>
          </w:p>
        </w:tc>
        <w:tc>
          <w:tcPr>
            <w:tcW w:w="275" w:type="pct"/>
          </w:tcPr>
          <w:p w14:paraId="067DAC59" w14:textId="77777777" w:rsidR="002A55D5" w:rsidRPr="004678B0" w:rsidRDefault="002A55D5" w:rsidP="00BD6786">
            <w:pPr>
              <w:spacing w:after="0" w:line="312" w:lineRule="auto"/>
              <w:rPr>
                <w:rFonts w:cs="Arial"/>
                <w:lang w:val="en-US"/>
              </w:rPr>
            </w:pPr>
          </w:p>
        </w:tc>
      </w:tr>
      <w:tr w:rsidR="00242EE2" w:rsidRPr="004678B0" w14:paraId="4AF9633C" w14:textId="77777777" w:rsidTr="005357C9">
        <w:tc>
          <w:tcPr>
            <w:tcW w:w="1374" w:type="pct"/>
          </w:tcPr>
          <w:p w14:paraId="2DF759B9" w14:textId="3F4B5783" w:rsidR="00242EE2" w:rsidRDefault="00242EE2" w:rsidP="00564880">
            <w:pPr>
              <w:pStyle w:val="Geenafstand"/>
            </w:pPr>
            <w:r w:rsidRPr="00BD6786">
              <w:t>E3</w:t>
            </w:r>
            <w:r>
              <w:t>a.</w:t>
            </w:r>
            <w:r w:rsidRPr="00BD6786">
              <w:t xml:space="preserve"> </w:t>
            </w:r>
            <w:r w:rsidRPr="0031118E">
              <w:t>Totaal aantal proefpersonen in het onderzoek</w:t>
            </w:r>
            <w:r w:rsidR="00981FE3">
              <w:t>.</w:t>
            </w:r>
          </w:p>
          <w:p w14:paraId="1F12568D" w14:textId="77777777" w:rsidR="00242EE2" w:rsidRPr="00BD6786" w:rsidRDefault="00242EE2" w:rsidP="00564880">
            <w:pPr>
              <w:pStyle w:val="Geenafstand"/>
            </w:pPr>
          </w:p>
        </w:tc>
        <w:tc>
          <w:tcPr>
            <w:tcW w:w="1374" w:type="pct"/>
          </w:tcPr>
          <w:p w14:paraId="1D8F170C" w14:textId="242B99C0" w:rsidR="00242EE2" w:rsidRPr="004678B0" w:rsidRDefault="00242EE2" w:rsidP="00C73A7F">
            <w:pPr>
              <w:pStyle w:val="Geenafstand"/>
              <w:rPr>
                <w:color w:val="808080" w:themeColor="background1" w:themeShade="80"/>
                <w:lang w:val="en-US"/>
              </w:rPr>
            </w:pPr>
            <w:r w:rsidRPr="004678B0">
              <w:rPr>
                <w:color w:val="808080" w:themeColor="background1" w:themeShade="80"/>
                <w:lang w:val="en-US"/>
              </w:rPr>
              <w:t>Total number of study trial subjects</w:t>
            </w:r>
            <w:r w:rsidR="00AB5AC2" w:rsidRPr="004678B0">
              <w:rPr>
                <w:color w:val="808080" w:themeColor="background1" w:themeShade="80"/>
                <w:lang w:val="en-US"/>
              </w:rPr>
              <w:t>.</w:t>
            </w:r>
          </w:p>
        </w:tc>
        <w:tc>
          <w:tcPr>
            <w:tcW w:w="1698" w:type="pct"/>
            <w:gridSpan w:val="2"/>
          </w:tcPr>
          <w:p w14:paraId="1573E734" w14:textId="64D2550B" w:rsidR="00242EE2" w:rsidRPr="004678B0" w:rsidRDefault="00242EE2" w:rsidP="00985C48">
            <w:pPr>
              <w:pStyle w:val="Lijstalinea"/>
              <w:spacing w:line="312" w:lineRule="auto"/>
              <w:ind w:left="34"/>
              <w:rPr>
                <w:rFonts w:cs="Arial"/>
                <w:lang w:val="en-US"/>
              </w:rPr>
            </w:pPr>
          </w:p>
        </w:tc>
        <w:tc>
          <w:tcPr>
            <w:tcW w:w="279" w:type="pct"/>
          </w:tcPr>
          <w:p w14:paraId="1A796014" w14:textId="77777777" w:rsidR="00242EE2" w:rsidRPr="004678B0" w:rsidRDefault="00242EE2" w:rsidP="00BD6786">
            <w:pPr>
              <w:spacing w:line="312" w:lineRule="auto"/>
              <w:rPr>
                <w:rFonts w:cs="Arial"/>
                <w:lang w:val="en-US"/>
              </w:rPr>
            </w:pPr>
          </w:p>
        </w:tc>
        <w:tc>
          <w:tcPr>
            <w:tcW w:w="275" w:type="pct"/>
          </w:tcPr>
          <w:p w14:paraId="3D679CDB" w14:textId="77777777" w:rsidR="00242EE2" w:rsidRPr="004678B0" w:rsidRDefault="00242EE2" w:rsidP="00BD6786">
            <w:pPr>
              <w:spacing w:after="0" w:line="312" w:lineRule="auto"/>
              <w:rPr>
                <w:rFonts w:cs="Arial"/>
                <w:lang w:val="en-US"/>
              </w:rPr>
            </w:pPr>
          </w:p>
        </w:tc>
      </w:tr>
      <w:tr w:rsidR="00242EE2" w:rsidRPr="004678B0" w14:paraId="0176608E" w14:textId="77777777" w:rsidTr="005357C9">
        <w:tc>
          <w:tcPr>
            <w:tcW w:w="1374" w:type="pct"/>
          </w:tcPr>
          <w:p w14:paraId="5C63C88D" w14:textId="2BE9B180" w:rsidR="00242EE2" w:rsidRPr="00BD6786" w:rsidRDefault="00242EE2" w:rsidP="00564880">
            <w:pPr>
              <w:pStyle w:val="Geenafstand"/>
            </w:pPr>
            <w:r>
              <w:lastRenderedPageBreak/>
              <w:t>E3b. Aantal proefpersonen in Nederland</w:t>
            </w:r>
            <w:r w:rsidR="00981FE3">
              <w:t>.</w:t>
            </w:r>
          </w:p>
        </w:tc>
        <w:tc>
          <w:tcPr>
            <w:tcW w:w="1374" w:type="pct"/>
          </w:tcPr>
          <w:p w14:paraId="6CDFB10E" w14:textId="147D85D7" w:rsidR="00242EE2" w:rsidRPr="004678B0" w:rsidRDefault="00242EE2" w:rsidP="00C73A7F">
            <w:pPr>
              <w:pStyle w:val="Geenafstand"/>
              <w:rPr>
                <w:color w:val="808080" w:themeColor="background1" w:themeShade="80"/>
                <w:lang w:val="en-US"/>
              </w:rPr>
            </w:pPr>
            <w:r w:rsidRPr="004678B0">
              <w:rPr>
                <w:color w:val="808080" w:themeColor="background1" w:themeShade="80"/>
                <w:lang w:val="en-US"/>
              </w:rPr>
              <w:t>Number of trial subjects in the Netherlands</w:t>
            </w:r>
            <w:r w:rsidR="00AB5AC2" w:rsidRPr="004678B0">
              <w:rPr>
                <w:color w:val="808080" w:themeColor="background1" w:themeShade="80"/>
                <w:lang w:val="en-US"/>
              </w:rPr>
              <w:t>.</w:t>
            </w:r>
          </w:p>
          <w:p w14:paraId="1FDB8592" w14:textId="2FB9257B" w:rsidR="00242EE2" w:rsidRPr="004678B0" w:rsidRDefault="00242EE2" w:rsidP="00C73A7F">
            <w:pPr>
              <w:pStyle w:val="Geenafstand"/>
              <w:rPr>
                <w:lang w:val="en-US"/>
              </w:rPr>
            </w:pPr>
          </w:p>
        </w:tc>
        <w:tc>
          <w:tcPr>
            <w:tcW w:w="1698" w:type="pct"/>
            <w:gridSpan w:val="2"/>
          </w:tcPr>
          <w:p w14:paraId="04294056" w14:textId="78DC621A" w:rsidR="00242EE2" w:rsidRPr="004678B0" w:rsidRDefault="00242EE2" w:rsidP="00985C48">
            <w:pPr>
              <w:pStyle w:val="Lijstalinea"/>
              <w:spacing w:line="312" w:lineRule="auto"/>
              <w:ind w:left="34"/>
              <w:rPr>
                <w:rFonts w:cs="Arial"/>
                <w:lang w:val="en-US"/>
              </w:rPr>
            </w:pPr>
          </w:p>
        </w:tc>
        <w:tc>
          <w:tcPr>
            <w:tcW w:w="279" w:type="pct"/>
          </w:tcPr>
          <w:p w14:paraId="3D95DF7C" w14:textId="77777777" w:rsidR="00242EE2" w:rsidRPr="004678B0" w:rsidRDefault="00242EE2" w:rsidP="00BD6786">
            <w:pPr>
              <w:spacing w:line="312" w:lineRule="auto"/>
              <w:rPr>
                <w:rFonts w:cs="Arial"/>
                <w:lang w:val="en-US"/>
              </w:rPr>
            </w:pPr>
          </w:p>
        </w:tc>
        <w:tc>
          <w:tcPr>
            <w:tcW w:w="275" w:type="pct"/>
          </w:tcPr>
          <w:p w14:paraId="39AB7363" w14:textId="77777777" w:rsidR="00242EE2" w:rsidRPr="004678B0" w:rsidRDefault="00242EE2" w:rsidP="00BD6786">
            <w:pPr>
              <w:spacing w:after="0" w:line="312" w:lineRule="auto"/>
              <w:rPr>
                <w:rFonts w:cs="Arial"/>
                <w:lang w:val="en-US"/>
              </w:rPr>
            </w:pPr>
          </w:p>
        </w:tc>
      </w:tr>
      <w:tr w:rsidR="00981FE3" w:rsidRPr="004678B0" w14:paraId="2EBCE3C7" w14:textId="77777777" w:rsidTr="005357C9">
        <w:tc>
          <w:tcPr>
            <w:tcW w:w="1374" w:type="pct"/>
          </w:tcPr>
          <w:p w14:paraId="3562D4EB" w14:textId="14AC2A91" w:rsidR="00981FE3" w:rsidRPr="00BD6786" w:rsidRDefault="00981FE3" w:rsidP="00564880">
            <w:pPr>
              <w:pStyle w:val="Geenafstand"/>
            </w:pPr>
            <w:r>
              <w:t xml:space="preserve">E4. Beschrijf </w:t>
            </w:r>
            <w:proofErr w:type="spellStart"/>
            <w:r>
              <w:t>i</w:t>
            </w:r>
            <w:r w:rsidRPr="00BD6786">
              <w:t>nclusie</w:t>
            </w:r>
            <w:r>
              <w:t>-</w:t>
            </w:r>
            <w:r w:rsidRPr="00BD6786">
              <w:t>criteria</w:t>
            </w:r>
            <w:proofErr w:type="spellEnd"/>
            <w:r>
              <w:t xml:space="preserve"> en verwijs tevens naar de relevante pagina’s in het protocol .</w:t>
            </w:r>
          </w:p>
        </w:tc>
        <w:tc>
          <w:tcPr>
            <w:tcW w:w="1374" w:type="pct"/>
          </w:tcPr>
          <w:p w14:paraId="68CD2F45" w14:textId="5491E1FB" w:rsidR="00981FE3" w:rsidRPr="004678B0" w:rsidRDefault="00981FE3" w:rsidP="00981FE3">
            <w:pPr>
              <w:rPr>
                <w:color w:val="808080" w:themeColor="background1" w:themeShade="80"/>
                <w:lang w:val="en-US"/>
              </w:rPr>
            </w:pPr>
            <w:r w:rsidRPr="004678B0">
              <w:rPr>
                <w:color w:val="808080" w:themeColor="background1" w:themeShade="80"/>
                <w:lang w:val="en-US"/>
              </w:rPr>
              <w:t>Describe inclusion criteria and refer also to the relevant pages in the protocol.</w:t>
            </w:r>
            <w:r w:rsidRPr="004678B0">
              <w:rPr>
                <w:color w:val="808080" w:themeColor="background1" w:themeShade="80"/>
                <w:lang w:val="en-US"/>
              </w:rPr>
              <w:tab/>
            </w:r>
          </w:p>
        </w:tc>
        <w:tc>
          <w:tcPr>
            <w:tcW w:w="1698" w:type="pct"/>
            <w:gridSpan w:val="2"/>
          </w:tcPr>
          <w:p w14:paraId="1348B2C4" w14:textId="62E81A58" w:rsidR="00981FE3" w:rsidRPr="004678B0" w:rsidRDefault="00981FE3" w:rsidP="00BD6786">
            <w:pPr>
              <w:spacing w:after="0" w:line="312" w:lineRule="auto"/>
              <w:rPr>
                <w:rFonts w:cs="Arial"/>
                <w:lang w:val="en-US"/>
              </w:rPr>
            </w:pPr>
          </w:p>
          <w:p w14:paraId="66FEC9CA" w14:textId="77777777" w:rsidR="00981FE3" w:rsidRPr="004678B0" w:rsidRDefault="00981FE3" w:rsidP="00BD6786">
            <w:pPr>
              <w:spacing w:after="0" w:line="312" w:lineRule="auto"/>
              <w:rPr>
                <w:rFonts w:cs="Arial"/>
                <w:lang w:val="en-US"/>
              </w:rPr>
            </w:pPr>
          </w:p>
          <w:p w14:paraId="2B8F1118" w14:textId="77777777" w:rsidR="00981FE3" w:rsidRPr="004678B0" w:rsidRDefault="00981FE3" w:rsidP="00BD6786">
            <w:pPr>
              <w:spacing w:after="0" w:line="312" w:lineRule="auto"/>
              <w:rPr>
                <w:rFonts w:cs="Arial"/>
                <w:lang w:val="en-US"/>
              </w:rPr>
            </w:pPr>
          </w:p>
        </w:tc>
        <w:tc>
          <w:tcPr>
            <w:tcW w:w="279" w:type="pct"/>
          </w:tcPr>
          <w:p w14:paraId="2A8F7CDE" w14:textId="77777777" w:rsidR="00981FE3" w:rsidRPr="004678B0" w:rsidRDefault="00981FE3" w:rsidP="00BD6786">
            <w:pPr>
              <w:spacing w:after="0" w:line="312" w:lineRule="auto"/>
              <w:rPr>
                <w:rFonts w:cs="Arial"/>
                <w:lang w:val="en-US"/>
              </w:rPr>
            </w:pPr>
          </w:p>
        </w:tc>
        <w:tc>
          <w:tcPr>
            <w:tcW w:w="275" w:type="pct"/>
          </w:tcPr>
          <w:p w14:paraId="5DB61E7F" w14:textId="77777777" w:rsidR="00981FE3" w:rsidRPr="004678B0" w:rsidRDefault="00981FE3" w:rsidP="00BD6786">
            <w:pPr>
              <w:spacing w:after="0" w:line="312" w:lineRule="auto"/>
              <w:rPr>
                <w:rFonts w:cs="Arial"/>
                <w:lang w:val="en-US"/>
              </w:rPr>
            </w:pPr>
          </w:p>
        </w:tc>
      </w:tr>
      <w:tr w:rsidR="00A526D7" w:rsidRPr="004678B0" w14:paraId="171BA5BE" w14:textId="77777777" w:rsidTr="005357C9">
        <w:tc>
          <w:tcPr>
            <w:tcW w:w="1374" w:type="pct"/>
          </w:tcPr>
          <w:p w14:paraId="1F7B0384" w14:textId="4D8F7C9B" w:rsidR="00A526D7" w:rsidRPr="00BD6786" w:rsidRDefault="00A526D7" w:rsidP="00564880">
            <w:pPr>
              <w:pStyle w:val="Geenafstand"/>
            </w:pPr>
            <w:r>
              <w:t xml:space="preserve">E5. Beschrijf </w:t>
            </w:r>
            <w:proofErr w:type="spellStart"/>
            <w:r>
              <w:t>exclusie-criteria</w:t>
            </w:r>
            <w:proofErr w:type="spellEnd"/>
            <w:r>
              <w:t xml:space="preserve"> en verwijs tevens naar de relevante pagina’s in het protocol .</w:t>
            </w:r>
          </w:p>
        </w:tc>
        <w:tc>
          <w:tcPr>
            <w:tcW w:w="1374" w:type="pct"/>
          </w:tcPr>
          <w:p w14:paraId="3D6E6014" w14:textId="486E6117" w:rsidR="00A526D7" w:rsidRPr="004678B0" w:rsidRDefault="00A526D7" w:rsidP="00981FE3">
            <w:pPr>
              <w:pStyle w:val="Geenafstand"/>
              <w:rPr>
                <w:lang w:val="en-US"/>
              </w:rPr>
            </w:pPr>
            <w:r w:rsidRPr="004678B0">
              <w:rPr>
                <w:color w:val="808080" w:themeColor="background1" w:themeShade="80"/>
                <w:lang w:val="en-US"/>
              </w:rPr>
              <w:t>Describe exclusion criteria and refer also to the relevant pages in the protocol.</w:t>
            </w:r>
            <w:r w:rsidRPr="004678B0">
              <w:rPr>
                <w:color w:val="808080" w:themeColor="background1" w:themeShade="80"/>
                <w:lang w:val="en-US"/>
              </w:rPr>
              <w:tab/>
            </w:r>
          </w:p>
        </w:tc>
        <w:tc>
          <w:tcPr>
            <w:tcW w:w="1698" w:type="pct"/>
            <w:gridSpan w:val="2"/>
          </w:tcPr>
          <w:p w14:paraId="57903A40" w14:textId="3BB01700" w:rsidR="00A526D7" w:rsidRPr="004678B0" w:rsidRDefault="00A526D7" w:rsidP="00BD6786">
            <w:pPr>
              <w:spacing w:after="0" w:line="312" w:lineRule="auto"/>
              <w:rPr>
                <w:rFonts w:cs="Arial"/>
                <w:lang w:val="en-US"/>
              </w:rPr>
            </w:pPr>
          </w:p>
          <w:p w14:paraId="53178A5B" w14:textId="77777777" w:rsidR="00A526D7" w:rsidRPr="004678B0" w:rsidRDefault="00A526D7" w:rsidP="00BD6786">
            <w:pPr>
              <w:spacing w:after="0" w:line="312" w:lineRule="auto"/>
              <w:rPr>
                <w:rFonts w:cs="Arial"/>
                <w:lang w:val="en-US"/>
              </w:rPr>
            </w:pPr>
          </w:p>
          <w:p w14:paraId="4D429799" w14:textId="77777777" w:rsidR="00A526D7" w:rsidRPr="004678B0" w:rsidRDefault="00A526D7" w:rsidP="00BD6786">
            <w:pPr>
              <w:spacing w:after="0" w:line="312" w:lineRule="auto"/>
              <w:rPr>
                <w:rFonts w:cs="Arial"/>
                <w:lang w:val="en-US"/>
              </w:rPr>
            </w:pPr>
          </w:p>
        </w:tc>
        <w:tc>
          <w:tcPr>
            <w:tcW w:w="279" w:type="pct"/>
          </w:tcPr>
          <w:p w14:paraId="0EBEAEB6" w14:textId="77777777" w:rsidR="00A526D7" w:rsidRPr="004678B0" w:rsidRDefault="00A526D7" w:rsidP="00BD6786">
            <w:pPr>
              <w:spacing w:after="0" w:line="312" w:lineRule="auto"/>
              <w:rPr>
                <w:rFonts w:cs="Arial"/>
                <w:lang w:val="en-US"/>
              </w:rPr>
            </w:pPr>
          </w:p>
        </w:tc>
        <w:tc>
          <w:tcPr>
            <w:tcW w:w="275" w:type="pct"/>
          </w:tcPr>
          <w:p w14:paraId="444145B2" w14:textId="77777777" w:rsidR="00A526D7" w:rsidRPr="004678B0" w:rsidRDefault="00A526D7" w:rsidP="00BD6786">
            <w:pPr>
              <w:spacing w:after="0" w:line="312" w:lineRule="auto"/>
              <w:rPr>
                <w:rFonts w:cs="Arial"/>
                <w:lang w:val="en-US"/>
              </w:rPr>
            </w:pPr>
          </w:p>
        </w:tc>
      </w:tr>
      <w:tr w:rsidR="00A526D7" w:rsidRPr="004678B0" w14:paraId="7BBD9BA7" w14:textId="77777777" w:rsidTr="007350B8">
        <w:tc>
          <w:tcPr>
            <w:tcW w:w="1374" w:type="pct"/>
          </w:tcPr>
          <w:p w14:paraId="1AB228F7" w14:textId="77777777" w:rsidR="00A526D7" w:rsidRPr="00BD6786" w:rsidRDefault="00A526D7" w:rsidP="00564880">
            <w:pPr>
              <w:pStyle w:val="Geenafstand"/>
            </w:pPr>
            <w:r w:rsidRPr="00BD6786">
              <w:t>E6. Hoe worden de proefpersonen</w:t>
            </w:r>
            <w:r>
              <w:t xml:space="preserve"> </w:t>
            </w:r>
            <w:r w:rsidRPr="00BD6786">
              <w:t xml:space="preserve">geworven? </w:t>
            </w:r>
          </w:p>
        </w:tc>
        <w:tc>
          <w:tcPr>
            <w:tcW w:w="1374" w:type="pct"/>
          </w:tcPr>
          <w:p w14:paraId="20EB857E" w14:textId="0668CD42" w:rsidR="00A526D7" w:rsidRPr="004678B0" w:rsidRDefault="005357C9" w:rsidP="00C73A7F">
            <w:pPr>
              <w:pStyle w:val="Geenafstand"/>
              <w:rPr>
                <w:color w:val="808080" w:themeColor="background1" w:themeShade="80"/>
                <w:lang w:val="en-US"/>
              </w:rPr>
            </w:pPr>
            <w:r w:rsidRPr="004678B0">
              <w:rPr>
                <w:color w:val="808080" w:themeColor="background1" w:themeShade="80"/>
                <w:lang w:val="en-US"/>
              </w:rPr>
              <w:t>How are the trial subjects recruited?</w:t>
            </w:r>
          </w:p>
        </w:tc>
        <w:tc>
          <w:tcPr>
            <w:tcW w:w="1698" w:type="pct"/>
            <w:gridSpan w:val="2"/>
          </w:tcPr>
          <w:p w14:paraId="3FDA5563" w14:textId="5C3445D5" w:rsidR="00A526D7" w:rsidRPr="004678B0" w:rsidRDefault="00A526D7" w:rsidP="00BD6786">
            <w:pPr>
              <w:spacing w:after="0" w:line="312" w:lineRule="auto"/>
              <w:rPr>
                <w:rFonts w:cs="Arial"/>
                <w:lang w:val="en-US"/>
              </w:rPr>
            </w:pPr>
          </w:p>
        </w:tc>
        <w:tc>
          <w:tcPr>
            <w:tcW w:w="279" w:type="pct"/>
          </w:tcPr>
          <w:p w14:paraId="360A7FA5" w14:textId="77777777" w:rsidR="00A526D7" w:rsidRPr="004678B0" w:rsidRDefault="00A526D7" w:rsidP="00BD6786">
            <w:pPr>
              <w:spacing w:after="0" w:line="312" w:lineRule="auto"/>
              <w:rPr>
                <w:rFonts w:cs="Arial"/>
                <w:lang w:val="en-US"/>
              </w:rPr>
            </w:pPr>
          </w:p>
        </w:tc>
        <w:tc>
          <w:tcPr>
            <w:tcW w:w="275" w:type="pct"/>
          </w:tcPr>
          <w:p w14:paraId="4BCFBE1F" w14:textId="77777777" w:rsidR="00A526D7" w:rsidRPr="004678B0" w:rsidRDefault="00A526D7" w:rsidP="00BD6786">
            <w:pPr>
              <w:spacing w:after="0" w:line="312" w:lineRule="auto"/>
              <w:rPr>
                <w:rFonts w:cs="Arial"/>
                <w:lang w:val="en-US"/>
              </w:rPr>
            </w:pPr>
          </w:p>
        </w:tc>
      </w:tr>
      <w:tr w:rsidR="000B1C57" w:rsidRPr="00BD6786" w14:paraId="170F2654" w14:textId="77777777" w:rsidTr="002720E6">
        <w:trPr>
          <w:trHeight w:val="1307"/>
        </w:trPr>
        <w:tc>
          <w:tcPr>
            <w:tcW w:w="1374" w:type="pct"/>
            <w:vMerge w:val="restart"/>
          </w:tcPr>
          <w:p w14:paraId="076D0317" w14:textId="525E7DC3" w:rsidR="000B1C57" w:rsidRDefault="000B1C57" w:rsidP="002B2ABE">
            <w:pPr>
              <w:pStyle w:val="Geenafstand"/>
            </w:pPr>
            <w:r w:rsidRPr="00BD6786">
              <w:t>E7</w:t>
            </w:r>
            <w:r>
              <w:t xml:space="preserve">a. </w:t>
            </w:r>
            <w:r w:rsidRPr="00944089">
              <w:t xml:space="preserve">Hoe wordt de proefpersoon voorgelicht en door wie (onderzoeker, behandelend arts, andere persoon). </w:t>
            </w:r>
          </w:p>
          <w:p w14:paraId="5BD2B5ED" w14:textId="77777777" w:rsidR="000B1C57" w:rsidRPr="00944089" w:rsidRDefault="000B1C57" w:rsidP="002B2ABE">
            <w:pPr>
              <w:pStyle w:val="Geenafstand"/>
            </w:pPr>
          </w:p>
          <w:p w14:paraId="1E085204" w14:textId="0FA15F12" w:rsidR="000B1C57" w:rsidRPr="00944089" w:rsidRDefault="000B1C57" w:rsidP="002B2ABE">
            <w:pPr>
              <w:pStyle w:val="Geenafstand"/>
            </w:pPr>
          </w:p>
        </w:tc>
        <w:tc>
          <w:tcPr>
            <w:tcW w:w="1374" w:type="pct"/>
            <w:vMerge w:val="restart"/>
          </w:tcPr>
          <w:p w14:paraId="403F12E2" w14:textId="707C1147" w:rsidR="000B1C57" w:rsidRPr="005357C9" w:rsidRDefault="000B1C57" w:rsidP="002B2ABE">
            <w:pPr>
              <w:pStyle w:val="Geenafstand"/>
              <w:rPr>
                <w:color w:val="808080" w:themeColor="background1" w:themeShade="80"/>
                <w:lang w:val="en-AU"/>
              </w:rPr>
            </w:pPr>
            <w:r w:rsidRPr="005357C9">
              <w:rPr>
                <w:color w:val="808080" w:themeColor="background1" w:themeShade="80"/>
                <w:lang w:val="en-AU"/>
              </w:rPr>
              <w:t>How will the trial subjects be informed and by whom (investigator, treating physician, other person).</w:t>
            </w:r>
          </w:p>
          <w:p w14:paraId="6D1BCB06" w14:textId="77777777" w:rsidR="000B1C57" w:rsidRPr="004678B0" w:rsidRDefault="000B1C57" w:rsidP="002B2ABE">
            <w:pPr>
              <w:pStyle w:val="Geenafstand"/>
              <w:rPr>
                <w:rFonts w:cs="Calibri"/>
                <w:lang w:val="en-US"/>
              </w:rPr>
            </w:pPr>
          </w:p>
        </w:tc>
        <w:tc>
          <w:tcPr>
            <w:tcW w:w="290" w:type="pct"/>
            <w:vAlign w:val="center"/>
          </w:tcPr>
          <w:p w14:paraId="57C2096D" w14:textId="77777777" w:rsidR="000B1C57" w:rsidRPr="004678B0" w:rsidRDefault="000B1C57" w:rsidP="002720E6">
            <w:pPr>
              <w:pStyle w:val="Geenafstand"/>
              <w:jc w:val="center"/>
              <w:rPr>
                <w:rFonts w:cs="Calibri"/>
                <w:lang w:val="en-US"/>
              </w:rPr>
            </w:pPr>
          </w:p>
        </w:tc>
        <w:tc>
          <w:tcPr>
            <w:tcW w:w="1408" w:type="pct"/>
          </w:tcPr>
          <w:p w14:paraId="1EE4E1DB" w14:textId="77777777" w:rsidR="000B1C57" w:rsidRPr="000B1C57" w:rsidRDefault="000B1C57" w:rsidP="002B2ABE">
            <w:pPr>
              <w:pStyle w:val="Geenafstand"/>
              <w:rPr>
                <w:rFonts w:cs="Calibri"/>
              </w:rPr>
            </w:pPr>
            <w:r w:rsidRPr="000B1C57">
              <w:rPr>
                <w:rFonts w:cs="Arial"/>
              </w:rPr>
              <w:t xml:space="preserve">Niet van toepassing, omdat / </w:t>
            </w:r>
            <w:proofErr w:type="spellStart"/>
            <w:r w:rsidRPr="000B1C57">
              <w:rPr>
                <w:rFonts w:cs="Arial"/>
              </w:rPr>
              <w:t>not</w:t>
            </w:r>
            <w:proofErr w:type="spellEnd"/>
            <w:r w:rsidRPr="000B1C57">
              <w:rPr>
                <w:rFonts w:cs="Arial"/>
              </w:rPr>
              <w:t xml:space="preserve"> </w:t>
            </w:r>
            <w:proofErr w:type="spellStart"/>
            <w:r w:rsidRPr="000B1C57">
              <w:rPr>
                <w:rFonts w:cs="Arial"/>
              </w:rPr>
              <w:t>applicable</w:t>
            </w:r>
            <w:proofErr w:type="spellEnd"/>
            <w:r w:rsidRPr="000B1C57">
              <w:rPr>
                <w:rFonts w:cs="Arial"/>
              </w:rPr>
              <w:t xml:space="preserve">, </w:t>
            </w:r>
            <w:proofErr w:type="spellStart"/>
            <w:r w:rsidRPr="000B1C57">
              <w:rPr>
                <w:rFonts w:cs="Arial"/>
              </w:rPr>
              <w:t>because</w:t>
            </w:r>
            <w:proofErr w:type="spellEnd"/>
            <w:r w:rsidRPr="000B1C57">
              <w:rPr>
                <w:rFonts w:cs="Arial"/>
              </w:rPr>
              <w:t>:</w:t>
            </w:r>
          </w:p>
          <w:p w14:paraId="56E20728" w14:textId="7259B283" w:rsidR="000B1C57" w:rsidRPr="000B1C57" w:rsidRDefault="000B1C57" w:rsidP="002B2ABE">
            <w:pPr>
              <w:pStyle w:val="Geenafstand"/>
              <w:rPr>
                <w:rFonts w:cs="Calibri"/>
              </w:rPr>
            </w:pPr>
          </w:p>
        </w:tc>
        <w:tc>
          <w:tcPr>
            <w:tcW w:w="279" w:type="pct"/>
            <w:vMerge w:val="restart"/>
          </w:tcPr>
          <w:p w14:paraId="581D5D4C" w14:textId="77777777" w:rsidR="000B1C57" w:rsidRPr="00BD6786" w:rsidRDefault="000B1C57" w:rsidP="002B2ABE">
            <w:pPr>
              <w:pStyle w:val="Geenafstand"/>
              <w:rPr>
                <w:rFonts w:cs="Arial"/>
              </w:rPr>
            </w:pPr>
          </w:p>
        </w:tc>
        <w:tc>
          <w:tcPr>
            <w:tcW w:w="275" w:type="pct"/>
            <w:vMerge w:val="restart"/>
          </w:tcPr>
          <w:p w14:paraId="0D2D1F1C" w14:textId="08DB1766" w:rsidR="000B1C57" w:rsidRPr="00BD6786" w:rsidRDefault="000B1C57" w:rsidP="002B2ABE">
            <w:pPr>
              <w:pStyle w:val="Geenafstand"/>
              <w:rPr>
                <w:rFonts w:cs="Arial"/>
              </w:rPr>
            </w:pPr>
          </w:p>
        </w:tc>
      </w:tr>
      <w:tr w:rsidR="000B1C57" w:rsidRPr="00BD6786" w14:paraId="4DB6C61F" w14:textId="77777777" w:rsidTr="002720E6">
        <w:trPr>
          <w:trHeight w:val="1306"/>
        </w:trPr>
        <w:tc>
          <w:tcPr>
            <w:tcW w:w="1374" w:type="pct"/>
            <w:vMerge/>
          </w:tcPr>
          <w:p w14:paraId="7E980F09" w14:textId="77777777" w:rsidR="000B1C57" w:rsidRPr="00BD6786" w:rsidRDefault="000B1C57" w:rsidP="002B2ABE">
            <w:pPr>
              <w:pStyle w:val="Geenafstand"/>
            </w:pPr>
          </w:p>
        </w:tc>
        <w:tc>
          <w:tcPr>
            <w:tcW w:w="1374" w:type="pct"/>
            <w:vMerge/>
          </w:tcPr>
          <w:p w14:paraId="2A85C4AE" w14:textId="77777777" w:rsidR="000B1C57" w:rsidRPr="005357C9" w:rsidRDefault="000B1C57" w:rsidP="002B2ABE">
            <w:pPr>
              <w:pStyle w:val="Geenafstand"/>
              <w:rPr>
                <w:color w:val="808080" w:themeColor="background1" w:themeShade="80"/>
                <w:lang w:val="en-AU"/>
              </w:rPr>
            </w:pPr>
          </w:p>
        </w:tc>
        <w:tc>
          <w:tcPr>
            <w:tcW w:w="290" w:type="pct"/>
            <w:vAlign w:val="center"/>
          </w:tcPr>
          <w:p w14:paraId="68D71D27" w14:textId="77777777" w:rsidR="000B1C57" w:rsidRPr="000B1C57" w:rsidRDefault="000B1C57" w:rsidP="002720E6">
            <w:pPr>
              <w:pStyle w:val="Geenafstand"/>
              <w:jc w:val="center"/>
              <w:rPr>
                <w:rFonts w:cs="Calibri"/>
              </w:rPr>
            </w:pPr>
          </w:p>
        </w:tc>
        <w:tc>
          <w:tcPr>
            <w:tcW w:w="1408" w:type="pct"/>
          </w:tcPr>
          <w:p w14:paraId="1F86481F" w14:textId="76223D7A" w:rsidR="000B1C57" w:rsidRPr="000B1C57" w:rsidRDefault="000B1C57" w:rsidP="002B2ABE">
            <w:pPr>
              <w:pStyle w:val="Geenafstand"/>
              <w:rPr>
                <w:rFonts w:cs="Calibri"/>
              </w:rPr>
            </w:pPr>
            <w:r w:rsidRPr="000B1C57">
              <w:rPr>
                <w:rFonts w:cs="Calibri"/>
              </w:rPr>
              <w:t xml:space="preserve">Voorlichting door / </w:t>
            </w:r>
            <w:proofErr w:type="spellStart"/>
            <w:r w:rsidRPr="000B1C57">
              <w:rPr>
                <w:rFonts w:cs="Calibri"/>
              </w:rPr>
              <w:t>informed</w:t>
            </w:r>
            <w:proofErr w:type="spellEnd"/>
            <w:r w:rsidRPr="000B1C57">
              <w:rPr>
                <w:rFonts w:cs="Calibri"/>
              </w:rPr>
              <w:t xml:space="preserve"> </w:t>
            </w:r>
            <w:proofErr w:type="spellStart"/>
            <w:r w:rsidRPr="000B1C57">
              <w:rPr>
                <w:rFonts w:cs="Calibri"/>
              </w:rPr>
              <w:t>by</w:t>
            </w:r>
            <w:proofErr w:type="spellEnd"/>
            <w:r w:rsidRPr="000B1C57">
              <w:rPr>
                <w:rFonts w:cs="Calibri"/>
              </w:rPr>
              <w:t>:</w:t>
            </w:r>
          </w:p>
        </w:tc>
        <w:tc>
          <w:tcPr>
            <w:tcW w:w="279" w:type="pct"/>
            <w:vMerge/>
          </w:tcPr>
          <w:p w14:paraId="7D8996C3" w14:textId="77777777" w:rsidR="000B1C57" w:rsidRPr="00BD6786" w:rsidRDefault="000B1C57" w:rsidP="002B2ABE">
            <w:pPr>
              <w:pStyle w:val="Geenafstand"/>
              <w:rPr>
                <w:rFonts w:cs="Arial"/>
              </w:rPr>
            </w:pPr>
          </w:p>
        </w:tc>
        <w:tc>
          <w:tcPr>
            <w:tcW w:w="275" w:type="pct"/>
            <w:vMerge/>
          </w:tcPr>
          <w:p w14:paraId="2269BE50" w14:textId="77777777" w:rsidR="000B1C57" w:rsidRPr="00BD6786" w:rsidRDefault="000B1C57" w:rsidP="002B2ABE">
            <w:pPr>
              <w:pStyle w:val="Geenafstand"/>
              <w:rPr>
                <w:rFonts w:cs="Arial"/>
              </w:rPr>
            </w:pPr>
          </w:p>
        </w:tc>
      </w:tr>
      <w:tr w:rsidR="000B1C57" w:rsidRPr="00BD6786" w14:paraId="24A31EC1" w14:textId="77777777" w:rsidTr="002720E6">
        <w:trPr>
          <w:trHeight w:val="907"/>
        </w:trPr>
        <w:tc>
          <w:tcPr>
            <w:tcW w:w="1374" w:type="pct"/>
            <w:vMerge w:val="restart"/>
          </w:tcPr>
          <w:p w14:paraId="32A13313" w14:textId="6E9B4666" w:rsidR="000B1C57" w:rsidRPr="00BD6786" w:rsidRDefault="000B1C57" w:rsidP="002B2ABE">
            <w:pPr>
              <w:pStyle w:val="Geenafstand"/>
            </w:pPr>
            <w:r>
              <w:t xml:space="preserve">E7.b </w:t>
            </w:r>
            <w:r w:rsidRPr="00944089">
              <w:t>Wordt de proefpersoon</w:t>
            </w:r>
            <w:r w:rsidRPr="0052719D">
              <w:t xml:space="preserve"> om toestemming gevraagd?</w:t>
            </w:r>
          </w:p>
        </w:tc>
        <w:tc>
          <w:tcPr>
            <w:tcW w:w="1374" w:type="pct"/>
            <w:vMerge w:val="restart"/>
          </w:tcPr>
          <w:p w14:paraId="07D34927" w14:textId="77777777" w:rsidR="000B1C57" w:rsidRPr="00324144" w:rsidRDefault="000B1C57" w:rsidP="002B2ABE">
            <w:pPr>
              <w:pStyle w:val="Geenafstand"/>
              <w:rPr>
                <w:rFonts w:cs="Calibri"/>
              </w:rPr>
            </w:pPr>
          </w:p>
        </w:tc>
        <w:tc>
          <w:tcPr>
            <w:tcW w:w="290" w:type="pct"/>
            <w:vAlign w:val="center"/>
          </w:tcPr>
          <w:p w14:paraId="4D8C28A5" w14:textId="77777777" w:rsidR="000B1C57" w:rsidRPr="00247342" w:rsidRDefault="000B1C57" w:rsidP="002720E6">
            <w:pPr>
              <w:pStyle w:val="Geenafstand"/>
              <w:jc w:val="center"/>
              <w:rPr>
                <w:rFonts w:cs="Calibri"/>
              </w:rPr>
            </w:pPr>
          </w:p>
        </w:tc>
        <w:tc>
          <w:tcPr>
            <w:tcW w:w="1408" w:type="pct"/>
          </w:tcPr>
          <w:p w14:paraId="7B740337" w14:textId="77777777" w:rsidR="000B1C57" w:rsidRPr="000B1C57" w:rsidRDefault="000B1C57" w:rsidP="002B2ABE">
            <w:pPr>
              <w:pStyle w:val="Geenafstand"/>
              <w:rPr>
                <w:rFonts w:cs="Calibri"/>
              </w:rPr>
            </w:pPr>
            <w:r w:rsidRPr="000B1C57">
              <w:rPr>
                <w:rFonts w:cs="Calibri"/>
              </w:rPr>
              <w:t>J</w:t>
            </w:r>
            <w:r w:rsidRPr="000B1C57">
              <w:rPr>
                <w:rFonts w:cs="Arial"/>
              </w:rPr>
              <w:t>a / yes</w:t>
            </w:r>
          </w:p>
          <w:p w14:paraId="40406A71" w14:textId="2B64BEC9" w:rsidR="000B1C57" w:rsidRPr="000B1C57" w:rsidRDefault="000B1C57" w:rsidP="002B2ABE">
            <w:pPr>
              <w:pStyle w:val="Geenafstand"/>
              <w:rPr>
                <w:rFonts w:cs="Calibri"/>
              </w:rPr>
            </w:pPr>
          </w:p>
        </w:tc>
        <w:tc>
          <w:tcPr>
            <w:tcW w:w="279" w:type="pct"/>
            <w:vMerge w:val="restart"/>
          </w:tcPr>
          <w:p w14:paraId="51CB8C88" w14:textId="77777777" w:rsidR="000B1C57" w:rsidRPr="00BD6786" w:rsidRDefault="000B1C57" w:rsidP="002B2ABE">
            <w:pPr>
              <w:pStyle w:val="Geenafstand"/>
              <w:rPr>
                <w:rFonts w:cs="Arial"/>
              </w:rPr>
            </w:pPr>
          </w:p>
        </w:tc>
        <w:tc>
          <w:tcPr>
            <w:tcW w:w="275" w:type="pct"/>
            <w:vMerge w:val="restart"/>
          </w:tcPr>
          <w:p w14:paraId="780CF86B" w14:textId="34844804" w:rsidR="000B1C57" w:rsidRPr="00BD6786" w:rsidRDefault="000B1C57" w:rsidP="002B2ABE">
            <w:pPr>
              <w:pStyle w:val="Geenafstand"/>
              <w:rPr>
                <w:rFonts w:cs="Arial"/>
              </w:rPr>
            </w:pPr>
          </w:p>
        </w:tc>
      </w:tr>
      <w:tr w:rsidR="000B1C57" w:rsidRPr="00BD6786" w14:paraId="148111C1" w14:textId="77777777" w:rsidTr="002720E6">
        <w:trPr>
          <w:trHeight w:val="906"/>
        </w:trPr>
        <w:tc>
          <w:tcPr>
            <w:tcW w:w="1374" w:type="pct"/>
            <w:vMerge/>
          </w:tcPr>
          <w:p w14:paraId="4FD62926" w14:textId="77777777" w:rsidR="000B1C57" w:rsidRDefault="000B1C57" w:rsidP="002B2ABE">
            <w:pPr>
              <w:pStyle w:val="Geenafstand"/>
            </w:pPr>
          </w:p>
        </w:tc>
        <w:tc>
          <w:tcPr>
            <w:tcW w:w="1374" w:type="pct"/>
            <w:vMerge/>
          </w:tcPr>
          <w:p w14:paraId="65F58579" w14:textId="77777777" w:rsidR="000B1C57" w:rsidRPr="00324144" w:rsidRDefault="000B1C57" w:rsidP="002B2ABE">
            <w:pPr>
              <w:pStyle w:val="Geenafstand"/>
              <w:rPr>
                <w:rFonts w:cs="Calibri"/>
              </w:rPr>
            </w:pPr>
          </w:p>
        </w:tc>
        <w:tc>
          <w:tcPr>
            <w:tcW w:w="290" w:type="pct"/>
            <w:vAlign w:val="center"/>
          </w:tcPr>
          <w:p w14:paraId="170E57AA" w14:textId="77777777" w:rsidR="000B1C57" w:rsidRPr="000B1C57" w:rsidRDefault="000B1C57" w:rsidP="002720E6">
            <w:pPr>
              <w:pStyle w:val="Geenafstand"/>
              <w:jc w:val="center"/>
              <w:rPr>
                <w:rFonts w:cs="Calibri"/>
              </w:rPr>
            </w:pPr>
          </w:p>
        </w:tc>
        <w:tc>
          <w:tcPr>
            <w:tcW w:w="1408" w:type="pct"/>
          </w:tcPr>
          <w:p w14:paraId="1C45CD08" w14:textId="52F7EA1A" w:rsidR="000B1C57" w:rsidRPr="000B1C57" w:rsidRDefault="000B1C57" w:rsidP="002B2ABE">
            <w:pPr>
              <w:pStyle w:val="Geenafstand"/>
              <w:rPr>
                <w:rFonts w:cs="Arial"/>
              </w:rPr>
            </w:pPr>
            <w:r w:rsidRPr="000B1C57">
              <w:rPr>
                <w:rFonts w:cs="Arial"/>
              </w:rPr>
              <w:t xml:space="preserve">Nee, omdat / no, </w:t>
            </w:r>
            <w:proofErr w:type="spellStart"/>
            <w:r w:rsidRPr="000B1C57">
              <w:rPr>
                <w:rFonts w:cs="Arial"/>
              </w:rPr>
              <w:t>because</w:t>
            </w:r>
            <w:proofErr w:type="spellEnd"/>
            <w:r w:rsidRPr="000B1C57">
              <w:rPr>
                <w:rFonts w:cs="Arial"/>
              </w:rPr>
              <w:t>:</w:t>
            </w:r>
          </w:p>
        </w:tc>
        <w:tc>
          <w:tcPr>
            <w:tcW w:w="279" w:type="pct"/>
            <w:vMerge/>
          </w:tcPr>
          <w:p w14:paraId="3CD76F31" w14:textId="77777777" w:rsidR="000B1C57" w:rsidRPr="00BD6786" w:rsidRDefault="000B1C57" w:rsidP="002B2ABE">
            <w:pPr>
              <w:pStyle w:val="Geenafstand"/>
              <w:rPr>
                <w:rFonts w:cs="Arial"/>
              </w:rPr>
            </w:pPr>
          </w:p>
        </w:tc>
        <w:tc>
          <w:tcPr>
            <w:tcW w:w="275" w:type="pct"/>
            <w:vMerge/>
          </w:tcPr>
          <w:p w14:paraId="2FD188FD" w14:textId="77777777" w:rsidR="000B1C57" w:rsidRPr="00BD6786" w:rsidRDefault="000B1C57" w:rsidP="002B2ABE">
            <w:pPr>
              <w:pStyle w:val="Geenafstand"/>
              <w:rPr>
                <w:rFonts w:cs="Arial"/>
              </w:rPr>
            </w:pPr>
          </w:p>
        </w:tc>
      </w:tr>
    </w:tbl>
    <w:p w14:paraId="4821899B" w14:textId="77777777" w:rsidR="007350B8" w:rsidRDefault="007350B8" w:rsidP="002B2ABE">
      <w:pPr>
        <w:pStyle w:val="Geenafstand"/>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25"/>
        <w:gridCol w:w="4024"/>
        <w:gridCol w:w="849"/>
        <w:gridCol w:w="4124"/>
        <w:gridCol w:w="817"/>
        <w:gridCol w:w="805"/>
      </w:tblGrid>
      <w:tr w:rsidR="007350B8" w:rsidRPr="00BD6786" w14:paraId="01559118" w14:textId="77777777" w:rsidTr="002720E6">
        <w:trPr>
          <w:trHeight w:val="405"/>
        </w:trPr>
        <w:tc>
          <w:tcPr>
            <w:tcW w:w="1374" w:type="pct"/>
            <w:vMerge w:val="restart"/>
          </w:tcPr>
          <w:p w14:paraId="3B3E1DFC" w14:textId="1559022C" w:rsidR="007350B8" w:rsidRPr="00BD6786" w:rsidRDefault="007350B8" w:rsidP="002B2ABE">
            <w:pPr>
              <w:pStyle w:val="Geenafstand"/>
            </w:pPr>
            <w:r w:rsidRPr="00BD6786">
              <w:lastRenderedPageBreak/>
              <w:t>E</w:t>
            </w:r>
            <w:r>
              <w:t>8</w:t>
            </w:r>
            <w:r w:rsidRPr="00BD6786">
              <w:t>. Waaruit bestaat de vergoeding voor de proefpersonen?</w:t>
            </w:r>
          </w:p>
        </w:tc>
        <w:tc>
          <w:tcPr>
            <w:tcW w:w="1374" w:type="pct"/>
            <w:vMerge w:val="restart"/>
          </w:tcPr>
          <w:p w14:paraId="74E0BBC0" w14:textId="0F0032B9" w:rsidR="007350B8" w:rsidRPr="00C73E42" w:rsidRDefault="00C73E42" w:rsidP="002B2ABE">
            <w:pPr>
              <w:pStyle w:val="Geenafstand"/>
              <w:rPr>
                <w:color w:val="808080" w:themeColor="background1" w:themeShade="80"/>
                <w:lang w:val="en-AU"/>
              </w:rPr>
            </w:pPr>
            <w:r w:rsidRPr="00C73E42">
              <w:rPr>
                <w:color w:val="808080" w:themeColor="background1" w:themeShade="80"/>
                <w:lang w:val="en-AU"/>
              </w:rPr>
              <w:t>What does the trial subject’s compensation consist of?</w:t>
            </w:r>
          </w:p>
        </w:tc>
        <w:tc>
          <w:tcPr>
            <w:tcW w:w="290" w:type="pct"/>
            <w:vAlign w:val="center"/>
          </w:tcPr>
          <w:p w14:paraId="113D4484" w14:textId="77777777" w:rsidR="007350B8" w:rsidRPr="004678B0" w:rsidRDefault="007350B8" w:rsidP="002720E6">
            <w:pPr>
              <w:pStyle w:val="Geenafstand"/>
              <w:jc w:val="center"/>
              <w:rPr>
                <w:rFonts w:cs="Arial"/>
                <w:lang w:val="en-US"/>
              </w:rPr>
            </w:pPr>
          </w:p>
        </w:tc>
        <w:tc>
          <w:tcPr>
            <w:tcW w:w="1408" w:type="pct"/>
          </w:tcPr>
          <w:p w14:paraId="27790207" w14:textId="3F55FC33" w:rsidR="00C73E42" w:rsidRDefault="007350B8" w:rsidP="002B2ABE">
            <w:pPr>
              <w:pStyle w:val="Geenafstand"/>
            </w:pPr>
            <w:r w:rsidRPr="007350B8">
              <w:t>Geen vergoeding</w:t>
            </w:r>
            <w:r w:rsidR="00C73E42">
              <w:t xml:space="preserve"> / geen </w:t>
            </w:r>
            <w:proofErr w:type="spellStart"/>
            <w:r w:rsidR="00C73E42">
              <w:t>compensation</w:t>
            </w:r>
            <w:proofErr w:type="spellEnd"/>
          </w:p>
          <w:p w14:paraId="35EF2866" w14:textId="77777777" w:rsidR="00C73E42" w:rsidRDefault="00C73E42" w:rsidP="002B2ABE">
            <w:pPr>
              <w:pStyle w:val="Geenafstand"/>
            </w:pPr>
          </w:p>
          <w:p w14:paraId="5AB06495" w14:textId="12CC9CCF" w:rsidR="007350B8" w:rsidRPr="00944089" w:rsidRDefault="007350B8" w:rsidP="002B2ABE">
            <w:pPr>
              <w:pStyle w:val="Geenafstand"/>
            </w:pPr>
          </w:p>
        </w:tc>
        <w:tc>
          <w:tcPr>
            <w:tcW w:w="279" w:type="pct"/>
            <w:vMerge w:val="restart"/>
          </w:tcPr>
          <w:p w14:paraId="3C0F9BAB" w14:textId="77777777" w:rsidR="007350B8" w:rsidRPr="00BD6786" w:rsidRDefault="007350B8" w:rsidP="002B2ABE">
            <w:pPr>
              <w:pStyle w:val="Geenafstand"/>
              <w:rPr>
                <w:rFonts w:cs="Arial"/>
              </w:rPr>
            </w:pPr>
          </w:p>
        </w:tc>
        <w:tc>
          <w:tcPr>
            <w:tcW w:w="275" w:type="pct"/>
            <w:vMerge w:val="restart"/>
          </w:tcPr>
          <w:p w14:paraId="3DD3CC68" w14:textId="77777777" w:rsidR="007350B8" w:rsidRPr="00BD6786" w:rsidRDefault="007350B8" w:rsidP="002B2ABE">
            <w:pPr>
              <w:pStyle w:val="Geenafstand"/>
              <w:rPr>
                <w:rFonts w:cs="Arial"/>
              </w:rPr>
            </w:pPr>
          </w:p>
        </w:tc>
      </w:tr>
      <w:tr w:rsidR="007350B8" w:rsidRPr="00BD6786" w14:paraId="65C3187E" w14:textId="77777777" w:rsidTr="002720E6">
        <w:trPr>
          <w:trHeight w:val="491"/>
        </w:trPr>
        <w:tc>
          <w:tcPr>
            <w:tcW w:w="1374" w:type="pct"/>
            <w:vMerge/>
          </w:tcPr>
          <w:p w14:paraId="3E6E10C2" w14:textId="77777777" w:rsidR="007350B8" w:rsidRPr="00BD6786" w:rsidRDefault="007350B8" w:rsidP="00564880">
            <w:pPr>
              <w:pStyle w:val="Geenafstand"/>
            </w:pPr>
          </w:p>
        </w:tc>
        <w:tc>
          <w:tcPr>
            <w:tcW w:w="1374" w:type="pct"/>
            <w:vMerge/>
          </w:tcPr>
          <w:p w14:paraId="1F85CB14" w14:textId="77777777" w:rsidR="007350B8" w:rsidRPr="004031F7" w:rsidRDefault="007350B8" w:rsidP="00564880">
            <w:pPr>
              <w:pStyle w:val="Geenafstand"/>
            </w:pPr>
          </w:p>
        </w:tc>
        <w:tc>
          <w:tcPr>
            <w:tcW w:w="290" w:type="pct"/>
            <w:vAlign w:val="center"/>
          </w:tcPr>
          <w:p w14:paraId="6ACC879E" w14:textId="77777777" w:rsidR="007350B8" w:rsidRPr="007350B8" w:rsidRDefault="007350B8" w:rsidP="002720E6">
            <w:pPr>
              <w:spacing w:after="0" w:line="312" w:lineRule="auto"/>
              <w:jc w:val="center"/>
              <w:rPr>
                <w:rFonts w:cs="Arial"/>
              </w:rPr>
            </w:pPr>
          </w:p>
        </w:tc>
        <w:tc>
          <w:tcPr>
            <w:tcW w:w="1408" w:type="pct"/>
          </w:tcPr>
          <w:p w14:paraId="67A95156" w14:textId="77777777" w:rsidR="002B2ABE" w:rsidRDefault="002B2ABE" w:rsidP="002B2ABE">
            <w:pPr>
              <w:pStyle w:val="Geenafstand"/>
            </w:pPr>
            <w:r w:rsidRPr="007350B8">
              <w:t>Reiskostenvergoeding</w:t>
            </w:r>
            <w:r>
              <w:t xml:space="preserve"> / </w:t>
            </w:r>
            <w:proofErr w:type="spellStart"/>
            <w:r>
              <w:t>travel</w:t>
            </w:r>
            <w:proofErr w:type="spellEnd"/>
            <w:r>
              <w:t xml:space="preserve"> </w:t>
            </w:r>
            <w:proofErr w:type="spellStart"/>
            <w:r>
              <w:t>reimbursement</w:t>
            </w:r>
            <w:proofErr w:type="spellEnd"/>
          </w:p>
          <w:p w14:paraId="437BB1EF" w14:textId="77777777" w:rsidR="007350B8" w:rsidRPr="007350B8" w:rsidRDefault="007350B8" w:rsidP="002B2ABE">
            <w:pPr>
              <w:pStyle w:val="Geenafstand"/>
              <w:ind w:left="-44"/>
            </w:pPr>
          </w:p>
        </w:tc>
        <w:tc>
          <w:tcPr>
            <w:tcW w:w="279" w:type="pct"/>
            <w:vMerge/>
          </w:tcPr>
          <w:p w14:paraId="7B65E946" w14:textId="77777777" w:rsidR="007350B8" w:rsidRPr="00BD6786" w:rsidRDefault="007350B8" w:rsidP="00BD6786">
            <w:pPr>
              <w:spacing w:after="0" w:line="312" w:lineRule="auto"/>
              <w:rPr>
                <w:rFonts w:cs="Arial"/>
              </w:rPr>
            </w:pPr>
          </w:p>
        </w:tc>
        <w:tc>
          <w:tcPr>
            <w:tcW w:w="275" w:type="pct"/>
            <w:vMerge/>
          </w:tcPr>
          <w:p w14:paraId="0FB31F43" w14:textId="77777777" w:rsidR="007350B8" w:rsidRPr="00BD6786" w:rsidRDefault="007350B8" w:rsidP="00BD6786">
            <w:pPr>
              <w:spacing w:after="0" w:line="312" w:lineRule="auto"/>
              <w:rPr>
                <w:rFonts w:cs="Arial"/>
              </w:rPr>
            </w:pPr>
          </w:p>
        </w:tc>
      </w:tr>
      <w:tr w:rsidR="007350B8" w:rsidRPr="00BD6786" w14:paraId="690EF0FD" w14:textId="77777777" w:rsidTr="002720E6">
        <w:trPr>
          <w:trHeight w:val="497"/>
        </w:trPr>
        <w:tc>
          <w:tcPr>
            <w:tcW w:w="1374" w:type="pct"/>
            <w:vMerge/>
          </w:tcPr>
          <w:p w14:paraId="088F7ABC" w14:textId="77777777" w:rsidR="007350B8" w:rsidRPr="00BD6786" w:rsidRDefault="007350B8" w:rsidP="00564880">
            <w:pPr>
              <w:pStyle w:val="Geenafstand"/>
            </w:pPr>
          </w:p>
        </w:tc>
        <w:tc>
          <w:tcPr>
            <w:tcW w:w="1374" w:type="pct"/>
            <w:vMerge/>
          </w:tcPr>
          <w:p w14:paraId="0364336D" w14:textId="77777777" w:rsidR="007350B8" w:rsidRPr="004031F7" w:rsidRDefault="007350B8" w:rsidP="00564880">
            <w:pPr>
              <w:pStyle w:val="Geenafstand"/>
            </w:pPr>
          </w:p>
        </w:tc>
        <w:tc>
          <w:tcPr>
            <w:tcW w:w="290" w:type="pct"/>
            <w:vAlign w:val="center"/>
          </w:tcPr>
          <w:p w14:paraId="361587C2" w14:textId="77777777" w:rsidR="007350B8" w:rsidRPr="007350B8" w:rsidRDefault="007350B8" w:rsidP="002720E6">
            <w:pPr>
              <w:spacing w:after="0" w:line="312" w:lineRule="auto"/>
              <w:jc w:val="center"/>
              <w:rPr>
                <w:rFonts w:cs="Arial"/>
              </w:rPr>
            </w:pPr>
          </w:p>
        </w:tc>
        <w:tc>
          <w:tcPr>
            <w:tcW w:w="1408" w:type="pct"/>
          </w:tcPr>
          <w:p w14:paraId="35589778" w14:textId="77777777" w:rsidR="002B2ABE" w:rsidRPr="007350B8" w:rsidRDefault="002B2ABE" w:rsidP="002B2ABE">
            <w:pPr>
              <w:pStyle w:val="Geenafstand"/>
            </w:pPr>
            <w:r w:rsidRPr="007350B8">
              <w:t xml:space="preserve">Financiële vergoeding, namelijk:  </w:t>
            </w:r>
            <w:r>
              <w:t xml:space="preserve">/financial </w:t>
            </w:r>
            <w:proofErr w:type="spellStart"/>
            <w:r>
              <w:t>compensation</w:t>
            </w:r>
            <w:proofErr w:type="spellEnd"/>
            <w:r>
              <w:t xml:space="preserve">, </w:t>
            </w:r>
            <w:proofErr w:type="spellStart"/>
            <w:r>
              <w:t>specify</w:t>
            </w:r>
            <w:proofErr w:type="spellEnd"/>
            <w:r>
              <w:t xml:space="preserve"> </w:t>
            </w:r>
            <w:r w:rsidRPr="007350B8">
              <w:t xml:space="preserve">€……………. </w:t>
            </w:r>
          </w:p>
          <w:p w14:paraId="7305E8ED" w14:textId="77777777" w:rsidR="007350B8" w:rsidRPr="007350B8" w:rsidRDefault="007350B8" w:rsidP="002B2ABE">
            <w:pPr>
              <w:pStyle w:val="Geenafstand"/>
              <w:ind w:left="-44"/>
            </w:pPr>
          </w:p>
        </w:tc>
        <w:tc>
          <w:tcPr>
            <w:tcW w:w="279" w:type="pct"/>
            <w:vMerge/>
          </w:tcPr>
          <w:p w14:paraId="44C5C8EE" w14:textId="77777777" w:rsidR="007350B8" w:rsidRPr="00BD6786" w:rsidRDefault="007350B8" w:rsidP="00BD6786">
            <w:pPr>
              <w:spacing w:after="0" w:line="312" w:lineRule="auto"/>
              <w:rPr>
                <w:rFonts w:cs="Arial"/>
              </w:rPr>
            </w:pPr>
          </w:p>
        </w:tc>
        <w:tc>
          <w:tcPr>
            <w:tcW w:w="275" w:type="pct"/>
            <w:vMerge/>
          </w:tcPr>
          <w:p w14:paraId="72BA1D9C" w14:textId="77777777" w:rsidR="007350B8" w:rsidRPr="00BD6786" w:rsidRDefault="007350B8" w:rsidP="00BD6786">
            <w:pPr>
              <w:spacing w:after="0" w:line="312" w:lineRule="auto"/>
              <w:rPr>
                <w:rFonts w:cs="Arial"/>
              </w:rPr>
            </w:pPr>
          </w:p>
        </w:tc>
      </w:tr>
      <w:tr w:rsidR="007350B8" w:rsidRPr="00BD6786" w14:paraId="4091D786" w14:textId="77777777" w:rsidTr="002720E6">
        <w:trPr>
          <w:trHeight w:val="405"/>
        </w:trPr>
        <w:tc>
          <w:tcPr>
            <w:tcW w:w="1374" w:type="pct"/>
            <w:vMerge/>
          </w:tcPr>
          <w:p w14:paraId="7D401BE8" w14:textId="77777777" w:rsidR="007350B8" w:rsidRPr="00BD6786" w:rsidRDefault="007350B8" w:rsidP="00564880">
            <w:pPr>
              <w:pStyle w:val="Geenafstand"/>
            </w:pPr>
          </w:p>
        </w:tc>
        <w:tc>
          <w:tcPr>
            <w:tcW w:w="1374" w:type="pct"/>
            <w:vMerge/>
          </w:tcPr>
          <w:p w14:paraId="1F7B991B" w14:textId="77777777" w:rsidR="007350B8" w:rsidRPr="004031F7" w:rsidRDefault="007350B8" w:rsidP="00564880">
            <w:pPr>
              <w:pStyle w:val="Geenafstand"/>
            </w:pPr>
          </w:p>
        </w:tc>
        <w:tc>
          <w:tcPr>
            <w:tcW w:w="290" w:type="pct"/>
            <w:vAlign w:val="center"/>
          </w:tcPr>
          <w:p w14:paraId="63AD642B" w14:textId="77777777" w:rsidR="007350B8" w:rsidRPr="007350B8" w:rsidRDefault="007350B8" w:rsidP="002720E6">
            <w:pPr>
              <w:spacing w:after="0" w:line="312" w:lineRule="auto"/>
              <w:jc w:val="center"/>
              <w:rPr>
                <w:rFonts w:cs="Arial"/>
              </w:rPr>
            </w:pPr>
          </w:p>
        </w:tc>
        <w:tc>
          <w:tcPr>
            <w:tcW w:w="1408" w:type="pct"/>
          </w:tcPr>
          <w:p w14:paraId="6401B6EC" w14:textId="77777777" w:rsidR="002B2ABE" w:rsidRPr="007350B8" w:rsidRDefault="002B2ABE" w:rsidP="002B2ABE">
            <w:pPr>
              <w:pStyle w:val="Geenafstand"/>
            </w:pPr>
            <w:r w:rsidRPr="007350B8">
              <w:t>Andere vergoeding, namelijk</w:t>
            </w:r>
            <w:r>
              <w:t xml:space="preserve"> / </w:t>
            </w:r>
            <w:proofErr w:type="spellStart"/>
            <w:r>
              <w:t>other</w:t>
            </w:r>
            <w:proofErr w:type="spellEnd"/>
            <w:r>
              <w:t xml:space="preserve"> </w:t>
            </w:r>
            <w:proofErr w:type="spellStart"/>
            <w:r>
              <w:t>compensation</w:t>
            </w:r>
            <w:proofErr w:type="spellEnd"/>
            <w:r>
              <w:t xml:space="preserve">, </w:t>
            </w:r>
            <w:proofErr w:type="spellStart"/>
            <w:r>
              <w:t>specify</w:t>
            </w:r>
            <w:proofErr w:type="spellEnd"/>
          </w:p>
          <w:p w14:paraId="0DE8AAC7" w14:textId="77777777" w:rsidR="007350B8" w:rsidRPr="007350B8" w:rsidRDefault="007350B8" w:rsidP="002B2ABE">
            <w:pPr>
              <w:pStyle w:val="Geenafstand"/>
              <w:ind w:left="-44"/>
            </w:pPr>
          </w:p>
        </w:tc>
        <w:tc>
          <w:tcPr>
            <w:tcW w:w="279" w:type="pct"/>
            <w:vMerge/>
          </w:tcPr>
          <w:p w14:paraId="31EC5003" w14:textId="77777777" w:rsidR="007350B8" w:rsidRPr="00BD6786" w:rsidRDefault="007350B8" w:rsidP="00BD6786">
            <w:pPr>
              <w:spacing w:after="0" w:line="312" w:lineRule="auto"/>
              <w:rPr>
                <w:rFonts w:cs="Arial"/>
              </w:rPr>
            </w:pPr>
          </w:p>
        </w:tc>
        <w:tc>
          <w:tcPr>
            <w:tcW w:w="275" w:type="pct"/>
            <w:vMerge/>
          </w:tcPr>
          <w:p w14:paraId="51C65403" w14:textId="77777777" w:rsidR="007350B8" w:rsidRPr="00BD6786" w:rsidRDefault="007350B8" w:rsidP="00BD6786">
            <w:pPr>
              <w:spacing w:after="0" w:line="312" w:lineRule="auto"/>
              <w:rPr>
                <w:rFonts w:cs="Arial"/>
              </w:rPr>
            </w:pPr>
          </w:p>
        </w:tc>
      </w:tr>
      <w:tr w:rsidR="002B2ABE" w:rsidRPr="00BD6786" w14:paraId="06F30FA8" w14:textId="77777777" w:rsidTr="002720E6">
        <w:trPr>
          <w:trHeight w:val="714"/>
        </w:trPr>
        <w:tc>
          <w:tcPr>
            <w:tcW w:w="1374" w:type="pct"/>
            <w:vMerge w:val="restart"/>
          </w:tcPr>
          <w:p w14:paraId="4AABFAFE" w14:textId="77777777" w:rsidR="002B2ABE" w:rsidRDefault="002B2ABE" w:rsidP="00564880">
            <w:pPr>
              <w:pStyle w:val="Geenafstand"/>
            </w:pPr>
            <w:r w:rsidRPr="00BD6786">
              <w:t>E</w:t>
            </w:r>
            <w:r>
              <w:t>9</w:t>
            </w:r>
            <w:r w:rsidRPr="00BD6786">
              <w:t>. Is deze vergoeding afhankelijk van bepaalde voorwaarden, bijvoorbeeld het voltooien van (een deel van) het onderzoek?</w:t>
            </w:r>
          </w:p>
          <w:p w14:paraId="42C8C1BC" w14:textId="77777777" w:rsidR="002B2ABE" w:rsidRPr="00D516E1" w:rsidRDefault="002B2ABE" w:rsidP="00564880">
            <w:pPr>
              <w:pStyle w:val="Geenafstand"/>
              <w:rPr>
                <w:i/>
              </w:rPr>
            </w:pPr>
            <w:r>
              <w:rPr>
                <w:i/>
              </w:rPr>
              <w:t>De vergoeding mag geen marketingdoelstelling hebben of gericht zijn op de beïnvloeding van de proefpersoon.</w:t>
            </w:r>
          </w:p>
        </w:tc>
        <w:tc>
          <w:tcPr>
            <w:tcW w:w="1374" w:type="pct"/>
            <w:vMerge w:val="restart"/>
          </w:tcPr>
          <w:p w14:paraId="2762AE84" w14:textId="77777777" w:rsidR="002B2ABE" w:rsidRDefault="002B2ABE" w:rsidP="00564880">
            <w:pPr>
              <w:pStyle w:val="Geenafstand"/>
              <w:rPr>
                <w:color w:val="808080" w:themeColor="background1" w:themeShade="80"/>
                <w:lang w:val="en-AU"/>
              </w:rPr>
            </w:pPr>
            <w:r w:rsidRPr="000B59FC">
              <w:rPr>
                <w:color w:val="808080" w:themeColor="background1" w:themeShade="80"/>
                <w:lang w:val="en-AU"/>
              </w:rPr>
              <w:t xml:space="preserve">Is this compensation subject to certain conditions, for example finishing (a part) of the study? </w:t>
            </w:r>
          </w:p>
          <w:p w14:paraId="60266613" w14:textId="66A00985" w:rsidR="002B2ABE" w:rsidRPr="000B59FC" w:rsidRDefault="002B2ABE" w:rsidP="00564880">
            <w:pPr>
              <w:pStyle w:val="Geenafstand"/>
              <w:rPr>
                <w:color w:val="808080" w:themeColor="background1" w:themeShade="80"/>
                <w:lang w:val="en-AU"/>
              </w:rPr>
            </w:pPr>
            <w:r w:rsidRPr="000B59FC">
              <w:rPr>
                <w:i/>
                <w:color w:val="808080" w:themeColor="background1" w:themeShade="80"/>
                <w:lang w:val="en-AU"/>
              </w:rPr>
              <w:t>The compensation may not have commercial objectives or be aimed at influencing the trial subject</w:t>
            </w:r>
            <w:r>
              <w:rPr>
                <w:i/>
                <w:color w:val="808080" w:themeColor="background1" w:themeShade="80"/>
                <w:lang w:val="en-AU"/>
              </w:rPr>
              <w:t>.</w:t>
            </w:r>
          </w:p>
        </w:tc>
        <w:tc>
          <w:tcPr>
            <w:tcW w:w="290" w:type="pct"/>
            <w:vAlign w:val="center"/>
          </w:tcPr>
          <w:p w14:paraId="49D0713E" w14:textId="77777777" w:rsidR="002B2ABE" w:rsidRPr="004678B0" w:rsidRDefault="002B2ABE" w:rsidP="002720E6">
            <w:pPr>
              <w:spacing w:after="0" w:line="312" w:lineRule="auto"/>
              <w:jc w:val="center"/>
              <w:rPr>
                <w:rFonts w:cs="Arial"/>
                <w:lang w:val="en-US"/>
              </w:rPr>
            </w:pPr>
          </w:p>
        </w:tc>
        <w:tc>
          <w:tcPr>
            <w:tcW w:w="1408" w:type="pct"/>
          </w:tcPr>
          <w:p w14:paraId="2ABD17F9" w14:textId="45A6E150" w:rsidR="002B2ABE" w:rsidRDefault="002B2ABE" w:rsidP="002B2ABE">
            <w:pPr>
              <w:pStyle w:val="Geenafstand"/>
              <w:ind w:left="98"/>
            </w:pPr>
            <w:r>
              <w:t xml:space="preserve">Ja, namelijk: / yes, </w:t>
            </w:r>
            <w:proofErr w:type="spellStart"/>
            <w:r>
              <w:t>specify</w:t>
            </w:r>
            <w:proofErr w:type="spellEnd"/>
            <w:r>
              <w:t>:</w:t>
            </w:r>
          </w:p>
          <w:p w14:paraId="5B356E1C" w14:textId="77777777" w:rsidR="002B2ABE" w:rsidRPr="007350B8" w:rsidRDefault="002B2ABE" w:rsidP="002B2ABE">
            <w:pPr>
              <w:pStyle w:val="Geenafstand"/>
            </w:pPr>
          </w:p>
          <w:p w14:paraId="1DC09513" w14:textId="77777777" w:rsidR="002B2ABE" w:rsidRPr="00BD6786" w:rsidRDefault="002B2ABE" w:rsidP="002B2ABE">
            <w:pPr>
              <w:pStyle w:val="Geenafstand"/>
              <w:ind w:left="98"/>
            </w:pPr>
          </w:p>
        </w:tc>
        <w:tc>
          <w:tcPr>
            <w:tcW w:w="279" w:type="pct"/>
            <w:vMerge w:val="restart"/>
          </w:tcPr>
          <w:p w14:paraId="0023B94C" w14:textId="77777777" w:rsidR="002B2ABE" w:rsidRPr="00BD6786" w:rsidRDefault="002B2ABE" w:rsidP="00BD6786">
            <w:pPr>
              <w:spacing w:after="0" w:line="312" w:lineRule="auto"/>
              <w:rPr>
                <w:rFonts w:cs="Arial"/>
              </w:rPr>
            </w:pPr>
          </w:p>
        </w:tc>
        <w:tc>
          <w:tcPr>
            <w:tcW w:w="275" w:type="pct"/>
            <w:vMerge w:val="restart"/>
          </w:tcPr>
          <w:p w14:paraId="75883F58" w14:textId="77777777" w:rsidR="002B2ABE" w:rsidRPr="00BD6786" w:rsidRDefault="002B2ABE" w:rsidP="00BD6786">
            <w:pPr>
              <w:spacing w:after="0" w:line="312" w:lineRule="auto"/>
              <w:rPr>
                <w:rFonts w:cs="Arial"/>
              </w:rPr>
            </w:pPr>
          </w:p>
        </w:tc>
      </w:tr>
      <w:tr w:rsidR="002B2ABE" w:rsidRPr="00BD6786" w14:paraId="0880E53C" w14:textId="77777777" w:rsidTr="002720E6">
        <w:trPr>
          <w:trHeight w:val="713"/>
        </w:trPr>
        <w:tc>
          <w:tcPr>
            <w:tcW w:w="1374" w:type="pct"/>
            <w:vMerge/>
          </w:tcPr>
          <w:p w14:paraId="57241ABA" w14:textId="77777777" w:rsidR="002B2ABE" w:rsidRPr="00BD6786" w:rsidRDefault="002B2ABE" w:rsidP="00C73A7F">
            <w:pPr>
              <w:pStyle w:val="Geenafstand"/>
            </w:pPr>
          </w:p>
        </w:tc>
        <w:tc>
          <w:tcPr>
            <w:tcW w:w="1374" w:type="pct"/>
            <w:vMerge/>
          </w:tcPr>
          <w:p w14:paraId="1F222CE9" w14:textId="77777777" w:rsidR="002B2ABE" w:rsidRPr="004031F7" w:rsidRDefault="002B2ABE" w:rsidP="00C73A7F">
            <w:pPr>
              <w:pStyle w:val="Geenafstand"/>
            </w:pPr>
          </w:p>
        </w:tc>
        <w:tc>
          <w:tcPr>
            <w:tcW w:w="290" w:type="pct"/>
            <w:vAlign w:val="center"/>
          </w:tcPr>
          <w:p w14:paraId="7D21AA3A" w14:textId="77777777" w:rsidR="002B2ABE" w:rsidRPr="007350B8" w:rsidRDefault="002B2ABE" w:rsidP="002720E6">
            <w:pPr>
              <w:spacing w:after="0" w:line="312" w:lineRule="auto"/>
              <w:jc w:val="center"/>
              <w:rPr>
                <w:rFonts w:cs="Arial"/>
              </w:rPr>
            </w:pPr>
          </w:p>
        </w:tc>
        <w:tc>
          <w:tcPr>
            <w:tcW w:w="1408" w:type="pct"/>
          </w:tcPr>
          <w:p w14:paraId="0A06AD0B" w14:textId="77777777" w:rsidR="002B2ABE" w:rsidRDefault="002B2ABE" w:rsidP="002B2ABE">
            <w:pPr>
              <w:pStyle w:val="Geenafstand"/>
              <w:ind w:left="98"/>
            </w:pPr>
            <w:r w:rsidRPr="007350B8">
              <w:t>Nee</w:t>
            </w:r>
            <w:r>
              <w:t xml:space="preserve"> /no</w:t>
            </w:r>
          </w:p>
          <w:p w14:paraId="0F8C6D22" w14:textId="77777777" w:rsidR="002B2ABE" w:rsidRPr="007350B8" w:rsidRDefault="002B2ABE" w:rsidP="002B2ABE">
            <w:pPr>
              <w:pStyle w:val="Geenafstand"/>
            </w:pPr>
          </w:p>
        </w:tc>
        <w:tc>
          <w:tcPr>
            <w:tcW w:w="279" w:type="pct"/>
            <w:vMerge/>
          </w:tcPr>
          <w:p w14:paraId="194360C9" w14:textId="77777777" w:rsidR="002B2ABE" w:rsidRPr="00BD6786" w:rsidRDefault="002B2ABE" w:rsidP="00BD6786">
            <w:pPr>
              <w:spacing w:after="0" w:line="312" w:lineRule="auto"/>
              <w:rPr>
                <w:rFonts w:cs="Arial"/>
              </w:rPr>
            </w:pPr>
          </w:p>
        </w:tc>
        <w:tc>
          <w:tcPr>
            <w:tcW w:w="275" w:type="pct"/>
            <w:vMerge/>
          </w:tcPr>
          <w:p w14:paraId="48E4B1AC" w14:textId="77777777" w:rsidR="002B2ABE" w:rsidRPr="00BD6786" w:rsidRDefault="002B2ABE" w:rsidP="00BD6786">
            <w:pPr>
              <w:spacing w:after="0" w:line="312" w:lineRule="auto"/>
              <w:rPr>
                <w:rFonts w:cs="Arial"/>
              </w:rPr>
            </w:pPr>
          </w:p>
        </w:tc>
      </w:tr>
      <w:tr w:rsidR="002B2ABE" w:rsidRPr="00BD6786" w14:paraId="1FA34E86" w14:textId="77777777" w:rsidTr="002720E6">
        <w:trPr>
          <w:trHeight w:val="713"/>
        </w:trPr>
        <w:tc>
          <w:tcPr>
            <w:tcW w:w="1374" w:type="pct"/>
            <w:vMerge/>
          </w:tcPr>
          <w:p w14:paraId="53E6E8CA" w14:textId="77777777" w:rsidR="002B2ABE" w:rsidRPr="00BD6786" w:rsidRDefault="002B2ABE" w:rsidP="00C73A7F">
            <w:pPr>
              <w:pStyle w:val="Geenafstand"/>
            </w:pPr>
          </w:p>
        </w:tc>
        <w:tc>
          <w:tcPr>
            <w:tcW w:w="1374" w:type="pct"/>
            <w:vMerge/>
          </w:tcPr>
          <w:p w14:paraId="5C7D7DD9" w14:textId="77777777" w:rsidR="002B2ABE" w:rsidRPr="004031F7" w:rsidRDefault="002B2ABE" w:rsidP="00C73A7F">
            <w:pPr>
              <w:pStyle w:val="Geenafstand"/>
            </w:pPr>
          </w:p>
        </w:tc>
        <w:tc>
          <w:tcPr>
            <w:tcW w:w="290" w:type="pct"/>
            <w:vAlign w:val="center"/>
          </w:tcPr>
          <w:p w14:paraId="5551E052" w14:textId="77777777" w:rsidR="002B2ABE" w:rsidRPr="007350B8" w:rsidRDefault="002B2ABE" w:rsidP="002720E6">
            <w:pPr>
              <w:spacing w:after="0" w:line="312" w:lineRule="auto"/>
              <w:jc w:val="center"/>
              <w:rPr>
                <w:rFonts w:cs="Arial"/>
              </w:rPr>
            </w:pPr>
          </w:p>
        </w:tc>
        <w:tc>
          <w:tcPr>
            <w:tcW w:w="1408" w:type="pct"/>
          </w:tcPr>
          <w:p w14:paraId="260B61F6" w14:textId="77777777" w:rsidR="002B2ABE" w:rsidRPr="007350B8" w:rsidRDefault="002B2ABE" w:rsidP="002B2ABE">
            <w:pPr>
              <w:pStyle w:val="Geenafstand"/>
              <w:ind w:left="98"/>
            </w:pPr>
            <w:r w:rsidRPr="007350B8">
              <w:t>Niet van toepassing</w:t>
            </w:r>
            <w:r>
              <w:t xml:space="preserve">/ </w:t>
            </w:r>
            <w:proofErr w:type="spellStart"/>
            <w:r>
              <w:t>not</w:t>
            </w:r>
            <w:proofErr w:type="spellEnd"/>
            <w:r>
              <w:t xml:space="preserve"> </w:t>
            </w:r>
            <w:proofErr w:type="spellStart"/>
            <w:r>
              <w:t>applicable</w:t>
            </w:r>
            <w:proofErr w:type="spellEnd"/>
          </w:p>
          <w:p w14:paraId="4117989C" w14:textId="77777777" w:rsidR="002B2ABE" w:rsidRPr="007350B8" w:rsidRDefault="002B2ABE" w:rsidP="002B2ABE">
            <w:pPr>
              <w:pStyle w:val="Geenafstand"/>
            </w:pPr>
          </w:p>
        </w:tc>
        <w:tc>
          <w:tcPr>
            <w:tcW w:w="279" w:type="pct"/>
            <w:vMerge/>
          </w:tcPr>
          <w:p w14:paraId="414664F3" w14:textId="77777777" w:rsidR="002B2ABE" w:rsidRPr="00BD6786" w:rsidRDefault="002B2ABE" w:rsidP="00BD6786">
            <w:pPr>
              <w:spacing w:after="0" w:line="312" w:lineRule="auto"/>
              <w:rPr>
                <w:rFonts w:cs="Arial"/>
              </w:rPr>
            </w:pPr>
          </w:p>
        </w:tc>
        <w:tc>
          <w:tcPr>
            <w:tcW w:w="275" w:type="pct"/>
            <w:vMerge/>
          </w:tcPr>
          <w:p w14:paraId="449B94AB" w14:textId="77777777" w:rsidR="002B2ABE" w:rsidRPr="00BD6786" w:rsidRDefault="002B2ABE" w:rsidP="00BD6786">
            <w:pPr>
              <w:spacing w:after="0" w:line="312" w:lineRule="auto"/>
              <w:rPr>
                <w:rFonts w:cs="Arial"/>
              </w:rPr>
            </w:pPr>
          </w:p>
        </w:tc>
      </w:tr>
    </w:tbl>
    <w:p w14:paraId="56F7ACF0" w14:textId="1B21FB1D" w:rsidR="002B2ABE" w:rsidRDefault="002B2ABE" w:rsidP="004925A9"/>
    <w:p w14:paraId="6F7CA063" w14:textId="77777777" w:rsidR="007E6816" w:rsidRPr="004E70E8" w:rsidRDefault="002B2ABE" w:rsidP="004925A9">
      <w:r>
        <w:br w:type="column"/>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21"/>
        <w:gridCol w:w="4024"/>
        <w:gridCol w:w="994"/>
        <w:gridCol w:w="3969"/>
        <w:gridCol w:w="850"/>
        <w:gridCol w:w="786"/>
      </w:tblGrid>
      <w:tr w:rsidR="00EA427B" w:rsidRPr="00BD6786" w14:paraId="12E28E66" w14:textId="77777777" w:rsidTr="00EA427B">
        <w:trPr>
          <w:trHeight w:val="151"/>
          <w:tblHeader/>
        </w:trPr>
        <w:tc>
          <w:tcPr>
            <w:tcW w:w="13008" w:type="dxa"/>
            <w:gridSpan w:val="4"/>
            <w:vMerge w:val="restart"/>
            <w:shd w:val="clear" w:color="auto" w:fill="D9D9D9"/>
          </w:tcPr>
          <w:p w14:paraId="06EEDC51" w14:textId="2CFF5A14" w:rsidR="00EA427B" w:rsidRDefault="00EA427B" w:rsidP="00BD6786">
            <w:pPr>
              <w:spacing w:after="0" w:line="240" w:lineRule="auto"/>
              <w:rPr>
                <w:rFonts w:cs="Arial"/>
              </w:rPr>
            </w:pPr>
            <w:r w:rsidRPr="00BD6786">
              <w:rPr>
                <w:rFonts w:cs="Arial"/>
              </w:rPr>
              <w:t>F. Belasting / Handelingen / Gedragswijze</w:t>
            </w:r>
          </w:p>
          <w:p w14:paraId="76B24634" w14:textId="50B7170D" w:rsidR="00EA427B" w:rsidRPr="004678B0" w:rsidRDefault="00EA427B" w:rsidP="00116740">
            <w:pPr>
              <w:spacing w:after="0" w:line="240" w:lineRule="auto"/>
              <w:rPr>
                <w:color w:val="808080" w:themeColor="background1" w:themeShade="80"/>
                <w:u w:val="single"/>
              </w:rPr>
            </w:pPr>
            <w:proofErr w:type="spellStart"/>
            <w:r w:rsidRPr="004678B0">
              <w:rPr>
                <w:rFonts w:cs="Arial"/>
                <w:color w:val="808080" w:themeColor="background1" w:themeShade="80"/>
              </w:rPr>
              <w:t>Burden</w:t>
            </w:r>
            <w:proofErr w:type="spellEnd"/>
            <w:r w:rsidRPr="004678B0">
              <w:rPr>
                <w:rFonts w:cs="Arial"/>
                <w:color w:val="808080" w:themeColor="background1" w:themeShade="80"/>
              </w:rPr>
              <w:t xml:space="preserve"> / </w:t>
            </w:r>
            <w:proofErr w:type="spellStart"/>
            <w:r w:rsidRPr="004678B0">
              <w:rPr>
                <w:rFonts w:cs="Arial"/>
                <w:color w:val="808080" w:themeColor="background1" w:themeShade="80"/>
              </w:rPr>
              <w:t>interventions</w:t>
            </w:r>
            <w:proofErr w:type="spellEnd"/>
            <w:r w:rsidRPr="004678B0">
              <w:rPr>
                <w:rFonts w:cs="Arial"/>
                <w:color w:val="808080" w:themeColor="background1" w:themeShade="80"/>
              </w:rPr>
              <w:t xml:space="preserve"> / </w:t>
            </w:r>
            <w:proofErr w:type="spellStart"/>
            <w:r w:rsidRPr="004678B0">
              <w:rPr>
                <w:rFonts w:cs="Arial"/>
                <w:color w:val="808080" w:themeColor="background1" w:themeShade="80"/>
              </w:rPr>
              <w:t>conduct</w:t>
            </w:r>
            <w:proofErr w:type="spellEnd"/>
          </w:p>
        </w:tc>
        <w:tc>
          <w:tcPr>
            <w:tcW w:w="1636" w:type="dxa"/>
            <w:gridSpan w:val="2"/>
            <w:shd w:val="clear" w:color="auto" w:fill="D9D9D9"/>
          </w:tcPr>
          <w:p w14:paraId="303C42FC" w14:textId="77777777" w:rsidR="00EA427B" w:rsidRPr="00BD6786" w:rsidRDefault="00EA427B" w:rsidP="00BD6786">
            <w:pPr>
              <w:spacing w:after="0" w:line="240" w:lineRule="auto"/>
            </w:pPr>
            <w:r w:rsidRPr="00BD6786">
              <w:t>Beoordeling</w:t>
            </w:r>
          </w:p>
        </w:tc>
      </w:tr>
      <w:tr w:rsidR="00EA427B" w:rsidRPr="00BD6786" w14:paraId="00B5C73F" w14:textId="77777777" w:rsidTr="00EA427B">
        <w:trPr>
          <w:cantSplit/>
          <w:trHeight w:val="1305"/>
          <w:tblHeader/>
        </w:trPr>
        <w:tc>
          <w:tcPr>
            <w:tcW w:w="13008" w:type="dxa"/>
            <w:gridSpan w:val="4"/>
            <w:vMerge/>
            <w:shd w:val="clear" w:color="auto" w:fill="D9D9D9"/>
          </w:tcPr>
          <w:p w14:paraId="187D9229" w14:textId="495D2377" w:rsidR="00EA427B" w:rsidRPr="00BD6786" w:rsidRDefault="00EA427B" w:rsidP="00BD6786">
            <w:pPr>
              <w:spacing w:after="0" w:line="240" w:lineRule="auto"/>
              <w:rPr>
                <w:rFonts w:cs="Arial"/>
              </w:rPr>
            </w:pPr>
          </w:p>
        </w:tc>
        <w:tc>
          <w:tcPr>
            <w:tcW w:w="850" w:type="dxa"/>
            <w:shd w:val="clear" w:color="auto" w:fill="D9D9D9"/>
            <w:textDirection w:val="btLr"/>
          </w:tcPr>
          <w:p w14:paraId="245CDDBA" w14:textId="77777777" w:rsidR="00EA427B" w:rsidRPr="00BD6786" w:rsidRDefault="00EA427B" w:rsidP="00BD6786">
            <w:pPr>
              <w:spacing w:after="0" w:line="240" w:lineRule="auto"/>
              <w:ind w:left="113" w:right="113"/>
            </w:pPr>
            <w:r w:rsidRPr="00BD6786">
              <w:t>Voldoende</w:t>
            </w:r>
          </w:p>
        </w:tc>
        <w:tc>
          <w:tcPr>
            <w:tcW w:w="786" w:type="dxa"/>
            <w:shd w:val="clear" w:color="auto" w:fill="D9D9D9"/>
            <w:textDirection w:val="btLr"/>
          </w:tcPr>
          <w:p w14:paraId="19B2F034" w14:textId="77777777" w:rsidR="00EA427B" w:rsidRPr="00BD6786" w:rsidRDefault="00EA427B" w:rsidP="00BD6786">
            <w:pPr>
              <w:spacing w:after="0" w:line="240" w:lineRule="auto"/>
              <w:ind w:left="113" w:right="113"/>
            </w:pPr>
            <w:r w:rsidRPr="00BD6786">
              <w:t>Nadere specificatie</w:t>
            </w:r>
          </w:p>
        </w:tc>
      </w:tr>
      <w:tr w:rsidR="00EA427B" w:rsidRPr="00BD6786" w14:paraId="183D7444" w14:textId="77777777" w:rsidTr="002720E6">
        <w:trPr>
          <w:trHeight w:val="1134"/>
        </w:trPr>
        <w:tc>
          <w:tcPr>
            <w:tcW w:w="4021" w:type="dxa"/>
            <w:vMerge w:val="restart"/>
          </w:tcPr>
          <w:p w14:paraId="58A972E2" w14:textId="77777777" w:rsidR="00EA427B" w:rsidRPr="00BD6786" w:rsidRDefault="00EA427B" w:rsidP="00116740">
            <w:pPr>
              <w:pStyle w:val="Geenafstand"/>
            </w:pPr>
            <w:r w:rsidRPr="00BD6786">
              <w:t>F1. Beschrijf in hoeverre proefpersonen worden onderworpen aan</w:t>
            </w:r>
            <w:r>
              <w:t xml:space="preserve"> extra</w:t>
            </w:r>
            <w:r w:rsidRPr="00BD6786">
              <w:t xml:space="preserve"> handelingen </w:t>
            </w:r>
            <w:r>
              <w:t xml:space="preserve">ten opzichte van reguliere zorg </w:t>
            </w:r>
            <w:r w:rsidRPr="00BD6786">
              <w:t xml:space="preserve">dan wel een gedragswijze krijgen opgelegd, zoals vragenlijst, interviews, lichamelijk/psychologisch onderzoek, ontzegging, dieet. </w:t>
            </w:r>
          </w:p>
          <w:p w14:paraId="77A92E60" w14:textId="77777777" w:rsidR="00EA427B" w:rsidRPr="00BD6786" w:rsidRDefault="00EA427B" w:rsidP="00116740">
            <w:pPr>
              <w:pStyle w:val="Geenafstand"/>
              <w:rPr>
                <w:i/>
              </w:rPr>
            </w:pPr>
            <w:r w:rsidRPr="00BD6786">
              <w:rPr>
                <w:i/>
              </w:rPr>
              <w:t>Vragenlijsten/dagboekjes als bijlage bij de aanvraag meesturen.</w:t>
            </w:r>
          </w:p>
        </w:tc>
        <w:tc>
          <w:tcPr>
            <w:tcW w:w="4024" w:type="dxa"/>
            <w:vMerge w:val="restart"/>
          </w:tcPr>
          <w:p w14:paraId="3F779FE9" w14:textId="4EB43864" w:rsidR="00EA427B" w:rsidRPr="00581ACE" w:rsidRDefault="00EA427B" w:rsidP="00581ACE">
            <w:pPr>
              <w:pStyle w:val="Geenafstand"/>
              <w:rPr>
                <w:color w:val="808080" w:themeColor="background1" w:themeShade="80"/>
                <w:lang w:val="en-AU"/>
              </w:rPr>
            </w:pPr>
            <w:r w:rsidRPr="00581ACE">
              <w:rPr>
                <w:color w:val="808080" w:themeColor="background1" w:themeShade="80"/>
                <w:lang w:val="en-AU"/>
              </w:rPr>
              <w:t>Describe to what extent the trial subjects</w:t>
            </w:r>
            <w:r>
              <w:rPr>
                <w:color w:val="808080" w:themeColor="background1" w:themeShade="80"/>
                <w:lang w:val="en-AU"/>
              </w:rPr>
              <w:t xml:space="preserve"> </w:t>
            </w:r>
            <w:r w:rsidRPr="00581ACE">
              <w:rPr>
                <w:color w:val="808080" w:themeColor="background1" w:themeShade="80"/>
                <w:lang w:val="en-AU"/>
              </w:rPr>
              <w:t>will be subjected to additional procedures</w:t>
            </w:r>
            <w:r>
              <w:rPr>
                <w:color w:val="808080" w:themeColor="background1" w:themeShade="80"/>
                <w:lang w:val="en-AU"/>
              </w:rPr>
              <w:t xml:space="preserve"> </w:t>
            </w:r>
            <w:r w:rsidRPr="00581ACE">
              <w:rPr>
                <w:color w:val="808080" w:themeColor="background1" w:themeShade="80"/>
                <w:lang w:val="en-AU"/>
              </w:rPr>
              <w:t>vis-à-vis standard care as well as having</w:t>
            </w:r>
            <w:r w:rsidRPr="00581ACE">
              <w:rPr>
                <w:color w:val="808080" w:themeColor="background1" w:themeShade="80"/>
                <w:lang w:val="en-AU"/>
              </w:rPr>
              <w:tab/>
            </w:r>
            <w:r>
              <w:rPr>
                <w:color w:val="808080" w:themeColor="background1" w:themeShade="80"/>
                <w:lang w:val="en-AU"/>
              </w:rPr>
              <w:t xml:space="preserve"> </w:t>
            </w:r>
            <w:r w:rsidRPr="00581ACE">
              <w:rPr>
                <w:color w:val="808080" w:themeColor="background1" w:themeShade="80"/>
                <w:lang w:val="en-AU"/>
              </w:rPr>
              <w:t>to follow a certain conduct, such as a questionnaire, interviews, physical/psychological examination,</w:t>
            </w:r>
            <w:r>
              <w:rPr>
                <w:color w:val="808080" w:themeColor="background1" w:themeShade="80"/>
                <w:lang w:val="en-AU"/>
              </w:rPr>
              <w:t xml:space="preserve"> </w:t>
            </w:r>
            <w:r w:rsidRPr="00581ACE">
              <w:rPr>
                <w:color w:val="808080" w:themeColor="background1" w:themeShade="80"/>
                <w:lang w:val="en-AU"/>
              </w:rPr>
              <w:t>prohibition, diet.</w:t>
            </w:r>
          </w:p>
          <w:p w14:paraId="5557B20A" w14:textId="1DDE0B76" w:rsidR="00EA427B" w:rsidRPr="004678B0" w:rsidRDefault="00EA427B" w:rsidP="00581ACE">
            <w:pPr>
              <w:pStyle w:val="Geenafstand"/>
              <w:rPr>
                <w:i/>
                <w:lang w:val="en-US"/>
              </w:rPr>
            </w:pPr>
            <w:r w:rsidRPr="00581ACE">
              <w:rPr>
                <w:i/>
                <w:color w:val="808080" w:themeColor="background1" w:themeShade="80"/>
                <w:lang w:val="en-AU"/>
              </w:rPr>
              <w:t>Enclose the questionnaires/diaries as appendix to the application.</w:t>
            </w:r>
          </w:p>
        </w:tc>
        <w:tc>
          <w:tcPr>
            <w:tcW w:w="994" w:type="dxa"/>
            <w:vAlign w:val="center"/>
          </w:tcPr>
          <w:p w14:paraId="460F4ED1" w14:textId="77777777" w:rsidR="00EA427B" w:rsidRPr="004678B0" w:rsidRDefault="00EA427B" w:rsidP="002720E6">
            <w:pPr>
              <w:pStyle w:val="Geenafstand"/>
              <w:ind w:left="-44"/>
              <w:jc w:val="center"/>
              <w:rPr>
                <w:lang w:val="en-US"/>
              </w:rPr>
            </w:pPr>
          </w:p>
        </w:tc>
        <w:tc>
          <w:tcPr>
            <w:tcW w:w="3969" w:type="dxa"/>
          </w:tcPr>
          <w:p w14:paraId="15A125D2" w14:textId="7BF0202D" w:rsidR="00EA427B" w:rsidRPr="00581ACE" w:rsidRDefault="00EA427B" w:rsidP="00EA427B">
            <w:pPr>
              <w:pStyle w:val="Geenafstand"/>
              <w:ind w:left="-44"/>
            </w:pPr>
            <w:r w:rsidRPr="00581ACE">
              <w:t>Niet van toepassing</w:t>
            </w:r>
            <w:r>
              <w:t xml:space="preserve"> / </w:t>
            </w:r>
            <w:proofErr w:type="spellStart"/>
            <w:r>
              <w:t>not</w:t>
            </w:r>
            <w:proofErr w:type="spellEnd"/>
            <w:r>
              <w:t xml:space="preserve"> </w:t>
            </w:r>
            <w:proofErr w:type="spellStart"/>
            <w:r>
              <w:t>applicable</w:t>
            </w:r>
            <w:proofErr w:type="spellEnd"/>
          </w:p>
          <w:p w14:paraId="71C090F2" w14:textId="325E1B3D" w:rsidR="00EA427B" w:rsidRPr="00EA427B" w:rsidRDefault="00EA427B" w:rsidP="00EA427B">
            <w:pPr>
              <w:pStyle w:val="Geenafstand"/>
              <w:ind w:left="-44"/>
            </w:pPr>
          </w:p>
          <w:p w14:paraId="5C5AAB1C" w14:textId="77777777" w:rsidR="00EA427B" w:rsidRPr="00581537" w:rsidRDefault="00EA427B" w:rsidP="00EA427B">
            <w:pPr>
              <w:spacing w:after="0" w:line="312" w:lineRule="auto"/>
              <w:rPr>
                <w:rFonts w:cs="Arial"/>
              </w:rPr>
            </w:pPr>
          </w:p>
        </w:tc>
        <w:tc>
          <w:tcPr>
            <w:tcW w:w="850" w:type="dxa"/>
            <w:vMerge w:val="restart"/>
          </w:tcPr>
          <w:p w14:paraId="1D633128" w14:textId="77777777" w:rsidR="00EA427B" w:rsidRPr="00BD6786" w:rsidRDefault="00EA427B" w:rsidP="00BD6786">
            <w:pPr>
              <w:spacing w:after="0" w:line="312" w:lineRule="auto"/>
              <w:rPr>
                <w:rFonts w:cs="Arial"/>
              </w:rPr>
            </w:pPr>
          </w:p>
        </w:tc>
        <w:tc>
          <w:tcPr>
            <w:tcW w:w="786" w:type="dxa"/>
            <w:vMerge w:val="restart"/>
          </w:tcPr>
          <w:p w14:paraId="01619929" w14:textId="77777777" w:rsidR="00EA427B" w:rsidRPr="00BD6786" w:rsidRDefault="00EA427B" w:rsidP="00BD6786">
            <w:pPr>
              <w:spacing w:after="0" w:line="312" w:lineRule="auto"/>
              <w:rPr>
                <w:rFonts w:cs="Arial"/>
              </w:rPr>
            </w:pPr>
          </w:p>
        </w:tc>
      </w:tr>
      <w:tr w:rsidR="00EA427B" w:rsidRPr="00BD6786" w14:paraId="1D1096D1" w14:textId="77777777" w:rsidTr="002720E6">
        <w:trPr>
          <w:trHeight w:val="837"/>
        </w:trPr>
        <w:tc>
          <w:tcPr>
            <w:tcW w:w="4021" w:type="dxa"/>
            <w:vMerge/>
          </w:tcPr>
          <w:p w14:paraId="549E5329" w14:textId="77777777" w:rsidR="00EA427B" w:rsidRPr="00BD6786" w:rsidRDefault="00EA427B" w:rsidP="00116740">
            <w:pPr>
              <w:pStyle w:val="Geenafstand"/>
            </w:pPr>
          </w:p>
        </w:tc>
        <w:tc>
          <w:tcPr>
            <w:tcW w:w="4024" w:type="dxa"/>
            <w:vMerge/>
          </w:tcPr>
          <w:p w14:paraId="58E929EE" w14:textId="77777777" w:rsidR="00EA427B" w:rsidRPr="00581ACE" w:rsidRDefault="00EA427B" w:rsidP="00581ACE">
            <w:pPr>
              <w:pStyle w:val="Geenafstand"/>
              <w:rPr>
                <w:color w:val="808080" w:themeColor="background1" w:themeShade="80"/>
                <w:lang w:val="en-AU"/>
              </w:rPr>
            </w:pPr>
          </w:p>
        </w:tc>
        <w:tc>
          <w:tcPr>
            <w:tcW w:w="994" w:type="dxa"/>
            <w:vAlign w:val="center"/>
          </w:tcPr>
          <w:p w14:paraId="03FA67BB" w14:textId="77777777" w:rsidR="00EA427B" w:rsidRPr="00581ACE" w:rsidRDefault="00EA427B" w:rsidP="002720E6">
            <w:pPr>
              <w:pStyle w:val="Geenafstand"/>
              <w:ind w:left="-44"/>
              <w:jc w:val="center"/>
            </w:pPr>
          </w:p>
        </w:tc>
        <w:tc>
          <w:tcPr>
            <w:tcW w:w="3969" w:type="dxa"/>
          </w:tcPr>
          <w:p w14:paraId="386A235C" w14:textId="4D33D60E" w:rsidR="00EA427B" w:rsidRPr="00581ACE" w:rsidRDefault="00EA427B" w:rsidP="00EA427B">
            <w:pPr>
              <w:pStyle w:val="Geenafstand"/>
              <w:ind w:left="-44"/>
            </w:pPr>
            <w:r>
              <w:t xml:space="preserve">Extra handelingen / </w:t>
            </w:r>
            <w:proofErr w:type="spellStart"/>
            <w:r>
              <w:t>additional</w:t>
            </w:r>
            <w:proofErr w:type="spellEnd"/>
            <w:r>
              <w:t xml:space="preserve"> procedures</w:t>
            </w:r>
          </w:p>
        </w:tc>
        <w:tc>
          <w:tcPr>
            <w:tcW w:w="850" w:type="dxa"/>
            <w:vMerge/>
          </w:tcPr>
          <w:p w14:paraId="5ADB63A0" w14:textId="77777777" w:rsidR="00EA427B" w:rsidRPr="00BD6786" w:rsidRDefault="00EA427B" w:rsidP="00BD6786">
            <w:pPr>
              <w:spacing w:after="0" w:line="312" w:lineRule="auto"/>
              <w:rPr>
                <w:rFonts w:cs="Arial"/>
              </w:rPr>
            </w:pPr>
          </w:p>
        </w:tc>
        <w:tc>
          <w:tcPr>
            <w:tcW w:w="786" w:type="dxa"/>
            <w:vMerge/>
          </w:tcPr>
          <w:p w14:paraId="2D89DDD9" w14:textId="77777777" w:rsidR="00EA427B" w:rsidRPr="00BD6786" w:rsidRDefault="00EA427B" w:rsidP="00BD6786">
            <w:pPr>
              <w:spacing w:after="0" w:line="312" w:lineRule="auto"/>
              <w:rPr>
                <w:rFonts w:cs="Arial"/>
              </w:rPr>
            </w:pPr>
          </w:p>
        </w:tc>
      </w:tr>
      <w:tr w:rsidR="00EA427B" w:rsidRPr="00BD6786" w14:paraId="04933F57" w14:textId="77777777" w:rsidTr="002720E6">
        <w:trPr>
          <w:trHeight w:val="659"/>
        </w:trPr>
        <w:tc>
          <w:tcPr>
            <w:tcW w:w="4021" w:type="dxa"/>
            <w:vMerge w:val="restart"/>
          </w:tcPr>
          <w:p w14:paraId="4DFDA8E8" w14:textId="5F87D691" w:rsidR="00EA427B" w:rsidRPr="00EA427B" w:rsidRDefault="00EA427B" w:rsidP="00EA427B">
            <w:pPr>
              <w:pStyle w:val="Geenafstand"/>
              <w:rPr>
                <w:i/>
              </w:rPr>
            </w:pPr>
            <w:r w:rsidRPr="00BD6786">
              <w:t xml:space="preserve">F2. Waaruit bestaat de belasting van het onderzoek (en een eventueel daaraan voorafgaande keuring) voor de proefpersonen? </w:t>
            </w:r>
            <w:r w:rsidRPr="00CE3C18">
              <w:rPr>
                <w:i/>
              </w:rPr>
              <w:t>Bijvoorbeeld tijdsbeslag per bezoek, totale duur van het onderzoek, regelmatige controles/bezoeken, handelingen, opleggen gedragswijze.</w:t>
            </w:r>
          </w:p>
        </w:tc>
        <w:tc>
          <w:tcPr>
            <w:tcW w:w="4024" w:type="dxa"/>
            <w:vMerge w:val="restart"/>
          </w:tcPr>
          <w:p w14:paraId="1FBBC007" w14:textId="5F47C61B" w:rsidR="00EA427B" w:rsidRPr="004678B0" w:rsidRDefault="00EA427B" w:rsidP="00EA427B">
            <w:pPr>
              <w:pStyle w:val="Geenafstand"/>
              <w:rPr>
                <w:color w:val="808080" w:themeColor="background1" w:themeShade="80"/>
                <w:lang w:val="en-US"/>
              </w:rPr>
            </w:pPr>
            <w:r w:rsidRPr="00CE3C18">
              <w:rPr>
                <w:rFonts w:cs="Arial"/>
                <w:color w:val="808080" w:themeColor="background1" w:themeShade="80"/>
                <w:lang w:val="en-AU"/>
              </w:rPr>
              <w:t xml:space="preserve">Which burden experience trial subjects by participating in the study (including possible preceding examinations)? </w:t>
            </w:r>
            <w:r w:rsidRPr="00CE3C18">
              <w:rPr>
                <w:rFonts w:cs="Arial"/>
                <w:i/>
                <w:color w:val="808080" w:themeColor="background1" w:themeShade="80"/>
                <w:lang w:val="en-AU"/>
              </w:rPr>
              <w:t xml:space="preserve">For </w:t>
            </w:r>
            <w:r w:rsidRPr="00CE3C18">
              <w:rPr>
                <w:i/>
                <w:color w:val="808080" w:themeColor="background1" w:themeShade="80"/>
                <w:lang w:val="en-AU"/>
              </w:rPr>
              <w:t>example, time commitment per visit, total duration of the study, regular check-ups/visits, procedures/interventions, imposing a conduct.</w:t>
            </w:r>
          </w:p>
        </w:tc>
        <w:tc>
          <w:tcPr>
            <w:tcW w:w="994" w:type="dxa"/>
            <w:vAlign w:val="center"/>
          </w:tcPr>
          <w:p w14:paraId="0726E56B" w14:textId="77777777" w:rsidR="00EA427B" w:rsidRPr="004678B0" w:rsidRDefault="00EA427B" w:rsidP="002720E6">
            <w:pPr>
              <w:pStyle w:val="Geenafstand"/>
              <w:ind w:left="-44"/>
              <w:jc w:val="center"/>
              <w:rPr>
                <w:lang w:val="en-US"/>
              </w:rPr>
            </w:pPr>
          </w:p>
        </w:tc>
        <w:tc>
          <w:tcPr>
            <w:tcW w:w="3969" w:type="dxa"/>
          </w:tcPr>
          <w:p w14:paraId="5C618CFC" w14:textId="544F7420" w:rsidR="00EA427B" w:rsidRPr="00DD4112" w:rsidRDefault="00EA427B" w:rsidP="00EA427B">
            <w:pPr>
              <w:pStyle w:val="Geenafstand"/>
              <w:ind w:left="-44"/>
            </w:pPr>
            <w:r w:rsidRPr="00581ACE">
              <w:t>Niet van toepassing</w:t>
            </w:r>
            <w:r>
              <w:t xml:space="preserve"> / </w:t>
            </w:r>
            <w:proofErr w:type="spellStart"/>
            <w:r>
              <w:t>not</w:t>
            </w:r>
            <w:proofErr w:type="spellEnd"/>
            <w:r>
              <w:t xml:space="preserve"> </w:t>
            </w:r>
            <w:proofErr w:type="spellStart"/>
            <w:r>
              <w:t>applicable</w:t>
            </w:r>
            <w:proofErr w:type="spellEnd"/>
          </w:p>
        </w:tc>
        <w:tc>
          <w:tcPr>
            <w:tcW w:w="850" w:type="dxa"/>
            <w:vMerge w:val="restart"/>
          </w:tcPr>
          <w:p w14:paraId="256A8ED1" w14:textId="77777777" w:rsidR="00EA427B" w:rsidRPr="00BD6786" w:rsidRDefault="00EA427B" w:rsidP="00BD6786">
            <w:pPr>
              <w:spacing w:after="0" w:line="312" w:lineRule="auto"/>
              <w:rPr>
                <w:rFonts w:cs="Arial"/>
              </w:rPr>
            </w:pPr>
          </w:p>
        </w:tc>
        <w:tc>
          <w:tcPr>
            <w:tcW w:w="786" w:type="dxa"/>
            <w:vMerge w:val="restart"/>
          </w:tcPr>
          <w:p w14:paraId="03F5B7A7" w14:textId="77777777" w:rsidR="00EA427B" w:rsidRPr="00BD6786" w:rsidRDefault="00EA427B" w:rsidP="00BD6786">
            <w:pPr>
              <w:spacing w:after="0" w:line="312" w:lineRule="auto"/>
              <w:rPr>
                <w:rFonts w:cs="Arial"/>
              </w:rPr>
            </w:pPr>
          </w:p>
        </w:tc>
      </w:tr>
      <w:tr w:rsidR="00EA427B" w:rsidRPr="00BD6786" w14:paraId="3A558C52" w14:textId="77777777" w:rsidTr="002720E6">
        <w:trPr>
          <w:trHeight w:val="1560"/>
        </w:trPr>
        <w:tc>
          <w:tcPr>
            <w:tcW w:w="4021" w:type="dxa"/>
            <w:vMerge/>
          </w:tcPr>
          <w:p w14:paraId="40EEAE87" w14:textId="77777777" w:rsidR="00EA427B" w:rsidRPr="00BD6786" w:rsidRDefault="00EA427B" w:rsidP="00CE3C18">
            <w:pPr>
              <w:pStyle w:val="Geenafstand"/>
            </w:pPr>
          </w:p>
        </w:tc>
        <w:tc>
          <w:tcPr>
            <w:tcW w:w="4024" w:type="dxa"/>
            <w:vMerge/>
          </w:tcPr>
          <w:p w14:paraId="1FAA52D4" w14:textId="77777777" w:rsidR="00EA427B" w:rsidRPr="00CE3C18" w:rsidRDefault="00EA427B" w:rsidP="00325BAE">
            <w:pPr>
              <w:pStyle w:val="Geenafstand"/>
              <w:rPr>
                <w:rFonts w:cs="Arial"/>
                <w:color w:val="808080" w:themeColor="background1" w:themeShade="80"/>
                <w:lang w:val="en-AU"/>
              </w:rPr>
            </w:pPr>
          </w:p>
        </w:tc>
        <w:tc>
          <w:tcPr>
            <w:tcW w:w="994" w:type="dxa"/>
            <w:vAlign w:val="center"/>
          </w:tcPr>
          <w:p w14:paraId="6566DF86" w14:textId="77777777" w:rsidR="00EA427B" w:rsidRDefault="00EA427B" w:rsidP="002720E6">
            <w:pPr>
              <w:pStyle w:val="Geenafstand"/>
              <w:ind w:left="-44"/>
              <w:jc w:val="center"/>
            </w:pPr>
          </w:p>
        </w:tc>
        <w:tc>
          <w:tcPr>
            <w:tcW w:w="3969" w:type="dxa"/>
          </w:tcPr>
          <w:p w14:paraId="64384410" w14:textId="7A3BDBA9" w:rsidR="00EA427B" w:rsidRPr="00581ACE" w:rsidRDefault="00EA427B" w:rsidP="00EA427B">
            <w:pPr>
              <w:pStyle w:val="Geenafstand"/>
              <w:ind w:left="-44"/>
            </w:pPr>
            <w:r>
              <w:t xml:space="preserve">Extra belasting / </w:t>
            </w:r>
            <w:proofErr w:type="spellStart"/>
            <w:r>
              <w:t>additional</w:t>
            </w:r>
            <w:proofErr w:type="spellEnd"/>
            <w:r>
              <w:t xml:space="preserve"> </w:t>
            </w:r>
            <w:proofErr w:type="spellStart"/>
            <w:r>
              <w:t>burden</w:t>
            </w:r>
            <w:proofErr w:type="spellEnd"/>
            <w:r>
              <w:t>:</w:t>
            </w:r>
          </w:p>
        </w:tc>
        <w:tc>
          <w:tcPr>
            <w:tcW w:w="850" w:type="dxa"/>
            <w:vMerge/>
          </w:tcPr>
          <w:p w14:paraId="5D980ABA" w14:textId="77777777" w:rsidR="00EA427B" w:rsidRPr="00BD6786" w:rsidRDefault="00EA427B" w:rsidP="00BD6786">
            <w:pPr>
              <w:spacing w:after="0" w:line="312" w:lineRule="auto"/>
              <w:rPr>
                <w:rFonts w:cs="Arial"/>
              </w:rPr>
            </w:pPr>
          </w:p>
        </w:tc>
        <w:tc>
          <w:tcPr>
            <w:tcW w:w="786" w:type="dxa"/>
            <w:vMerge/>
          </w:tcPr>
          <w:p w14:paraId="2CE07782" w14:textId="77777777" w:rsidR="00EA427B" w:rsidRPr="00BD6786" w:rsidRDefault="00EA427B" w:rsidP="00BD6786">
            <w:pPr>
              <w:spacing w:after="0" w:line="312" w:lineRule="auto"/>
              <w:rPr>
                <w:rFonts w:cs="Arial"/>
              </w:rPr>
            </w:pPr>
          </w:p>
        </w:tc>
      </w:tr>
      <w:tr w:rsidR="00EA427B" w:rsidRPr="00BD6786" w14:paraId="3FA8E066" w14:textId="77777777" w:rsidTr="002720E6">
        <w:trPr>
          <w:trHeight w:val="566"/>
        </w:trPr>
        <w:tc>
          <w:tcPr>
            <w:tcW w:w="4021" w:type="dxa"/>
            <w:vMerge w:val="restart"/>
          </w:tcPr>
          <w:p w14:paraId="1FF18C87" w14:textId="77777777" w:rsidR="00EA427B" w:rsidRPr="00BD6786" w:rsidRDefault="00EA427B" w:rsidP="003950D2">
            <w:pPr>
              <w:pStyle w:val="Geenafstand"/>
            </w:pPr>
            <w:r w:rsidRPr="00BD6786">
              <w:t xml:space="preserve">F3. Geef aan welke risico’s er voor proefpersonen zijn verbonden aan deelname aan het onderzoek. </w:t>
            </w:r>
          </w:p>
          <w:p w14:paraId="10A8D90F" w14:textId="77777777" w:rsidR="00EA427B" w:rsidRPr="00BD6786" w:rsidRDefault="00EA427B" w:rsidP="003950D2">
            <w:pPr>
              <w:pStyle w:val="Geenafstand"/>
            </w:pPr>
            <w:r w:rsidRPr="00BD6786">
              <w:rPr>
                <w:i/>
              </w:rPr>
              <w:t xml:space="preserve">Geef op grond van uw eigen afweging aan waarom het uitvoeren van het onderzoek, </w:t>
            </w:r>
            <w:r w:rsidRPr="00BD6786">
              <w:rPr>
                <w:i/>
              </w:rPr>
              <w:lastRenderedPageBreak/>
              <w:t>in het licht van de belasting en/of risico’s die voor proefpersonen aan deelname verbonden zijn, gerechtvaardigd is.</w:t>
            </w:r>
          </w:p>
        </w:tc>
        <w:tc>
          <w:tcPr>
            <w:tcW w:w="4024" w:type="dxa"/>
            <w:vMerge w:val="restart"/>
          </w:tcPr>
          <w:p w14:paraId="2C37A9E1" w14:textId="77777777" w:rsidR="00EA427B" w:rsidRDefault="00EA427B" w:rsidP="00325BAE">
            <w:pPr>
              <w:pStyle w:val="Geenafstand"/>
              <w:rPr>
                <w:color w:val="808080" w:themeColor="background1" w:themeShade="80"/>
                <w:lang w:val="en-AU"/>
              </w:rPr>
            </w:pPr>
            <w:r w:rsidRPr="00325BAE">
              <w:rPr>
                <w:color w:val="808080" w:themeColor="background1" w:themeShade="80"/>
                <w:lang w:val="en-AU"/>
              </w:rPr>
              <w:lastRenderedPageBreak/>
              <w:t>Indicate which risks the trial subjects run when participating in the study.</w:t>
            </w:r>
          </w:p>
          <w:p w14:paraId="2A973E62" w14:textId="33ED1D48" w:rsidR="00EA427B" w:rsidRPr="00325BAE" w:rsidRDefault="00EA427B" w:rsidP="00325BAE">
            <w:pPr>
              <w:pStyle w:val="Geenafstand"/>
              <w:rPr>
                <w:i/>
                <w:color w:val="808080" w:themeColor="background1" w:themeShade="80"/>
                <w:lang w:val="en-AU"/>
              </w:rPr>
            </w:pPr>
            <w:r w:rsidRPr="00325BAE">
              <w:rPr>
                <w:i/>
                <w:color w:val="808080" w:themeColor="background1" w:themeShade="80"/>
                <w:lang w:val="en-AU"/>
              </w:rPr>
              <w:t xml:space="preserve">Based on your own considerations, please justify the </w:t>
            </w:r>
            <w:r>
              <w:rPr>
                <w:i/>
                <w:color w:val="808080" w:themeColor="background1" w:themeShade="80"/>
                <w:lang w:val="en-AU"/>
              </w:rPr>
              <w:t>running</w:t>
            </w:r>
            <w:r w:rsidRPr="00325BAE">
              <w:rPr>
                <w:i/>
                <w:color w:val="808080" w:themeColor="background1" w:themeShade="80"/>
                <w:lang w:val="en-AU"/>
              </w:rPr>
              <w:t xml:space="preserve"> of the study in light of the burden and/or risks that the trial </w:t>
            </w:r>
            <w:r w:rsidRPr="00325BAE">
              <w:rPr>
                <w:i/>
                <w:color w:val="808080" w:themeColor="background1" w:themeShade="80"/>
                <w:lang w:val="en-AU"/>
              </w:rPr>
              <w:lastRenderedPageBreak/>
              <w:t>subjects run by participating.</w:t>
            </w:r>
          </w:p>
          <w:p w14:paraId="4B207C88" w14:textId="77777777" w:rsidR="00EA427B" w:rsidRPr="00325BAE" w:rsidRDefault="00EA427B" w:rsidP="00325BAE">
            <w:pPr>
              <w:pStyle w:val="Geenafstand"/>
              <w:rPr>
                <w:i/>
                <w:color w:val="808080" w:themeColor="background1" w:themeShade="80"/>
                <w:lang w:val="en-AU"/>
              </w:rPr>
            </w:pPr>
          </w:p>
          <w:p w14:paraId="41BE8597" w14:textId="695CE7DB" w:rsidR="00EA427B" w:rsidRPr="004678B0" w:rsidRDefault="00EA427B" w:rsidP="00325BAE">
            <w:pPr>
              <w:spacing w:after="0" w:line="312" w:lineRule="auto"/>
              <w:rPr>
                <w:rFonts w:cs="Arial"/>
                <w:lang w:val="en-US"/>
              </w:rPr>
            </w:pPr>
          </w:p>
        </w:tc>
        <w:tc>
          <w:tcPr>
            <w:tcW w:w="994" w:type="dxa"/>
            <w:vAlign w:val="center"/>
          </w:tcPr>
          <w:p w14:paraId="4CCD363A" w14:textId="77777777" w:rsidR="00EA427B" w:rsidRPr="004678B0" w:rsidRDefault="00EA427B" w:rsidP="002720E6">
            <w:pPr>
              <w:pStyle w:val="Geenafstand"/>
              <w:jc w:val="center"/>
              <w:rPr>
                <w:lang w:val="en-US"/>
              </w:rPr>
            </w:pPr>
          </w:p>
        </w:tc>
        <w:tc>
          <w:tcPr>
            <w:tcW w:w="3969" w:type="dxa"/>
          </w:tcPr>
          <w:p w14:paraId="30AF87B1" w14:textId="3699FEB5" w:rsidR="00EA427B" w:rsidRDefault="00EA427B" w:rsidP="00DD4112">
            <w:pPr>
              <w:pStyle w:val="Geenafstand"/>
            </w:pPr>
            <w:r>
              <w:t xml:space="preserve">Geen risico’s / no </w:t>
            </w:r>
            <w:proofErr w:type="spellStart"/>
            <w:r>
              <w:t>risks</w:t>
            </w:r>
            <w:proofErr w:type="spellEnd"/>
          </w:p>
          <w:p w14:paraId="34A05DDE" w14:textId="1B1CFE57" w:rsidR="00EA427B" w:rsidRPr="00DD4112" w:rsidRDefault="00EA427B" w:rsidP="00DD4112">
            <w:pPr>
              <w:pStyle w:val="Geenafstand"/>
            </w:pPr>
          </w:p>
        </w:tc>
        <w:tc>
          <w:tcPr>
            <w:tcW w:w="850" w:type="dxa"/>
            <w:vMerge w:val="restart"/>
          </w:tcPr>
          <w:p w14:paraId="073DD1FD" w14:textId="77777777" w:rsidR="00EA427B" w:rsidRPr="00BD6786" w:rsidRDefault="00EA427B" w:rsidP="00BD6786">
            <w:pPr>
              <w:spacing w:after="0" w:line="312" w:lineRule="auto"/>
              <w:rPr>
                <w:rFonts w:cs="Arial"/>
              </w:rPr>
            </w:pPr>
          </w:p>
        </w:tc>
        <w:tc>
          <w:tcPr>
            <w:tcW w:w="786" w:type="dxa"/>
            <w:vMerge w:val="restart"/>
          </w:tcPr>
          <w:p w14:paraId="69AD7D32" w14:textId="77777777" w:rsidR="00EA427B" w:rsidRPr="00BD6786" w:rsidRDefault="00EA427B" w:rsidP="00BD6786">
            <w:pPr>
              <w:spacing w:after="0" w:line="312" w:lineRule="auto"/>
              <w:rPr>
                <w:rFonts w:cs="Arial"/>
              </w:rPr>
            </w:pPr>
          </w:p>
        </w:tc>
      </w:tr>
      <w:tr w:rsidR="00EA427B" w:rsidRPr="00BD6786" w14:paraId="0F253BF1" w14:textId="77777777" w:rsidTr="002720E6">
        <w:trPr>
          <w:trHeight w:val="831"/>
        </w:trPr>
        <w:tc>
          <w:tcPr>
            <w:tcW w:w="4021" w:type="dxa"/>
            <w:vMerge/>
          </w:tcPr>
          <w:p w14:paraId="4A6FAC1E" w14:textId="77777777" w:rsidR="00EA427B" w:rsidRPr="00BD6786" w:rsidRDefault="00EA427B" w:rsidP="003950D2">
            <w:pPr>
              <w:pStyle w:val="Geenafstand"/>
            </w:pPr>
          </w:p>
        </w:tc>
        <w:tc>
          <w:tcPr>
            <w:tcW w:w="4024" w:type="dxa"/>
            <w:vMerge/>
          </w:tcPr>
          <w:p w14:paraId="392AEA64" w14:textId="77777777" w:rsidR="00EA427B" w:rsidRPr="00325BAE" w:rsidRDefault="00EA427B" w:rsidP="00325BAE">
            <w:pPr>
              <w:pStyle w:val="Geenafstand"/>
              <w:rPr>
                <w:color w:val="808080" w:themeColor="background1" w:themeShade="80"/>
                <w:lang w:val="en-AU"/>
              </w:rPr>
            </w:pPr>
          </w:p>
        </w:tc>
        <w:tc>
          <w:tcPr>
            <w:tcW w:w="994" w:type="dxa"/>
            <w:vAlign w:val="center"/>
          </w:tcPr>
          <w:p w14:paraId="3CF4FEE3" w14:textId="77777777" w:rsidR="00EA427B" w:rsidRPr="00DD4112" w:rsidRDefault="00EA427B" w:rsidP="002720E6">
            <w:pPr>
              <w:pStyle w:val="Geenafstand"/>
              <w:jc w:val="center"/>
            </w:pPr>
          </w:p>
        </w:tc>
        <w:tc>
          <w:tcPr>
            <w:tcW w:w="3969" w:type="dxa"/>
          </w:tcPr>
          <w:p w14:paraId="3F05A8AC" w14:textId="77A62C0E" w:rsidR="00EA427B" w:rsidRPr="00DD4112" w:rsidRDefault="00EA427B" w:rsidP="00DD4112">
            <w:pPr>
              <w:pStyle w:val="Geenafstand"/>
            </w:pPr>
            <w:r w:rsidRPr="00DD4112">
              <w:t>Risico’s, namelijk</w:t>
            </w:r>
            <w:r>
              <w:t xml:space="preserve"> / </w:t>
            </w:r>
            <w:proofErr w:type="spellStart"/>
            <w:r>
              <w:t>risks</w:t>
            </w:r>
            <w:proofErr w:type="spellEnd"/>
            <w:r>
              <w:t xml:space="preserve">, </w:t>
            </w:r>
            <w:proofErr w:type="spellStart"/>
            <w:r>
              <w:t>specify</w:t>
            </w:r>
            <w:proofErr w:type="spellEnd"/>
            <w:r>
              <w:t>:</w:t>
            </w:r>
          </w:p>
        </w:tc>
        <w:tc>
          <w:tcPr>
            <w:tcW w:w="850" w:type="dxa"/>
            <w:vMerge/>
          </w:tcPr>
          <w:p w14:paraId="572495E4" w14:textId="77777777" w:rsidR="00EA427B" w:rsidRPr="00BD6786" w:rsidRDefault="00EA427B" w:rsidP="00BD6786">
            <w:pPr>
              <w:spacing w:after="0" w:line="312" w:lineRule="auto"/>
              <w:rPr>
                <w:rFonts w:cs="Arial"/>
              </w:rPr>
            </w:pPr>
          </w:p>
        </w:tc>
        <w:tc>
          <w:tcPr>
            <w:tcW w:w="786" w:type="dxa"/>
            <w:vMerge/>
          </w:tcPr>
          <w:p w14:paraId="319729A4" w14:textId="77777777" w:rsidR="00EA427B" w:rsidRPr="00BD6786" w:rsidRDefault="00EA427B" w:rsidP="00BD6786">
            <w:pPr>
              <w:spacing w:after="0" w:line="312" w:lineRule="auto"/>
              <w:rPr>
                <w:rFonts w:cs="Arial"/>
              </w:rPr>
            </w:pPr>
          </w:p>
        </w:tc>
      </w:tr>
      <w:tr w:rsidR="00EA427B" w:rsidRPr="00BD6786" w14:paraId="7E905040" w14:textId="77777777" w:rsidTr="002720E6">
        <w:trPr>
          <w:trHeight w:val="740"/>
        </w:trPr>
        <w:tc>
          <w:tcPr>
            <w:tcW w:w="4021" w:type="dxa"/>
            <w:vMerge/>
          </w:tcPr>
          <w:p w14:paraId="22794B58" w14:textId="77777777" w:rsidR="00EA427B" w:rsidRPr="00BD6786" w:rsidRDefault="00EA427B" w:rsidP="003950D2">
            <w:pPr>
              <w:pStyle w:val="Geenafstand"/>
            </w:pPr>
          </w:p>
        </w:tc>
        <w:tc>
          <w:tcPr>
            <w:tcW w:w="4024" w:type="dxa"/>
            <w:vMerge/>
          </w:tcPr>
          <w:p w14:paraId="224C2AB0" w14:textId="77777777" w:rsidR="00EA427B" w:rsidRPr="00325BAE" w:rsidRDefault="00EA427B" w:rsidP="00325BAE">
            <w:pPr>
              <w:pStyle w:val="Geenafstand"/>
              <w:rPr>
                <w:color w:val="808080" w:themeColor="background1" w:themeShade="80"/>
                <w:lang w:val="en-AU"/>
              </w:rPr>
            </w:pPr>
          </w:p>
        </w:tc>
        <w:tc>
          <w:tcPr>
            <w:tcW w:w="994" w:type="dxa"/>
            <w:vAlign w:val="center"/>
          </w:tcPr>
          <w:p w14:paraId="2AF238AB" w14:textId="77777777" w:rsidR="00EA427B" w:rsidRDefault="00EA427B" w:rsidP="002720E6">
            <w:pPr>
              <w:pStyle w:val="Geenafstand"/>
              <w:jc w:val="center"/>
            </w:pPr>
          </w:p>
        </w:tc>
        <w:tc>
          <w:tcPr>
            <w:tcW w:w="3969" w:type="dxa"/>
          </w:tcPr>
          <w:p w14:paraId="569B445B" w14:textId="1DE3103A" w:rsidR="00EA427B" w:rsidRPr="00DD4112" w:rsidRDefault="00EA427B" w:rsidP="00DD4112">
            <w:pPr>
              <w:pStyle w:val="Geenafstand"/>
            </w:pPr>
            <w:r>
              <w:t xml:space="preserve">Rechtvaardiging / </w:t>
            </w:r>
            <w:proofErr w:type="spellStart"/>
            <w:r>
              <w:t>justification</w:t>
            </w:r>
            <w:proofErr w:type="spellEnd"/>
            <w:r>
              <w:t xml:space="preserve">: </w:t>
            </w:r>
          </w:p>
          <w:p w14:paraId="4859425B" w14:textId="77777777" w:rsidR="00EA427B" w:rsidRPr="00DD4112" w:rsidRDefault="00EA427B" w:rsidP="00DD4112">
            <w:pPr>
              <w:pStyle w:val="Geenafstand"/>
            </w:pPr>
          </w:p>
        </w:tc>
        <w:tc>
          <w:tcPr>
            <w:tcW w:w="850" w:type="dxa"/>
            <w:vMerge/>
          </w:tcPr>
          <w:p w14:paraId="23536E22" w14:textId="77777777" w:rsidR="00EA427B" w:rsidRPr="00BD6786" w:rsidRDefault="00EA427B" w:rsidP="00BD6786">
            <w:pPr>
              <w:spacing w:after="0" w:line="312" w:lineRule="auto"/>
              <w:rPr>
                <w:rFonts w:cs="Arial"/>
              </w:rPr>
            </w:pPr>
          </w:p>
        </w:tc>
        <w:tc>
          <w:tcPr>
            <w:tcW w:w="786" w:type="dxa"/>
            <w:vMerge/>
          </w:tcPr>
          <w:p w14:paraId="52B4D65B" w14:textId="77777777" w:rsidR="00EA427B" w:rsidRPr="00BD6786" w:rsidRDefault="00EA427B" w:rsidP="00BD6786">
            <w:pPr>
              <w:spacing w:after="0" w:line="312" w:lineRule="auto"/>
              <w:rPr>
                <w:rFonts w:cs="Arial"/>
              </w:rPr>
            </w:pPr>
          </w:p>
        </w:tc>
      </w:tr>
    </w:tbl>
    <w:p w14:paraId="69D023D8" w14:textId="6E7CF719" w:rsidR="007E6816" w:rsidRPr="004E70E8" w:rsidRDefault="007E6816" w:rsidP="004925A9"/>
    <w:tbl>
      <w:tblPr>
        <w:tblW w:w="14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21"/>
        <w:gridCol w:w="4024"/>
        <w:gridCol w:w="994"/>
        <w:gridCol w:w="3970"/>
        <w:gridCol w:w="850"/>
        <w:gridCol w:w="136"/>
        <w:gridCol w:w="650"/>
      </w:tblGrid>
      <w:tr w:rsidR="00EA427B" w:rsidRPr="00BD6786" w14:paraId="2960E0E1" w14:textId="77777777" w:rsidTr="00EA427B">
        <w:trPr>
          <w:trHeight w:val="151"/>
          <w:tblHeader/>
        </w:trPr>
        <w:tc>
          <w:tcPr>
            <w:tcW w:w="13009" w:type="dxa"/>
            <w:gridSpan w:val="4"/>
            <w:vMerge w:val="restart"/>
            <w:shd w:val="clear" w:color="auto" w:fill="D9D9D9"/>
          </w:tcPr>
          <w:p w14:paraId="70FC0D93" w14:textId="15F0FF0A" w:rsidR="00EA427B" w:rsidRPr="00BD6786" w:rsidRDefault="00EA427B" w:rsidP="00BD6786">
            <w:pPr>
              <w:spacing w:after="0" w:line="240" w:lineRule="auto"/>
              <w:rPr>
                <w:u w:val="single"/>
              </w:rPr>
            </w:pPr>
            <w:r w:rsidRPr="00BD6786">
              <w:rPr>
                <w:rFonts w:cs="Arial"/>
              </w:rPr>
              <w:t>G. Privacy</w:t>
            </w:r>
          </w:p>
        </w:tc>
        <w:tc>
          <w:tcPr>
            <w:tcW w:w="1636" w:type="dxa"/>
            <w:gridSpan w:val="3"/>
            <w:shd w:val="clear" w:color="auto" w:fill="D9D9D9"/>
          </w:tcPr>
          <w:p w14:paraId="10A1C720" w14:textId="77777777" w:rsidR="00EA427B" w:rsidRPr="00BD6786" w:rsidRDefault="00EA427B" w:rsidP="00BD6786">
            <w:pPr>
              <w:spacing w:after="0" w:line="240" w:lineRule="auto"/>
            </w:pPr>
            <w:r w:rsidRPr="00BD6786">
              <w:t>Beoordeling</w:t>
            </w:r>
          </w:p>
        </w:tc>
      </w:tr>
      <w:tr w:rsidR="00EA427B" w:rsidRPr="00BD6786" w14:paraId="78E98419" w14:textId="77777777" w:rsidTr="00EA427B">
        <w:trPr>
          <w:cantSplit/>
          <w:trHeight w:val="1305"/>
          <w:tblHeader/>
        </w:trPr>
        <w:tc>
          <w:tcPr>
            <w:tcW w:w="13009" w:type="dxa"/>
            <w:gridSpan w:val="4"/>
            <w:vMerge/>
            <w:shd w:val="clear" w:color="auto" w:fill="D9D9D9"/>
          </w:tcPr>
          <w:p w14:paraId="049FF1CE" w14:textId="72C81C05" w:rsidR="00EA427B" w:rsidRPr="00BD6786" w:rsidRDefault="00EA427B" w:rsidP="00BD6786">
            <w:pPr>
              <w:spacing w:after="0" w:line="240" w:lineRule="auto"/>
              <w:rPr>
                <w:rFonts w:cs="Arial"/>
              </w:rPr>
            </w:pPr>
          </w:p>
        </w:tc>
        <w:tc>
          <w:tcPr>
            <w:tcW w:w="986" w:type="dxa"/>
            <w:gridSpan w:val="2"/>
            <w:shd w:val="clear" w:color="auto" w:fill="D9D9D9"/>
            <w:textDirection w:val="btLr"/>
          </w:tcPr>
          <w:p w14:paraId="070C2C0E" w14:textId="77777777" w:rsidR="00EA427B" w:rsidRPr="00BD6786" w:rsidRDefault="00EA427B" w:rsidP="00BD6786">
            <w:pPr>
              <w:spacing w:after="0" w:line="240" w:lineRule="auto"/>
              <w:ind w:left="113" w:right="113"/>
            </w:pPr>
            <w:r w:rsidRPr="00BD6786">
              <w:t>Voldoende</w:t>
            </w:r>
          </w:p>
        </w:tc>
        <w:tc>
          <w:tcPr>
            <w:tcW w:w="650" w:type="dxa"/>
            <w:shd w:val="clear" w:color="auto" w:fill="D9D9D9"/>
            <w:textDirection w:val="btLr"/>
          </w:tcPr>
          <w:p w14:paraId="7902BBBF" w14:textId="77777777" w:rsidR="00EA427B" w:rsidRPr="00BD6786" w:rsidRDefault="00EA427B" w:rsidP="00BD6786">
            <w:pPr>
              <w:spacing w:after="0" w:line="240" w:lineRule="auto"/>
              <w:ind w:left="113" w:right="113"/>
            </w:pPr>
            <w:r w:rsidRPr="00BD6786">
              <w:t>Nadere specificatie</w:t>
            </w:r>
          </w:p>
        </w:tc>
      </w:tr>
      <w:tr w:rsidR="002723F3" w:rsidRPr="00BA3DDC" w14:paraId="7CA75214" w14:textId="77777777" w:rsidTr="002720E6">
        <w:trPr>
          <w:trHeight w:val="785"/>
        </w:trPr>
        <w:tc>
          <w:tcPr>
            <w:tcW w:w="4021" w:type="dxa"/>
            <w:vMerge w:val="restart"/>
          </w:tcPr>
          <w:p w14:paraId="360FEA91" w14:textId="77777777" w:rsidR="002723F3" w:rsidRDefault="002723F3" w:rsidP="00CE2425">
            <w:pPr>
              <w:pStyle w:val="Geenafstand"/>
            </w:pPr>
            <w:r w:rsidRPr="00BA3DDC">
              <w:t>G1</w:t>
            </w:r>
            <w:r>
              <w:t>a</w:t>
            </w:r>
            <w:r w:rsidRPr="00BA3DDC">
              <w:t>. Lichaamsmateriaal</w:t>
            </w:r>
          </w:p>
          <w:p w14:paraId="7805F1D7" w14:textId="1BA67BD8" w:rsidR="002723F3" w:rsidRPr="00634EDE" w:rsidRDefault="002723F3" w:rsidP="00CE2425">
            <w:pPr>
              <w:pStyle w:val="Geenafstand"/>
            </w:pPr>
            <w:r w:rsidRPr="00634EDE">
              <w:t>Is er sprake van afname lichaamsmateriaal?</w:t>
            </w:r>
          </w:p>
        </w:tc>
        <w:tc>
          <w:tcPr>
            <w:tcW w:w="4024" w:type="dxa"/>
            <w:vMerge w:val="restart"/>
          </w:tcPr>
          <w:p w14:paraId="171BCB61" w14:textId="630FF9FB" w:rsidR="002723F3" w:rsidRPr="00CE2425" w:rsidRDefault="002723F3" w:rsidP="00CE2425">
            <w:pPr>
              <w:pStyle w:val="Geenafstand"/>
              <w:rPr>
                <w:color w:val="808080" w:themeColor="background1" w:themeShade="80"/>
                <w:lang w:val="en-AU"/>
              </w:rPr>
            </w:pPr>
            <w:r w:rsidRPr="00CE2425">
              <w:rPr>
                <w:color w:val="808080" w:themeColor="background1" w:themeShade="80"/>
                <w:lang w:val="en-AU"/>
              </w:rPr>
              <w:t>Will body material be collected?</w:t>
            </w:r>
          </w:p>
        </w:tc>
        <w:tc>
          <w:tcPr>
            <w:tcW w:w="994" w:type="dxa"/>
            <w:vAlign w:val="center"/>
          </w:tcPr>
          <w:p w14:paraId="46A7FAE8" w14:textId="77777777" w:rsidR="002723F3" w:rsidRPr="004678B0" w:rsidRDefault="002723F3" w:rsidP="002720E6">
            <w:pPr>
              <w:spacing w:after="0" w:line="312" w:lineRule="auto"/>
              <w:ind w:left="360"/>
              <w:jc w:val="center"/>
              <w:rPr>
                <w:rFonts w:cs="Arial"/>
                <w:lang w:val="en-US"/>
              </w:rPr>
            </w:pPr>
          </w:p>
        </w:tc>
        <w:tc>
          <w:tcPr>
            <w:tcW w:w="3970" w:type="dxa"/>
          </w:tcPr>
          <w:p w14:paraId="20560EE6" w14:textId="4CAF108F" w:rsidR="002723F3" w:rsidRPr="002723F3" w:rsidRDefault="002723F3" w:rsidP="002723F3">
            <w:pPr>
              <w:spacing w:after="0" w:line="312" w:lineRule="auto"/>
              <w:ind w:left="33"/>
              <w:rPr>
                <w:rFonts w:cs="Arial"/>
                <w:i/>
              </w:rPr>
            </w:pPr>
            <w:r w:rsidRPr="002723F3">
              <w:rPr>
                <w:rFonts w:cs="Arial"/>
              </w:rPr>
              <w:t xml:space="preserve">Nee </w:t>
            </w:r>
            <w:r w:rsidRPr="002723F3">
              <w:rPr>
                <w:rFonts w:cs="Arial"/>
                <w:i/>
              </w:rPr>
              <w:t>(ga door naar vraag G2) /no (</w:t>
            </w:r>
            <w:proofErr w:type="spellStart"/>
            <w:r w:rsidRPr="002723F3">
              <w:rPr>
                <w:rFonts w:cs="Arial"/>
                <w:i/>
              </w:rPr>
              <w:t>proceed</w:t>
            </w:r>
            <w:proofErr w:type="spellEnd"/>
            <w:r w:rsidRPr="002723F3">
              <w:rPr>
                <w:rFonts w:cs="Arial"/>
                <w:i/>
              </w:rPr>
              <w:t xml:space="preserve"> </w:t>
            </w:r>
            <w:proofErr w:type="spellStart"/>
            <w:r w:rsidRPr="002723F3">
              <w:rPr>
                <w:rFonts w:cs="Arial"/>
                <w:i/>
              </w:rPr>
              <w:t>to</w:t>
            </w:r>
            <w:proofErr w:type="spellEnd"/>
            <w:r w:rsidRPr="002723F3">
              <w:rPr>
                <w:rFonts w:cs="Arial"/>
                <w:i/>
              </w:rPr>
              <w:t xml:space="preserve"> G2)</w:t>
            </w:r>
          </w:p>
        </w:tc>
        <w:tc>
          <w:tcPr>
            <w:tcW w:w="850" w:type="dxa"/>
            <w:vMerge w:val="restart"/>
          </w:tcPr>
          <w:p w14:paraId="20864C0C" w14:textId="77777777" w:rsidR="002723F3" w:rsidRPr="00BD6786" w:rsidRDefault="002723F3" w:rsidP="00BD6786">
            <w:pPr>
              <w:spacing w:after="0" w:line="312" w:lineRule="auto"/>
              <w:rPr>
                <w:rFonts w:cs="Arial"/>
              </w:rPr>
            </w:pPr>
          </w:p>
        </w:tc>
        <w:tc>
          <w:tcPr>
            <w:tcW w:w="786" w:type="dxa"/>
            <w:gridSpan w:val="2"/>
            <w:vMerge w:val="restart"/>
          </w:tcPr>
          <w:p w14:paraId="5B202E91" w14:textId="77777777" w:rsidR="002723F3" w:rsidRPr="00BD6786" w:rsidRDefault="002723F3" w:rsidP="00BD6786">
            <w:pPr>
              <w:spacing w:after="0" w:line="312" w:lineRule="auto"/>
              <w:rPr>
                <w:rFonts w:cs="Arial"/>
              </w:rPr>
            </w:pPr>
          </w:p>
        </w:tc>
      </w:tr>
      <w:tr w:rsidR="002723F3" w:rsidRPr="00BA3DDC" w14:paraId="7D263A86" w14:textId="77777777" w:rsidTr="002720E6">
        <w:trPr>
          <w:trHeight w:val="693"/>
        </w:trPr>
        <w:tc>
          <w:tcPr>
            <w:tcW w:w="4021" w:type="dxa"/>
            <w:vMerge/>
          </w:tcPr>
          <w:p w14:paraId="73ABB8A2" w14:textId="77777777" w:rsidR="002723F3" w:rsidRPr="00BA3DDC" w:rsidRDefault="002723F3" w:rsidP="00CE2425">
            <w:pPr>
              <w:pStyle w:val="Geenafstand"/>
            </w:pPr>
          </w:p>
        </w:tc>
        <w:tc>
          <w:tcPr>
            <w:tcW w:w="4024" w:type="dxa"/>
            <w:vMerge/>
          </w:tcPr>
          <w:p w14:paraId="1DD71730" w14:textId="77777777" w:rsidR="002723F3" w:rsidRPr="004678B0" w:rsidRDefault="002723F3" w:rsidP="00CE2425">
            <w:pPr>
              <w:pStyle w:val="Geenafstand"/>
              <w:rPr>
                <w:color w:val="808080" w:themeColor="background1" w:themeShade="80"/>
              </w:rPr>
            </w:pPr>
          </w:p>
        </w:tc>
        <w:tc>
          <w:tcPr>
            <w:tcW w:w="994" w:type="dxa"/>
            <w:vAlign w:val="center"/>
          </w:tcPr>
          <w:p w14:paraId="5FA15B7C" w14:textId="77777777" w:rsidR="002723F3" w:rsidRPr="002723F3" w:rsidRDefault="002723F3" w:rsidP="002720E6">
            <w:pPr>
              <w:spacing w:after="0" w:line="312" w:lineRule="auto"/>
              <w:ind w:left="360"/>
              <w:jc w:val="center"/>
              <w:rPr>
                <w:rFonts w:cs="Arial"/>
              </w:rPr>
            </w:pPr>
          </w:p>
        </w:tc>
        <w:tc>
          <w:tcPr>
            <w:tcW w:w="3970" w:type="dxa"/>
          </w:tcPr>
          <w:p w14:paraId="4C3F9616" w14:textId="018BB01D" w:rsidR="002723F3" w:rsidRPr="002723F3" w:rsidRDefault="002723F3" w:rsidP="002723F3">
            <w:pPr>
              <w:spacing w:after="0" w:line="312" w:lineRule="auto"/>
              <w:ind w:left="33"/>
              <w:rPr>
                <w:rFonts w:cs="Arial"/>
              </w:rPr>
            </w:pPr>
            <w:r w:rsidRPr="002723F3">
              <w:rPr>
                <w:rFonts w:cs="Arial"/>
              </w:rPr>
              <w:t>Ja / yes</w:t>
            </w:r>
          </w:p>
        </w:tc>
        <w:tc>
          <w:tcPr>
            <w:tcW w:w="850" w:type="dxa"/>
            <w:vMerge/>
          </w:tcPr>
          <w:p w14:paraId="3E6DB55D" w14:textId="77777777" w:rsidR="002723F3" w:rsidRPr="00BD6786" w:rsidRDefault="002723F3" w:rsidP="00BD6786">
            <w:pPr>
              <w:spacing w:after="0" w:line="312" w:lineRule="auto"/>
              <w:rPr>
                <w:rFonts w:cs="Arial"/>
              </w:rPr>
            </w:pPr>
          </w:p>
        </w:tc>
        <w:tc>
          <w:tcPr>
            <w:tcW w:w="786" w:type="dxa"/>
            <w:gridSpan w:val="2"/>
            <w:vMerge/>
          </w:tcPr>
          <w:p w14:paraId="11D395CB" w14:textId="77777777" w:rsidR="002723F3" w:rsidRPr="00BD6786" w:rsidRDefault="002723F3" w:rsidP="00BD6786">
            <w:pPr>
              <w:spacing w:after="0" w:line="312" w:lineRule="auto"/>
              <w:rPr>
                <w:rFonts w:cs="Arial"/>
              </w:rPr>
            </w:pPr>
          </w:p>
        </w:tc>
      </w:tr>
      <w:tr w:rsidR="002723F3" w:rsidRPr="00BA3DDC" w14:paraId="4F573821" w14:textId="77777777" w:rsidTr="00FA62B5">
        <w:trPr>
          <w:trHeight w:val="934"/>
        </w:trPr>
        <w:tc>
          <w:tcPr>
            <w:tcW w:w="4021" w:type="dxa"/>
            <w:vMerge w:val="restart"/>
          </w:tcPr>
          <w:p w14:paraId="532D3586" w14:textId="655A1D58" w:rsidR="002723F3" w:rsidRDefault="002723F3" w:rsidP="00CE2425">
            <w:pPr>
              <w:pStyle w:val="Geenafstand"/>
            </w:pPr>
            <w:r>
              <w:t>Zo ja,</w:t>
            </w:r>
          </w:p>
          <w:p w14:paraId="60B9E8FD" w14:textId="54AB857F" w:rsidR="002723F3" w:rsidRPr="00634EDE" w:rsidRDefault="002723F3" w:rsidP="00CE2425">
            <w:pPr>
              <w:pStyle w:val="Geenafstand"/>
            </w:pPr>
            <w:r w:rsidRPr="00634EDE">
              <w:t>G</w:t>
            </w:r>
            <w:r>
              <w:t xml:space="preserve">1b. </w:t>
            </w:r>
            <w:r w:rsidRPr="00634EDE">
              <w:t>Welk materiaal en welke hoeveelheid wordt in het kader van het onderzoek afgenomen? Eenmalig of meerdere keren?</w:t>
            </w:r>
          </w:p>
        </w:tc>
        <w:tc>
          <w:tcPr>
            <w:tcW w:w="4024" w:type="dxa"/>
            <w:vMerge w:val="restart"/>
          </w:tcPr>
          <w:p w14:paraId="4D24A158" w14:textId="77777777" w:rsidR="002723F3" w:rsidRDefault="002723F3" w:rsidP="00CE2425">
            <w:pPr>
              <w:pStyle w:val="Geenafstand"/>
              <w:rPr>
                <w:color w:val="808080" w:themeColor="background1" w:themeShade="80"/>
                <w:lang w:val="en-AU"/>
              </w:rPr>
            </w:pPr>
            <w:r>
              <w:rPr>
                <w:color w:val="808080" w:themeColor="background1" w:themeShade="80"/>
                <w:lang w:val="en-AU"/>
              </w:rPr>
              <w:t>If yes,</w:t>
            </w:r>
          </w:p>
          <w:p w14:paraId="572C2719" w14:textId="0CBBE331" w:rsidR="002723F3" w:rsidRPr="00CE2425" w:rsidRDefault="002723F3" w:rsidP="00CE2425">
            <w:pPr>
              <w:pStyle w:val="Geenafstand"/>
              <w:rPr>
                <w:color w:val="808080" w:themeColor="background1" w:themeShade="80"/>
                <w:lang w:val="en-AU"/>
              </w:rPr>
            </w:pPr>
            <w:r>
              <w:rPr>
                <w:color w:val="808080" w:themeColor="background1" w:themeShade="80"/>
                <w:lang w:val="en-AU"/>
              </w:rPr>
              <w:t>What type of material and in what quantity will it be collected in the framework of this study? Once or several times?</w:t>
            </w:r>
          </w:p>
        </w:tc>
        <w:tc>
          <w:tcPr>
            <w:tcW w:w="4964" w:type="dxa"/>
            <w:gridSpan w:val="2"/>
          </w:tcPr>
          <w:p w14:paraId="3AC5FDD7" w14:textId="35516A80" w:rsidR="002723F3" w:rsidRPr="002723F3" w:rsidRDefault="002723F3" w:rsidP="002723F3">
            <w:pPr>
              <w:spacing w:after="0" w:line="312" w:lineRule="auto"/>
              <w:ind w:left="33"/>
              <w:rPr>
                <w:rFonts w:cs="Arial"/>
              </w:rPr>
            </w:pPr>
            <w:r w:rsidRPr="002723F3">
              <w:rPr>
                <w:rFonts w:cs="Arial"/>
              </w:rPr>
              <w:t xml:space="preserve">Soort materiaal/type of </w:t>
            </w:r>
            <w:proofErr w:type="spellStart"/>
            <w:r w:rsidRPr="002723F3">
              <w:rPr>
                <w:rFonts w:cs="Arial"/>
              </w:rPr>
              <w:t>material</w:t>
            </w:r>
            <w:proofErr w:type="spellEnd"/>
            <w:r w:rsidRPr="002723F3">
              <w:rPr>
                <w:rFonts w:cs="Arial"/>
              </w:rPr>
              <w:t>:</w:t>
            </w:r>
          </w:p>
          <w:p w14:paraId="53E4C738" w14:textId="77777777" w:rsidR="002723F3" w:rsidRPr="002723F3" w:rsidRDefault="002723F3" w:rsidP="002723F3">
            <w:pPr>
              <w:spacing w:after="0" w:line="312" w:lineRule="auto"/>
              <w:ind w:left="33"/>
              <w:rPr>
                <w:rFonts w:cs="Arial"/>
              </w:rPr>
            </w:pPr>
          </w:p>
        </w:tc>
        <w:tc>
          <w:tcPr>
            <w:tcW w:w="850" w:type="dxa"/>
            <w:vMerge w:val="restart"/>
          </w:tcPr>
          <w:p w14:paraId="0ABB80B8" w14:textId="77777777" w:rsidR="002723F3" w:rsidRPr="00BD6786" w:rsidRDefault="002723F3" w:rsidP="00BD6786">
            <w:pPr>
              <w:spacing w:after="0" w:line="312" w:lineRule="auto"/>
              <w:rPr>
                <w:rFonts w:cs="Arial"/>
              </w:rPr>
            </w:pPr>
          </w:p>
        </w:tc>
        <w:tc>
          <w:tcPr>
            <w:tcW w:w="786" w:type="dxa"/>
            <w:gridSpan w:val="2"/>
            <w:vMerge w:val="restart"/>
          </w:tcPr>
          <w:p w14:paraId="5645D05C" w14:textId="77777777" w:rsidR="002723F3" w:rsidRPr="00BD6786" w:rsidRDefault="002723F3" w:rsidP="00BD6786">
            <w:pPr>
              <w:spacing w:after="0" w:line="312" w:lineRule="auto"/>
              <w:rPr>
                <w:rFonts w:cs="Arial"/>
              </w:rPr>
            </w:pPr>
          </w:p>
        </w:tc>
      </w:tr>
      <w:tr w:rsidR="002723F3" w:rsidRPr="00BA3DDC" w14:paraId="148D01B5" w14:textId="77777777" w:rsidTr="002720E6">
        <w:trPr>
          <w:trHeight w:val="933"/>
        </w:trPr>
        <w:tc>
          <w:tcPr>
            <w:tcW w:w="4021" w:type="dxa"/>
            <w:vMerge/>
          </w:tcPr>
          <w:p w14:paraId="5A098E26" w14:textId="77777777" w:rsidR="002723F3" w:rsidRDefault="002723F3" w:rsidP="00CE2425">
            <w:pPr>
              <w:pStyle w:val="Geenafstand"/>
            </w:pPr>
          </w:p>
        </w:tc>
        <w:tc>
          <w:tcPr>
            <w:tcW w:w="4024" w:type="dxa"/>
            <w:vMerge/>
          </w:tcPr>
          <w:p w14:paraId="3B9F2578" w14:textId="77777777" w:rsidR="002723F3" w:rsidRPr="004678B0" w:rsidRDefault="002723F3" w:rsidP="00CE2425">
            <w:pPr>
              <w:pStyle w:val="Geenafstand"/>
              <w:rPr>
                <w:color w:val="808080" w:themeColor="background1" w:themeShade="80"/>
              </w:rPr>
            </w:pPr>
          </w:p>
        </w:tc>
        <w:tc>
          <w:tcPr>
            <w:tcW w:w="994" w:type="dxa"/>
            <w:vAlign w:val="center"/>
          </w:tcPr>
          <w:p w14:paraId="636D3067" w14:textId="77777777" w:rsidR="002723F3" w:rsidRPr="002723F3" w:rsidRDefault="002723F3" w:rsidP="002720E6">
            <w:pPr>
              <w:spacing w:after="0" w:line="312" w:lineRule="auto"/>
              <w:ind w:left="360"/>
              <w:jc w:val="center"/>
              <w:rPr>
                <w:rFonts w:cs="Arial"/>
              </w:rPr>
            </w:pPr>
          </w:p>
        </w:tc>
        <w:tc>
          <w:tcPr>
            <w:tcW w:w="3970" w:type="dxa"/>
          </w:tcPr>
          <w:p w14:paraId="32200B9F" w14:textId="77777777" w:rsidR="002723F3" w:rsidRPr="002723F3" w:rsidRDefault="002723F3" w:rsidP="002723F3">
            <w:pPr>
              <w:spacing w:after="0" w:line="312" w:lineRule="auto"/>
              <w:ind w:left="33"/>
              <w:rPr>
                <w:rFonts w:cs="Arial"/>
              </w:rPr>
            </w:pPr>
            <w:r w:rsidRPr="002723F3">
              <w:rPr>
                <w:rFonts w:cs="Arial"/>
              </w:rPr>
              <w:t xml:space="preserve">Hoeveelheid / </w:t>
            </w:r>
            <w:proofErr w:type="spellStart"/>
            <w:r w:rsidRPr="002723F3">
              <w:rPr>
                <w:rFonts w:cs="Arial"/>
              </w:rPr>
              <w:t>quantity</w:t>
            </w:r>
            <w:proofErr w:type="spellEnd"/>
            <w:r w:rsidRPr="002723F3">
              <w:rPr>
                <w:rFonts w:cs="Arial"/>
              </w:rPr>
              <w:t>:</w:t>
            </w:r>
          </w:p>
          <w:p w14:paraId="126A95D3" w14:textId="77777777" w:rsidR="002723F3" w:rsidRPr="002723F3" w:rsidRDefault="002723F3" w:rsidP="002723F3">
            <w:pPr>
              <w:spacing w:after="0" w:line="312" w:lineRule="auto"/>
              <w:ind w:left="33"/>
              <w:rPr>
                <w:rFonts w:cs="Arial"/>
              </w:rPr>
            </w:pPr>
            <w:r w:rsidRPr="002723F3">
              <w:rPr>
                <w:rFonts w:cs="Arial"/>
              </w:rPr>
              <w:t xml:space="preserve">Eenmalig / </w:t>
            </w:r>
            <w:proofErr w:type="spellStart"/>
            <w:r w:rsidRPr="002723F3">
              <w:rPr>
                <w:rFonts w:cs="Arial"/>
              </w:rPr>
              <w:t>once</w:t>
            </w:r>
            <w:proofErr w:type="spellEnd"/>
            <w:r w:rsidRPr="002723F3">
              <w:rPr>
                <w:rFonts w:cs="Arial"/>
              </w:rPr>
              <w:t>:</w:t>
            </w:r>
          </w:p>
          <w:p w14:paraId="6EE6C804" w14:textId="77777777" w:rsidR="002723F3" w:rsidRPr="002723F3" w:rsidRDefault="002723F3" w:rsidP="002723F3">
            <w:pPr>
              <w:spacing w:after="0" w:line="312" w:lineRule="auto"/>
              <w:ind w:left="33"/>
              <w:rPr>
                <w:rFonts w:cs="Arial"/>
              </w:rPr>
            </w:pPr>
          </w:p>
        </w:tc>
        <w:tc>
          <w:tcPr>
            <w:tcW w:w="850" w:type="dxa"/>
            <w:vMerge/>
          </w:tcPr>
          <w:p w14:paraId="2694312C" w14:textId="77777777" w:rsidR="002723F3" w:rsidRPr="00BD6786" w:rsidRDefault="002723F3" w:rsidP="00BD6786">
            <w:pPr>
              <w:spacing w:after="0" w:line="312" w:lineRule="auto"/>
              <w:rPr>
                <w:rFonts w:cs="Arial"/>
              </w:rPr>
            </w:pPr>
          </w:p>
        </w:tc>
        <w:tc>
          <w:tcPr>
            <w:tcW w:w="786" w:type="dxa"/>
            <w:gridSpan w:val="2"/>
            <w:vMerge/>
          </w:tcPr>
          <w:p w14:paraId="1E2F383B" w14:textId="77777777" w:rsidR="002723F3" w:rsidRPr="00BD6786" w:rsidRDefault="002723F3" w:rsidP="00BD6786">
            <w:pPr>
              <w:spacing w:after="0" w:line="312" w:lineRule="auto"/>
              <w:rPr>
                <w:rFonts w:cs="Arial"/>
              </w:rPr>
            </w:pPr>
          </w:p>
        </w:tc>
      </w:tr>
      <w:tr w:rsidR="002723F3" w:rsidRPr="00BA3DDC" w14:paraId="43CB4003" w14:textId="77777777" w:rsidTr="002720E6">
        <w:trPr>
          <w:trHeight w:val="933"/>
        </w:trPr>
        <w:tc>
          <w:tcPr>
            <w:tcW w:w="4021" w:type="dxa"/>
            <w:vMerge/>
          </w:tcPr>
          <w:p w14:paraId="0087412B" w14:textId="77777777" w:rsidR="002723F3" w:rsidRDefault="002723F3" w:rsidP="00CE2425">
            <w:pPr>
              <w:pStyle w:val="Geenafstand"/>
            </w:pPr>
          </w:p>
        </w:tc>
        <w:tc>
          <w:tcPr>
            <w:tcW w:w="4024" w:type="dxa"/>
            <w:vMerge/>
          </w:tcPr>
          <w:p w14:paraId="5FDBBBE0" w14:textId="77777777" w:rsidR="002723F3" w:rsidRDefault="002723F3" w:rsidP="00CE2425">
            <w:pPr>
              <w:pStyle w:val="Geenafstand"/>
              <w:rPr>
                <w:color w:val="808080" w:themeColor="background1" w:themeShade="80"/>
                <w:lang w:val="en-AU"/>
              </w:rPr>
            </w:pPr>
          </w:p>
        </w:tc>
        <w:tc>
          <w:tcPr>
            <w:tcW w:w="994" w:type="dxa"/>
            <w:vAlign w:val="center"/>
          </w:tcPr>
          <w:p w14:paraId="0BC3757E" w14:textId="77777777" w:rsidR="002723F3" w:rsidRPr="002723F3" w:rsidRDefault="002723F3" w:rsidP="002720E6">
            <w:pPr>
              <w:spacing w:after="0" w:line="312" w:lineRule="auto"/>
              <w:ind w:left="360"/>
              <w:jc w:val="center"/>
              <w:rPr>
                <w:rFonts w:cs="Arial"/>
              </w:rPr>
            </w:pPr>
          </w:p>
        </w:tc>
        <w:tc>
          <w:tcPr>
            <w:tcW w:w="3970" w:type="dxa"/>
          </w:tcPr>
          <w:p w14:paraId="15CB3B59" w14:textId="77777777" w:rsidR="002723F3" w:rsidRPr="002723F3" w:rsidRDefault="002723F3" w:rsidP="002723F3">
            <w:pPr>
              <w:spacing w:after="0" w:line="312" w:lineRule="auto"/>
              <w:ind w:left="33"/>
              <w:rPr>
                <w:rFonts w:cs="Arial"/>
              </w:rPr>
            </w:pPr>
            <w:r w:rsidRPr="002723F3">
              <w:rPr>
                <w:rFonts w:cs="Arial"/>
              </w:rPr>
              <w:t xml:space="preserve">Meermalen, namelijk / </w:t>
            </w:r>
            <w:proofErr w:type="spellStart"/>
            <w:r w:rsidRPr="002723F3">
              <w:rPr>
                <w:rFonts w:cs="Arial"/>
              </w:rPr>
              <w:t>several</w:t>
            </w:r>
            <w:proofErr w:type="spellEnd"/>
            <w:r w:rsidRPr="002723F3">
              <w:rPr>
                <w:rFonts w:cs="Arial"/>
              </w:rPr>
              <w:t xml:space="preserve"> </w:t>
            </w:r>
            <w:proofErr w:type="spellStart"/>
            <w:r w:rsidRPr="002723F3">
              <w:rPr>
                <w:rFonts w:cs="Arial"/>
              </w:rPr>
              <w:t>times</w:t>
            </w:r>
            <w:proofErr w:type="spellEnd"/>
            <w:r w:rsidRPr="002723F3">
              <w:rPr>
                <w:rFonts w:cs="Arial"/>
              </w:rPr>
              <w:t xml:space="preserve">, </w:t>
            </w:r>
            <w:proofErr w:type="spellStart"/>
            <w:r w:rsidRPr="002723F3">
              <w:rPr>
                <w:rFonts w:cs="Arial"/>
              </w:rPr>
              <w:t>specify</w:t>
            </w:r>
            <w:proofErr w:type="spellEnd"/>
            <w:r w:rsidRPr="002723F3">
              <w:rPr>
                <w:rFonts w:cs="Arial"/>
              </w:rPr>
              <w:t>:</w:t>
            </w:r>
          </w:p>
          <w:p w14:paraId="647F1E0A" w14:textId="77777777" w:rsidR="002723F3" w:rsidRDefault="002723F3" w:rsidP="002723F3">
            <w:pPr>
              <w:spacing w:after="0" w:line="312" w:lineRule="auto"/>
              <w:ind w:left="33"/>
              <w:rPr>
                <w:rFonts w:cs="Arial"/>
              </w:rPr>
            </w:pPr>
          </w:p>
        </w:tc>
        <w:tc>
          <w:tcPr>
            <w:tcW w:w="850" w:type="dxa"/>
            <w:vMerge/>
          </w:tcPr>
          <w:p w14:paraId="7BB05978" w14:textId="77777777" w:rsidR="002723F3" w:rsidRPr="00BD6786" w:rsidRDefault="002723F3" w:rsidP="00BD6786">
            <w:pPr>
              <w:spacing w:after="0" w:line="312" w:lineRule="auto"/>
              <w:rPr>
                <w:rFonts w:cs="Arial"/>
              </w:rPr>
            </w:pPr>
          </w:p>
        </w:tc>
        <w:tc>
          <w:tcPr>
            <w:tcW w:w="786" w:type="dxa"/>
            <w:gridSpan w:val="2"/>
            <w:vMerge/>
          </w:tcPr>
          <w:p w14:paraId="376549C1" w14:textId="77777777" w:rsidR="002723F3" w:rsidRPr="00BD6786" w:rsidRDefault="002723F3" w:rsidP="00BD6786">
            <w:pPr>
              <w:spacing w:after="0" w:line="312" w:lineRule="auto"/>
              <w:rPr>
                <w:rFonts w:cs="Arial"/>
              </w:rPr>
            </w:pPr>
          </w:p>
        </w:tc>
      </w:tr>
      <w:tr w:rsidR="0080469D" w:rsidRPr="00BA3DDC" w14:paraId="032B9106" w14:textId="77777777" w:rsidTr="002720E6">
        <w:trPr>
          <w:trHeight w:val="467"/>
        </w:trPr>
        <w:tc>
          <w:tcPr>
            <w:tcW w:w="4021" w:type="dxa"/>
            <w:vMerge w:val="restart"/>
          </w:tcPr>
          <w:p w14:paraId="4AEE5F23" w14:textId="78083F5C" w:rsidR="0080469D" w:rsidRPr="00BA3DDC" w:rsidRDefault="0080469D" w:rsidP="00CE2425">
            <w:pPr>
              <w:pStyle w:val="Geenafstand"/>
            </w:pPr>
            <w:r>
              <w:t xml:space="preserve">G1c. </w:t>
            </w:r>
            <w:r w:rsidRPr="00634EDE">
              <w:t>Is er sprake van bewerking van het lichaamsmateriaal?</w:t>
            </w:r>
          </w:p>
        </w:tc>
        <w:tc>
          <w:tcPr>
            <w:tcW w:w="4024" w:type="dxa"/>
            <w:vMerge w:val="restart"/>
          </w:tcPr>
          <w:p w14:paraId="35C4AC7D" w14:textId="25F30920" w:rsidR="0080469D" w:rsidRPr="00CE2425" w:rsidRDefault="0080469D" w:rsidP="00CE2425">
            <w:pPr>
              <w:pStyle w:val="Geenafstand"/>
              <w:rPr>
                <w:color w:val="808080" w:themeColor="background1" w:themeShade="80"/>
                <w:lang w:val="en-AU"/>
              </w:rPr>
            </w:pPr>
            <w:r>
              <w:rPr>
                <w:color w:val="808080" w:themeColor="background1" w:themeShade="80"/>
                <w:lang w:val="en-AU"/>
              </w:rPr>
              <w:t>Does the body material need to be processed?</w:t>
            </w:r>
          </w:p>
        </w:tc>
        <w:tc>
          <w:tcPr>
            <w:tcW w:w="994" w:type="dxa"/>
            <w:vAlign w:val="center"/>
          </w:tcPr>
          <w:p w14:paraId="668E24FF" w14:textId="77777777" w:rsidR="0080469D" w:rsidRPr="004678B0" w:rsidRDefault="0080469D" w:rsidP="002720E6">
            <w:pPr>
              <w:spacing w:after="0" w:line="312" w:lineRule="auto"/>
              <w:ind w:left="-44"/>
              <w:jc w:val="center"/>
              <w:rPr>
                <w:rFonts w:cs="Arial"/>
                <w:lang w:val="en-US"/>
              </w:rPr>
            </w:pPr>
          </w:p>
        </w:tc>
        <w:tc>
          <w:tcPr>
            <w:tcW w:w="3970" w:type="dxa"/>
          </w:tcPr>
          <w:p w14:paraId="259D490C" w14:textId="460C726A" w:rsidR="0080469D" w:rsidRPr="0080469D" w:rsidRDefault="0080469D" w:rsidP="0080469D">
            <w:pPr>
              <w:spacing w:after="0" w:line="312" w:lineRule="auto"/>
              <w:ind w:left="-44"/>
              <w:rPr>
                <w:rFonts w:cs="Arial"/>
              </w:rPr>
            </w:pPr>
            <w:r w:rsidRPr="0080469D">
              <w:rPr>
                <w:rFonts w:cs="Arial"/>
              </w:rPr>
              <w:t>Ja /yes</w:t>
            </w:r>
          </w:p>
          <w:p w14:paraId="551A0B07" w14:textId="6B963B21" w:rsidR="0080469D" w:rsidRPr="0080469D" w:rsidRDefault="0080469D" w:rsidP="0080469D">
            <w:pPr>
              <w:spacing w:after="0" w:line="312" w:lineRule="auto"/>
              <w:ind w:left="-44"/>
              <w:rPr>
                <w:rFonts w:cs="Arial"/>
              </w:rPr>
            </w:pPr>
          </w:p>
        </w:tc>
        <w:tc>
          <w:tcPr>
            <w:tcW w:w="850" w:type="dxa"/>
            <w:vMerge w:val="restart"/>
          </w:tcPr>
          <w:p w14:paraId="632600A7" w14:textId="77777777" w:rsidR="0080469D" w:rsidRPr="00BD6786" w:rsidRDefault="0080469D" w:rsidP="00BD6786">
            <w:pPr>
              <w:spacing w:after="0" w:line="312" w:lineRule="auto"/>
              <w:rPr>
                <w:rFonts w:cs="Arial"/>
              </w:rPr>
            </w:pPr>
          </w:p>
        </w:tc>
        <w:tc>
          <w:tcPr>
            <w:tcW w:w="786" w:type="dxa"/>
            <w:gridSpan w:val="2"/>
            <w:vMerge w:val="restart"/>
          </w:tcPr>
          <w:p w14:paraId="43F40333" w14:textId="77777777" w:rsidR="0080469D" w:rsidRPr="00BD6786" w:rsidRDefault="0080469D" w:rsidP="00BD6786">
            <w:pPr>
              <w:spacing w:after="0" w:line="312" w:lineRule="auto"/>
              <w:rPr>
                <w:rFonts w:cs="Arial"/>
              </w:rPr>
            </w:pPr>
          </w:p>
        </w:tc>
      </w:tr>
      <w:tr w:rsidR="0080469D" w:rsidRPr="00BA3DDC" w14:paraId="4C9D6596" w14:textId="77777777" w:rsidTr="002720E6">
        <w:trPr>
          <w:trHeight w:val="466"/>
        </w:trPr>
        <w:tc>
          <w:tcPr>
            <w:tcW w:w="4021" w:type="dxa"/>
            <w:vMerge/>
          </w:tcPr>
          <w:p w14:paraId="4628B98B" w14:textId="77777777" w:rsidR="0080469D" w:rsidRDefault="0080469D" w:rsidP="00CE2425">
            <w:pPr>
              <w:pStyle w:val="Geenafstand"/>
            </w:pPr>
          </w:p>
        </w:tc>
        <w:tc>
          <w:tcPr>
            <w:tcW w:w="4024" w:type="dxa"/>
            <w:vMerge/>
          </w:tcPr>
          <w:p w14:paraId="2362D4F3" w14:textId="77777777" w:rsidR="0080469D" w:rsidRDefault="0080469D" w:rsidP="00CE2425">
            <w:pPr>
              <w:pStyle w:val="Geenafstand"/>
              <w:rPr>
                <w:color w:val="808080" w:themeColor="background1" w:themeShade="80"/>
                <w:lang w:val="en-AU"/>
              </w:rPr>
            </w:pPr>
          </w:p>
        </w:tc>
        <w:tc>
          <w:tcPr>
            <w:tcW w:w="994" w:type="dxa"/>
            <w:vAlign w:val="center"/>
          </w:tcPr>
          <w:p w14:paraId="219044BF" w14:textId="77777777" w:rsidR="0080469D" w:rsidRPr="0080469D" w:rsidRDefault="0080469D" w:rsidP="002720E6">
            <w:pPr>
              <w:spacing w:after="0" w:line="312" w:lineRule="auto"/>
              <w:ind w:left="-44"/>
              <w:jc w:val="center"/>
              <w:rPr>
                <w:rFonts w:cs="Arial"/>
              </w:rPr>
            </w:pPr>
          </w:p>
        </w:tc>
        <w:tc>
          <w:tcPr>
            <w:tcW w:w="3970" w:type="dxa"/>
          </w:tcPr>
          <w:p w14:paraId="36AA1E64" w14:textId="7D6740AB" w:rsidR="0080469D" w:rsidRPr="0080469D" w:rsidRDefault="0080469D" w:rsidP="0080469D">
            <w:pPr>
              <w:spacing w:after="0" w:line="312" w:lineRule="auto"/>
              <w:ind w:left="-44"/>
              <w:rPr>
                <w:rFonts w:cs="Arial"/>
              </w:rPr>
            </w:pPr>
            <w:r w:rsidRPr="0080469D">
              <w:rPr>
                <w:rFonts w:cs="Arial"/>
              </w:rPr>
              <w:t>Nee / no</w:t>
            </w:r>
          </w:p>
        </w:tc>
        <w:tc>
          <w:tcPr>
            <w:tcW w:w="850" w:type="dxa"/>
            <w:vMerge/>
          </w:tcPr>
          <w:p w14:paraId="375CB559" w14:textId="77777777" w:rsidR="0080469D" w:rsidRPr="00BD6786" w:rsidRDefault="0080469D" w:rsidP="00BD6786">
            <w:pPr>
              <w:spacing w:after="0" w:line="312" w:lineRule="auto"/>
              <w:rPr>
                <w:rFonts w:cs="Arial"/>
              </w:rPr>
            </w:pPr>
          </w:p>
        </w:tc>
        <w:tc>
          <w:tcPr>
            <w:tcW w:w="786" w:type="dxa"/>
            <w:gridSpan w:val="2"/>
            <w:vMerge/>
          </w:tcPr>
          <w:p w14:paraId="7AA5FB0F" w14:textId="77777777" w:rsidR="0080469D" w:rsidRPr="00BD6786" w:rsidRDefault="0080469D" w:rsidP="00BD6786">
            <w:pPr>
              <w:spacing w:after="0" w:line="312" w:lineRule="auto"/>
              <w:rPr>
                <w:rFonts w:cs="Arial"/>
              </w:rPr>
            </w:pPr>
          </w:p>
        </w:tc>
      </w:tr>
      <w:tr w:rsidR="00EA427B" w:rsidRPr="00BA3DDC" w14:paraId="494A3223" w14:textId="77777777" w:rsidTr="002720E6">
        <w:tc>
          <w:tcPr>
            <w:tcW w:w="4021" w:type="dxa"/>
          </w:tcPr>
          <w:p w14:paraId="13A1F787" w14:textId="52E01DEC" w:rsidR="00EA427B" w:rsidRPr="00BA3DDC" w:rsidRDefault="00EA427B" w:rsidP="00CE2425">
            <w:pPr>
              <w:pStyle w:val="Geenafstand"/>
            </w:pPr>
            <w:r>
              <w:t xml:space="preserve">G1d. </w:t>
            </w:r>
            <w:r w:rsidRPr="00634EDE">
              <w:t>Hoe lang wordt het materiaal bewaard?</w:t>
            </w:r>
          </w:p>
        </w:tc>
        <w:tc>
          <w:tcPr>
            <w:tcW w:w="4024" w:type="dxa"/>
          </w:tcPr>
          <w:p w14:paraId="47A1B971" w14:textId="2455F173" w:rsidR="00EA427B" w:rsidRPr="00CE2425" w:rsidRDefault="00EA427B" w:rsidP="00CE2425">
            <w:pPr>
              <w:pStyle w:val="Geenafstand"/>
              <w:rPr>
                <w:color w:val="808080" w:themeColor="background1" w:themeShade="80"/>
                <w:lang w:val="en-AU"/>
              </w:rPr>
            </w:pPr>
            <w:r>
              <w:rPr>
                <w:color w:val="808080" w:themeColor="background1" w:themeShade="80"/>
                <w:lang w:val="en-AU"/>
              </w:rPr>
              <w:t>How long will the body material be stored?</w:t>
            </w:r>
          </w:p>
        </w:tc>
        <w:tc>
          <w:tcPr>
            <w:tcW w:w="994" w:type="dxa"/>
            <w:vAlign w:val="center"/>
          </w:tcPr>
          <w:p w14:paraId="6633EBB8" w14:textId="77777777" w:rsidR="00EA427B" w:rsidRPr="004678B0" w:rsidRDefault="00EA427B" w:rsidP="002720E6">
            <w:pPr>
              <w:spacing w:after="0" w:line="312" w:lineRule="auto"/>
              <w:jc w:val="center"/>
              <w:rPr>
                <w:rFonts w:cs="Arial"/>
                <w:lang w:val="en-US"/>
              </w:rPr>
            </w:pPr>
          </w:p>
        </w:tc>
        <w:tc>
          <w:tcPr>
            <w:tcW w:w="3970" w:type="dxa"/>
          </w:tcPr>
          <w:p w14:paraId="101C926F" w14:textId="762E3854" w:rsidR="00EA427B" w:rsidRDefault="00EA427B" w:rsidP="00BA3DDC">
            <w:pPr>
              <w:spacing w:after="0" w:line="312" w:lineRule="auto"/>
              <w:rPr>
                <w:rFonts w:cs="Arial"/>
              </w:rPr>
            </w:pPr>
            <w:r>
              <w:rPr>
                <w:rFonts w:cs="Arial"/>
              </w:rPr>
              <w:t>…………. Dagen/weken/maanden/jaren</w:t>
            </w:r>
          </w:p>
          <w:p w14:paraId="2253F982" w14:textId="646426D9" w:rsidR="00EA427B" w:rsidRPr="00BA3DDC" w:rsidRDefault="00EA427B" w:rsidP="00BA3DDC">
            <w:pPr>
              <w:spacing w:after="0" w:line="312" w:lineRule="auto"/>
              <w:rPr>
                <w:rFonts w:cs="Arial"/>
              </w:rPr>
            </w:pPr>
            <w:r>
              <w:rPr>
                <w:rFonts w:cs="Arial"/>
              </w:rPr>
              <w:t xml:space="preserve">………….. </w:t>
            </w:r>
            <w:proofErr w:type="spellStart"/>
            <w:r>
              <w:rPr>
                <w:rFonts w:cs="Arial"/>
              </w:rPr>
              <w:t>days</w:t>
            </w:r>
            <w:proofErr w:type="spellEnd"/>
            <w:r>
              <w:rPr>
                <w:rFonts w:cs="Arial"/>
              </w:rPr>
              <w:t>/weeks/</w:t>
            </w:r>
            <w:proofErr w:type="spellStart"/>
            <w:r>
              <w:rPr>
                <w:rFonts w:cs="Arial"/>
              </w:rPr>
              <w:t>months</w:t>
            </w:r>
            <w:proofErr w:type="spellEnd"/>
            <w:r>
              <w:rPr>
                <w:rFonts w:cs="Arial"/>
              </w:rPr>
              <w:t>/</w:t>
            </w:r>
            <w:proofErr w:type="spellStart"/>
            <w:r>
              <w:rPr>
                <w:rFonts w:cs="Arial"/>
              </w:rPr>
              <w:t>years</w:t>
            </w:r>
            <w:proofErr w:type="spellEnd"/>
          </w:p>
        </w:tc>
        <w:tc>
          <w:tcPr>
            <w:tcW w:w="850" w:type="dxa"/>
          </w:tcPr>
          <w:p w14:paraId="0A97BD1B" w14:textId="77777777" w:rsidR="00EA427B" w:rsidRPr="00BD6786" w:rsidRDefault="00EA427B" w:rsidP="00BD6786">
            <w:pPr>
              <w:spacing w:after="0" w:line="312" w:lineRule="auto"/>
              <w:rPr>
                <w:rFonts w:cs="Arial"/>
              </w:rPr>
            </w:pPr>
          </w:p>
        </w:tc>
        <w:tc>
          <w:tcPr>
            <w:tcW w:w="786" w:type="dxa"/>
            <w:gridSpan w:val="2"/>
          </w:tcPr>
          <w:p w14:paraId="7A3E7638" w14:textId="77777777" w:rsidR="00EA427B" w:rsidRPr="00BD6786" w:rsidRDefault="00EA427B" w:rsidP="00BD6786">
            <w:pPr>
              <w:spacing w:after="0" w:line="312" w:lineRule="auto"/>
              <w:rPr>
                <w:rFonts w:cs="Arial"/>
              </w:rPr>
            </w:pPr>
          </w:p>
        </w:tc>
      </w:tr>
      <w:tr w:rsidR="0028451D" w:rsidRPr="00BA3DDC" w14:paraId="2C8A5A12" w14:textId="77777777" w:rsidTr="002720E6">
        <w:trPr>
          <w:trHeight w:val="526"/>
        </w:trPr>
        <w:tc>
          <w:tcPr>
            <w:tcW w:w="4021" w:type="dxa"/>
            <w:vMerge w:val="restart"/>
          </w:tcPr>
          <w:p w14:paraId="58C0056A" w14:textId="77777777" w:rsidR="0028451D" w:rsidRPr="00634EDE" w:rsidRDefault="0028451D" w:rsidP="00CE2425">
            <w:pPr>
              <w:pStyle w:val="Geenafstand"/>
            </w:pPr>
            <w:r>
              <w:t xml:space="preserve">G1e. </w:t>
            </w:r>
            <w:r w:rsidRPr="00634EDE">
              <w:t xml:space="preserve">Is er sprake van </w:t>
            </w:r>
            <w:proofErr w:type="spellStart"/>
            <w:r w:rsidRPr="00634EDE">
              <w:t>genetic</w:t>
            </w:r>
            <w:proofErr w:type="spellEnd"/>
            <w:r w:rsidRPr="00634EDE">
              <w:t xml:space="preserve"> sampling?</w:t>
            </w:r>
          </w:p>
          <w:p w14:paraId="2E2EAA81" w14:textId="77777777" w:rsidR="0028451D" w:rsidRPr="00BA3DDC" w:rsidRDefault="0028451D" w:rsidP="00CE2425">
            <w:pPr>
              <w:pStyle w:val="Geenafstand"/>
            </w:pPr>
          </w:p>
        </w:tc>
        <w:tc>
          <w:tcPr>
            <w:tcW w:w="4024" w:type="dxa"/>
            <w:vMerge w:val="restart"/>
          </w:tcPr>
          <w:p w14:paraId="4F4FF02D" w14:textId="20C0759E" w:rsidR="0028451D" w:rsidRPr="00CE2425" w:rsidRDefault="0028451D" w:rsidP="00CE2425">
            <w:pPr>
              <w:pStyle w:val="Geenafstand"/>
              <w:rPr>
                <w:color w:val="808080" w:themeColor="background1" w:themeShade="80"/>
                <w:lang w:val="en-AU"/>
              </w:rPr>
            </w:pPr>
            <w:r>
              <w:rPr>
                <w:color w:val="808080" w:themeColor="background1" w:themeShade="80"/>
                <w:lang w:val="en-AU"/>
              </w:rPr>
              <w:t>Will there be genetic sampling</w:t>
            </w:r>
          </w:p>
        </w:tc>
        <w:tc>
          <w:tcPr>
            <w:tcW w:w="994" w:type="dxa"/>
            <w:vAlign w:val="center"/>
          </w:tcPr>
          <w:p w14:paraId="64232796" w14:textId="77777777" w:rsidR="0028451D" w:rsidRPr="004678B0" w:rsidRDefault="0028451D" w:rsidP="002720E6">
            <w:pPr>
              <w:spacing w:after="0" w:line="312" w:lineRule="auto"/>
              <w:ind w:left="-44"/>
              <w:jc w:val="center"/>
              <w:rPr>
                <w:rFonts w:cs="Arial"/>
                <w:lang w:val="en-US"/>
              </w:rPr>
            </w:pPr>
          </w:p>
        </w:tc>
        <w:tc>
          <w:tcPr>
            <w:tcW w:w="3970" w:type="dxa"/>
          </w:tcPr>
          <w:p w14:paraId="48BDDBF8" w14:textId="7FC1AD26" w:rsidR="0028451D" w:rsidRPr="0028451D" w:rsidRDefault="0028451D" w:rsidP="0028451D">
            <w:pPr>
              <w:spacing w:after="0" w:line="312" w:lineRule="auto"/>
              <w:ind w:left="-44"/>
              <w:rPr>
                <w:rFonts w:cs="Arial"/>
              </w:rPr>
            </w:pPr>
            <w:r w:rsidRPr="0028451D">
              <w:rPr>
                <w:rFonts w:cs="Arial"/>
              </w:rPr>
              <w:t>Ja / yes</w:t>
            </w:r>
          </w:p>
        </w:tc>
        <w:tc>
          <w:tcPr>
            <w:tcW w:w="850" w:type="dxa"/>
            <w:vMerge w:val="restart"/>
          </w:tcPr>
          <w:p w14:paraId="36AC88F8" w14:textId="77777777" w:rsidR="0028451D" w:rsidRPr="00BD6786" w:rsidRDefault="0028451D" w:rsidP="00BD6786">
            <w:pPr>
              <w:spacing w:after="0" w:line="312" w:lineRule="auto"/>
              <w:rPr>
                <w:rFonts w:cs="Arial"/>
              </w:rPr>
            </w:pPr>
          </w:p>
        </w:tc>
        <w:tc>
          <w:tcPr>
            <w:tcW w:w="786" w:type="dxa"/>
            <w:gridSpan w:val="2"/>
            <w:vMerge w:val="restart"/>
          </w:tcPr>
          <w:p w14:paraId="140F5DB3" w14:textId="77777777" w:rsidR="0028451D" w:rsidRPr="00BD6786" w:rsidRDefault="0028451D" w:rsidP="00BD6786">
            <w:pPr>
              <w:spacing w:after="0" w:line="312" w:lineRule="auto"/>
              <w:rPr>
                <w:rFonts w:cs="Arial"/>
              </w:rPr>
            </w:pPr>
          </w:p>
        </w:tc>
      </w:tr>
      <w:tr w:rsidR="0028451D" w:rsidRPr="00BA3DDC" w14:paraId="54E6CF0D" w14:textId="77777777" w:rsidTr="002720E6">
        <w:trPr>
          <w:trHeight w:val="466"/>
        </w:trPr>
        <w:tc>
          <w:tcPr>
            <w:tcW w:w="4021" w:type="dxa"/>
            <w:vMerge/>
          </w:tcPr>
          <w:p w14:paraId="10EB9A42" w14:textId="77777777" w:rsidR="0028451D" w:rsidRDefault="0028451D" w:rsidP="00CE2425">
            <w:pPr>
              <w:pStyle w:val="Geenafstand"/>
            </w:pPr>
          </w:p>
        </w:tc>
        <w:tc>
          <w:tcPr>
            <w:tcW w:w="4024" w:type="dxa"/>
            <w:vMerge/>
          </w:tcPr>
          <w:p w14:paraId="3989900C" w14:textId="77777777" w:rsidR="0028451D" w:rsidRDefault="0028451D" w:rsidP="00CE2425">
            <w:pPr>
              <w:pStyle w:val="Geenafstand"/>
              <w:rPr>
                <w:color w:val="808080" w:themeColor="background1" w:themeShade="80"/>
                <w:lang w:val="en-AU"/>
              </w:rPr>
            </w:pPr>
          </w:p>
        </w:tc>
        <w:tc>
          <w:tcPr>
            <w:tcW w:w="994" w:type="dxa"/>
            <w:vAlign w:val="center"/>
          </w:tcPr>
          <w:p w14:paraId="6D67ED6E" w14:textId="77777777" w:rsidR="0028451D" w:rsidRPr="0028451D" w:rsidRDefault="0028451D" w:rsidP="002720E6">
            <w:pPr>
              <w:spacing w:after="0" w:line="312" w:lineRule="auto"/>
              <w:ind w:left="-44"/>
              <w:jc w:val="center"/>
              <w:rPr>
                <w:rFonts w:cs="Arial"/>
              </w:rPr>
            </w:pPr>
          </w:p>
        </w:tc>
        <w:tc>
          <w:tcPr>
            <w:tcW w:w="3970" w:type="dxa"/>
          </w:tcPr>
          <w:p w14:paraId="470C8355" w14:textId="3B7B2EDD" w:rsidR="0028451D" w:rsidRPr="0028451D" w:rsidRDefault="0028451D" w:rsidP="0028451D">
            <w:pPr>
              <w:spacing w:after="0" w:line="312" w:lineRule="auto"/>
              <w:ind w:left="-44"/>
              <w:rPr>
                <w:rFonts w:cs="Arial"/>
              </w:rPr>
            </w:pPr>
            <w:r w:rsidRPr="0028451D">
              <w:rPr>
                <w:rFonts w:cs="Arial"/>
              </w:rPr>
              <w:t>Nee / no</w:t>
            </w:r>
          </w:p>
        </w:tc>
        <w:tc>
          <w:tcPr>
            <w:tcW w:w="850" w:type="dxa"/>
            <w:vMerge/>
          </w:tcPr>
          <w:p w14:paraId="46171CC9" w14:textId="77777777" w:rsidR="0028451D" w:rsidRPr="00BD6786" w:rsidRDefault="0028451D" w:rsidP="00BD6786">
            <w:pPr>
              <w:spacing w:after="0" w:line="312" w:lineRule="auto"/>
              <w:rPr>
                <w:rFonts w:cs="Arial"/>
              </w:rPr>
            </w:pPr>
          </w:p>
        </w:tc>
        <w:tc>
          <w:tcPr>
            <w:tcW w:w="786" w:type="dxa"/>
            <w:gridSpan w:val="2"/>
            <w:vMerge/>
          </w:tcPr>
          <w:p w14:paraId="7FB81ABD" w14:textId="77777777" w:rsidR="0028451D" w:rsidRPr="00BD6786" w:rsidRDefault="0028451D" w:rsidP="00BD6786">
            <w:pPr>
              <w:spacing w:after="0" w:line="312" w:lineRule="auto"/>
              <w:rPr>
                <w:rFonts w:cs="Arial"/>
              </w:rPr>
            </w:pPr>
          </w:p>
        </w:tc>
      </w:tr>
      <w:tr w:rsidR="00EA427B" w:rsidRPr="00BA3DDC" w14:paraId="7BE984B2" w14:textId="77777777" w:rsidTr="002720E6">
        <w:tc>
          <w:tcPr>
            <w:tcW w:w="4021" w:type="dxa"/>
          </w:tcPr>
          <w:p w14:paraId="54B0CF00" w14:textId="77777777" w:rsidR="00EA427B" w:rsidRDefault="00EA427B" w:rsidP="00CE2425">
            <w:pPr>
              <w:pStyle w:val="Geenafstand"/>
            </w:pPr>
            <w:r>
              <w:t xml:space="preserve">G1f. </w:t>
            </w:r>
            <w:r w:rsidRPr="00634EDE">
              <w:t>Licht toe waarom dit onderzoek toch een n</w:t>
            </w:r>
            <w:r>
              <w:t xml:space="preserve">iet </w:t>
            </w:r>
            <w:r w:rsidRPr="00634EDE">
              <w:t>WMO onderzoek is</w:t>
            </w:r>
            <w:r>
              <w:t>.</w:t>
            </w:r>
          </w:p>
          <w:p w14:paraId="3ECCA359" w14:textId="0DCF0D34" w:rsidR="00EA427B" w:rsidRPr="00634EDE" w:rsidRDefault="00EA427B" w:rsidP="00CE2425">
            <w:pPr>
              <w:pStyle w:val="Geenafstand"/>
              <w:rPr>
                <w:i/>
              </w:rPr>
            </w:pPr>
          </w:p>
        </w:tc>
        <w:tc>
          <w:tcPr>
            <w:tcW w:w="4024" w:type="dxa"/>
          </w:tcPr>
          <w:p w14:paraId="3E051F5C" w14:textId="6F67E508" w:rsidR="00EA427B" w:rsidRPr="00CE2425" w:rsidRDefault="00EA427B" w:rsidP="00CE2425">
            <w:pPr>
              <w:pStyle w:val="Geenafstand"/>
              <w:rPr>
                <w:color w:val="808080" w:themeColor="background1" w:themeShade="80"/>
                <w:lang w:val="en-AU"/>
              </w:rPr>
            </w:pPr>
            <w:r>
              <w:rPr>
                <w:color w:val="808080" w:themeColor="background1" w:themeShade="80"/>
                <w:lang w:val="en-AU"/>
              </w:rPr>
              <w:t xml:space="preserve">Explain why the study is nevertheless a </w:t>
            </w:r>
            <w:proofErr w:type="spellStart"/>
            <w:r>
              <w:rPr>
                <w:color w:val="808080" w:themeColor="background1" w:themeShade="80"/>
                <w:lang w:val="en-AU"/>
              </w:rPr>
              <w:t>nonWMO</w:t>
            </w:r>
            <w:proofErr w:type="spellEnd"/>
            <w:r>
              <w:rPr>
                <w:color w:val="808080" w:themeColor="background1" w:themeShade="80"/>
                <w:lang w:val="en-AU"/>
              </w:rPr>
              <w:t xml:space="preserve"> study?</w:t>
            </w:r>
          </w:p>
        </w:tc>
        <w:tc>
          <w:tcPr>
            <w:tcW w:w="994" w:type="dxa"/>
            <w:vAlign w:val="center"/>
          </w:tcPr>
          <w:p w14:paraId="62F6A419" w14:textId="77777777" w:rsidR="00EA427B" w:rsidRPr="004678B0" w:rsidRDefault="00EA427B" w:rsidP="002720E6">
            <w:pPr>
              <w:spacing w:after="0" w:line="312" w:lineRule="auto"/>
              <w:jc w:val="center"/>
              <w:rPr>
                <w:rFonts w:cs="Arial"/>
                <w:lang w:val="en-US"/>
              </w:rPr>
            </w:pPr>
          </w:p>
        </w:tc>
        <w:tc>
          <w:tcPr>
            <w:tcW w:w="3970" w:type="dxa"/>
          </w:tcPr>
          <w:p w14:paraId="0E9A8728" w14:textId="33B28720" w:rsidR="00EA427B" w:rsidRPr="00324144" w:rsidRDefault="00EA427B">
            <w:pPr>
              <w:spacing w:after="0" w:line="312" w:lineRule="auto"/>
              <w:rPr>
                <w:rFonts w:cs="Arial"/>
              </w:rPr>
            </w:pPr>
            <w:r>
              <w:rPr>
                <w:rFonts w:cs="Arial"/>
              </w:rPr>
              <w:t xml:space="preserve">Toelichting / </w:t>
            </w:r>
            <w:proofErr w:type="spellStart"/>
            <w:r>
              <w:rPr>
                <w:rFonts w:cs="Arial"/>
              </w:rPr>
              <w:t>explanation</w:t>
            </w:r>
            <w:proofErr w:type="spellEnd"/>
            <w:r>
              <w:rPr>
                <w:rFonts w:cs="Arial"/>
              </w:rPr>
              <w:t xml:space="preserve">: </w:t>
            </w:r>
          </w:p>
        </w:tc>
        <w:tc>
          <w:tcPr>
            <w:tcW w:w="850" w:type="dxa"/>
          </w:tcPr>
          <w:p w14:paraId="593FC300" w14:textId="77777777" w:rsidR="00EA427B" w:rsidRPr="00BD6786" w:rsidRDefault="00EA427B" w:rsidP="00BD6786">
            <w:pPr>
              <w:spacing w:after="0" w:line="312" w:lineRule="auto"/>
              <w:rPr>
                <w:rFonts w:cs="Arial"/>
              </w:rPr>
            </w:pPr>
          </w:p>
        </w:tc>
        <w:tc>
          <w:tcPr>
            <w:tcW w:w="786" w:type="dxa"/>
            <w:gridSpan w:val="2"/>
          </w:tcPr>
          <w:p w14:paraId="7E28BD0D" w14:textId="77777777" w:rsidR="00EA427B" w:rsidRPr="00BD6786" w:rsidRDefault="00EA427B" w:rsidP="00BD6786">
            <w:pPr>
              <w:spacing w:after="0" w:line="312" w:lineRule="auto"/>
              <w:rPr>
                <w:rFonts w:cs="Arial"/>
              </w:rPr>
            </w:pPr>
          </w:p>
        </w:tc>
      </w:tr>
      <w:tr w:rsidR="00EA427B" w:rsidRPr="00BD6786" w14:paraId="7B00302B" w14:textId="77777777" w:rsidTr="002720E6">
        <w:trPr>
          <w:trHeight w:val="694"/>
        </w:trPr>
        <w:tc>
          <w:tcPr>
            <w:tcW w:w="4021" w:type="dxa"/>
            <w:vMerge w:val="restart"/>
          </w:tcPr>
          <w:p w14:paraId="1A649B6F" w14:textId="61FFC321" w:rsidR="00EA427B" w:rsidRPr="00BD6786" w:rsidRDefault="00EA427B" w:rsidP="000E799F">
            <w:pPr>
              <w:pStyle w:val="Geenafstand"/>
            </w:pPr>
            <w:r w:rsidRPr="00BD6786">
              <w:t>G</w:t>
            </w:r>
            <w:r>
              <w:t xml:space="preserve">2a. </w:t>
            </w:r>
            <w:r w:rsidRPr="00BA3DDC">
              <w:t>Zijn de data herleidbaar tot de proefpersoon of worden ze uitsluitend anoniem verkregen?</w:t>
            </w:r>
          </w:p>
        </w:tc>
        <w:tc>
          <w:tcPr>
            <w:tcW w:w="4024" w:type="dxa"/>
            <w:vMerge w:val="restart"/>
          </w:tcPr>
          <w:p w14:paraId="20AB9EBC" w14:textId="4CD64F66" w:rsidR="00EA427B" w:rsidRPr="00E07297" w:rsidRDefault="00EA427B" w:rsidP="00E07297">
            <w:pPr>
              <w:pStyle w:val="Geenafstand"/>
              <w:rPr>
                <w:color w:val="808080" w:themeColor="background1" w:themeShade="80"/>
                <w:lang w:val="en-AU"/>
              </w:rPr>
            </w:pPr>
            <w:r w:rsidRPr="00E07297">
              <w:rPr>
                <w:color w:val="808080" w:themeColor="background1" w:themeShade="80"/>
                <w:lang w:val="en-AU"/>
              </w:rPr>
              <w:t>Can the information be traced back to the trial subject or will it be obtained only anonymously?</w:t>
            </w:r>
          </w:p>
        </w:tc>
        <w:tc>
          <w:tcPr>
            <w:tcW w:w="994" w:type="dxa"/>
            <w:vAlign w:val="center"/>
          </w:tcPr>
          <w:p w14:paraId="1233B55A" w14:textId="77777777" w:rsidR="00EA427B" w:rsidRPr="004678B0" w:rsidRDefault="00EA427B" w:rsidP="002720E6">
            <w:pPr>
              <w:spacing w:after="0" w:line="312" w:lineRule="auto"/>
              <w:jc w:val="center"/>
              <w:rPr>
                <w:rFonts w:cs="Arial"/>
                <w:lang w:val="en-US"/>
              </w:rPr>
            </w:pPr>
          </w:p>
        </w:tc>
        <w:tc>
          <w:tcPr>
            <w:tcW w:w="3970" w:type="dxa"/>
          </w:tcPr>
          <w:p w14:paraId="287BB370" w14:textId="2B024C3E" w:rsidR="00EA427B" w:rsidRPr="00EA427B" w:rsidRDefault="00EA427B" w:rsidP="00EA427B">
            <w:pPr>
              <w:spacing w:after="0" w:line="312" w:lineRule="auto"/>
              <w:rPr>
                <w:rFonts w:cs="Arial"/>
              </w:rPr>
            </w:pPr>
            <w:r w:rsidRPr="00EA427B">
              <w:rPr>
                <w:rFonts w:cs="Arial"/>
              </w:rPr>
              <w:t xml:space="preserve">Herleidbaar / </w:t>
            </w:r>
            <w:r w:rsidRPr="00EA427B">
              <w:rPr>
                <w:rFonts w:cs="Arial"/>
                <w:lang w:val="en-AU"/>
              </w:rPr>
              <w:t>traceable</w:t>
            </w:r>
          </w:p>
          <w:p w14:paraId="72F5489E" w14:textId="4C436B31" w:rsidR="00EA427B" w:rsidRPr="00EA427B" w:rsidRDefault="00EA427B" w:rsidP="00EA427B">
            <w:pPr>
              <w:spacing w:after="0" w:line="312" w:lineRule="auto"/>
              <w:rPr>
                <w:rFonts w:cs="Arial"/>
              </w:rPr>
            </w:pPr>
          </w:p>
        </w:tc>
        <w:tc>
          <w:tcPr>
            <w:tcW w:w="850" w:type="dxa"/>
            <w:vMerge w:val="restart"/>
          </w:tcPr>
          <w:p w14:paraId="46EFC9B0" w14:textId="77777777" w:rsidR="00EA427B" w:rsidRPr="00BD6786" w:rsidRDefault="00EA427B" w:rsidP="00BD6786">
            <w:pPr>
              <w:spacing w:after="0" w:line="312" w:lineRule="auto"/>
              <w:rPr>
                <w:rFonts w:cs="Arial"/>
              </w:rPr>
            </w:pPr>
          </w:p>
        </w:tc>
        <w:tc>
          <w:tcPr>
            <w:tcW w:w="786" w:type="dxa"/>
            <w:gridSpan w:val="2"/>
            <w:vMerge w:val="restart"/>
          </w:tcPr>
          <w:p w14:paraId="78193B2D" w14:textId="77777777" w:rsidR="00EA427B" w:rsidRPr="00BD6786" w:rsidRDefault="00EA427B" w:rsidP="00BD6786">
            <w:pPr>
              <w:spacing w:after="0" w:line="312" w:lineRule="auto"/>
              <w:rPr>
                <w:rFonts w:cs="Arial"/>
              </w:rPr>
            </w:pPr>
          </w:p>
        </w:tc>
      </w:tr>
      <w:tr w:rsidR="00EA427B" w:rsidRPr="00BD6786" w14:paraId="3FCF2400" w14:textId="77777777" w:rsidTr="002720E6">
        <w:trPr>
          <w:trHeight w:val="693"/>
        </w:trPr>
        <w:tc>
          <w:tcPr>
            <w:tcW w:w="4021" w:type="dxa"/>
            <w:vMerge/>
          </w:tcPr>
          <w:p w14:paraId="0B63C905" w14:textId="77777777" w:rsidR="00EA427B" w:rsidRPr="00BD6786" w:rsidRDefault="00EA427B" w:rsidP="000E799F">
            <w:pPr>
              <w:pStyle w:val="Geenafstand"/>
            </w:pPr>
          </w:p>
        </w:tc>
        <w:tc>
          <w:tcPr>
            <w:tcW w:w="4024" w:type="dxa"/>
            <w:vMerge/>
          </w:tcPr>
          <w:p w14:paraId="0E236B09" w14:textId="77777777" w:rsidR="00EA427B" w:rsidRPr="00E07297" w:rsidRDefault="00EA427B" w:rsidP="00E07297">
            <w:pPr>
              <w:pStyle w:val="Geenafstand"/>
              <w:rPr>
                <w:color w:val="808080" w:themeColor="background1" w:themeShade="80"/>
                <w:lang w:val="en-AU"/>
              </w:rPr>
            </w:pPr>
          </w:p>
        </w:tc>
        <w:tc>
          <w:tcPr>
            <w:tcW w:w="994" w:type="dxa"/>
            <w:vAlign w:val="center"/>
          </w:tcPr>
          <w:p w14:paraId="7FCDDDCE" w14:textId="77777777" w:rsidR="00EA427B" w:rsidRPr="00EA427B" w:rsidRDefault="00EA427B" w:rsidP="002720E6">
            <w:pPr>
              <w:pStyle w:val="Geenafstand"/>
              <w:jc w:val="center"/>
            </w:pPr>
          </w:p>
        </w:tc>
        <w:tc>
          <w:tcPr>
            <w:tcW w:w="3970" w:type="dxa"/>
          </w:tcPr>
          <w:p w14:paraId="17C3281E" w14:textId="51740301" w:rsidR="00EA427B" w:rsidRPr="00EA427B" w:rsidRDefault="00EA427B" w:rsidP="00EA427B">
            <w:pPr>
              <w:pStyle w:val="Geenafstand"/>
            </w:pPr>
            <w:r w:rsidRPr="00EA427B">
              <w:t xml:space="preserve">Uitsluitend anoniem (ga door naar vraag G3)/ </w:t>
            </w:r>
            <w:r w:rsidRPr="00EA427B">
              <w:rPr>
                <w:lang w:val="en-AU"/>
              </w:rPr>
              <w:t>only anonymously</w:t>
            </w:r>
            <w:r w:rsidRPr="00EA427B">
              <w:t xml:space="preserve"> (go </w:t>
            </w:r>
            <w:proofErr w:type="spellStart"/>
            <w:r w:rsidRPr="00EA427B">
              <w:t>to</w:t>
            </w:r>
            <w:proofErr w:type="spellEnd"/>
            <w:r w:rsidRPr="00EA427B">
              <w:t xml:space="preserve"> G3)</w:t>
            </w:r>
          </w:p>
        </w:tc>
        <w:tc>
          <w:tcPr>
            <w:tcW w:w="850" w:type="dxa"/>
            <w:vMerge/>
          </w:tcPr>
          <w:p w14:paraId="34E6B92D" w14:textId="77777777" w:rsidR="00EA427B" w:rsidRPr="00BD6786" w:rsidRDefault="00EA427B" w:rsidP="00BD6786">
            <w:pPr>
              <w:spacing w:after="0" w:line="312" w:lineRule="auto"/>
              <w:rPr>
                <w:rFonts w:cs="Arial"/>
              </w:rPr>
            </w:pPr>
          </w:p>
        </w:tc>
        <w:tc>
          <w:tcPr>
            <w:tcW w:w="786" w:type="dxa"/>
            <w:gridSpan w:val="2"/>
            <w:vMerge/>
          </w:tcPr>
          <w:p w14:paraId="125AC89F" w14:textId="77777777" w:rsidR="00EA427B" w:rsidRPr="00BD6786" w:rsidRDefault="00EA427B" w:rsidP="00BD6786">
            <w:pPr>
              <w:spacing w:after="0" w:line="312" w:lineRule="auto"/>
              <w:rPr>
                <w:rFonts w:cs="Arial"/>
              </w:rPr>
            </w:pPr>
          </w:p>
        </w:tc>
      </w:tr>
      <w:tr w:rsidR="00EA427B" w:rsidRPr="00BD6786" w14:paraId="45B1F216" w14:textId="77777777" w:rsidTr="002720E6">
        <w:trPr>
          <w:trHeight w:val="534"/>
        </w:trPr>
        <w:tc>
          <w:tcPr>
            <w:tcW w:w="4021" w:type="dxa"/>
            <w:vMerge w:val="restart"/>
          </w:tcPr>
          <w:p w14:paraId="7258F442" w14:textId="77777777" w:rsidR="00EA427B" w:rsidRPr="00BA3DDC" w:rsidRDefault="00EA427B" w:rsidP="00564880">
            <w:pPr>
              <w:pStyle w:val="Geenafstand"/>
            </w:pPr>
            <w:r>
              <w:t xml:space="preserve">G2b. </w:t>
            </w:r>
            <w:r w:rsidRPr="00BA3DDC">
              <w:t xml:space="preserve">Indien herleidbaar, worden </w:t>
            </w:r>
            <w:r w:rsidRPr="00BA3DDC">
              <w:lastRenderedPageBreak/>
              <w:t>persoonsgegevens gecodeerd?</w:t>
            </w:r>
          </w:p>
          <w:p w14:paraId="50BFAA56" w14:textId="3D90404E" w:rsidR="00EA427B" w:rsidRDefault="00EA427B" w:rsidP="00564880">
            <w:pPr>
              <w:pStyle w:val="Geenafstand"/>
            </w:pPr>
            <w:r w:rsidRPr="00BA3DDC">
              <w:t xml:space="preserve">Zo ja, hoe is deze codering opgebouwd? </w:t>
            </w:r>
          </w:p>
        </w:tc>
        <w:tc>
          <w:tcPr>
            <w:tcW w:w="4024" w:type="dxa"/>
            <w:vMerge w:val="restart"/>
          </w:tcPr>
          <w:p w14:paraId="4462BB7B" w14:textId="77777777" w:rsidR="00EA427B" w:rsidRDefault="00EA427B" w:rsidP="00564880">
            <w:pPr>
              <w:pStyle w:val="Geenafstand"/>
              <w:rPr>
                <w:color w:val="808080" w:themeColor="background1" w:themeShade="80"/>
                <w:lang w:val="en-AU"/>
              </w:rPr>
            </w:pPr>
            <w:r>
              <w:rPr>
                <w:color w:val="808080" w:themeColor="background1" w:themeShade="80"/>
                <w:lang w:val="en-AU"/>
              </w:rPr>
              <w:lastRenderedPageBreak/>
              <w:t xml:space="preserve">If traceable, will the personal information </w:t>
            </w:r>
            <w:r>
              <w:rPr>
                <w:color w:val="808080" w:themeColor="background1" w:themeShade="80"/>
                <w:lang w:val="en-AU"/>
              </w:rPr>
              <w:lastRenderedPageBreak/>
              <w:t>be coded?</w:t>
            </w:r>
          </w:p>
          <w:p w14:paraId="63F67C15" w14:textId="1ABF4982" w:rsidR="00EA427B" w:rsidRPr="00E07297" w:rsidRDefault="00EA427B" w:rsidP="00564880">
            <w:pPr>
              <w:pStyle w:val="Geenafstand"/>
              <w:rPr>
                <w:color w:val="808080" w:themeColor="background1" w:themeShade="80"/>
                <w:lang w:val="en-AU"/>
              </w:rPr>
            </w:pPr>
            <w:r>
              <w:rPr>
                <w:color w:val="808080" w:themeColor="background1" w:themeShade="80"/>
                <w:lang w:val="en-AU"/>
              </w:rPr>
              <w:t>If yes, how is it coded?</w:t>
            </w:r>
          </w:p>
        </w:tc>
        <w:tc>
          <w:tcPr>
            <w:tcW w:w="994" w:type="dxa"/>
            <w:vAlign w:val="center"/>
          </w:tcPr>
          <w:p w14:paraId="596F70F7" w14:textId="77777777" w:rsidR="00EA427B" w:rsidRPr="004678B0" w:rsidRDefault="00EA427B" w:rsidP="002720E6">
            <w:pPr>
              <w:spacing w:after="0" w:line="312" w:lineRule="auto"/>
              <w:jc w:val="center"/>
              <w:rPr>
                <w:rFonts w:cs="Arial"/>
                <w:lang w:val="en-US"/>
              </w:rPr>
            </w:pPr>
          </w:p>
        </w:tc>
        <w:tc>
          <w:tcPr>
            <w:tcW w:w="3970" w:type="dxa"/>
          </w:tcPr>
          <w:p w14:paraId="02031F7A" w14:textId="0263A88B" w:rsidR="00EA427B" w:rsidRPr="00EA427B" w:rsidRDefault="00EA427B" w:rsidP="00EA427B">
            <w:pPr>
              <w:spacing w:after="0" w:line="312" w:lineRule="auto"/>
              <w:rPr>
                <w:rFonts w:cs="Arial"/>
              </w:rPr>
            </w:pPr>
            <w:r w:rsidRPr="00EA427B">
              <w:rPr>
                <w:rFonts w:cs="Arial"/>
              </w:rPr>
              <w:t>Nee / no</w:t>
            </w:r>
          </w:p>
        </w:tc>
        <w:tc>
          <w:tcPr>
            <w:tcW w:w="850" w:type="dxa"/>
            <w:vMerge w:val="restart"/>
          </w:tcPr>
          <w:p w14:paraId="4CDB49BC" w14:textId="77777777" w:rsidR="00EA427B" w:rsidRPr="00BD6786" w:rsidRDefault="00EA427B" w:rsidP="00BD6786">
            <w:pPr>
              <w:spacing w:after="0" w:line="312" w:lineRule="auto"/>
              <w:rPr>
                <w:rFonts w:cs="Arial"/>
              </w:rPr>
            </w:pPr>
          </w:p>
        </w:tc>
        <w:tc>
          <w:tcPr>
            <w:tcW w:w="786" w:type="dxa"/>
            <w:gridSpan w:val="2"/>
            <w:vMerge w:val="restart"/>
          </w:tcPr>
          <w:p w14:paraId="13A896E8" w14:textId="77777777" w:rsidR="00EA427B" w:rsidRPr="00BD6786" w:rsidRDefault="00EA427B" w:rsidP="00BD6786">
            <w:pPr>
              <w:spacing w:after="0" w:line="312" w:lineRule="auto"/>
              <w:rPr>
                <w:rFonts w:cs="Arial"/>
              </w:rPr>
            </w:pPr>
          </w:p>
        </w:tc>
      </w:tr>
      <w:tr w:rsidR="00EA427B" w:rsidRPr="00BD6786" w14:paraId="328A16DF" w14:textId="77777777" w:rsidTr="0028451D">
        <w:trPr>
          <w:trHeight w:val="533"/>
        </w:trPr>
        <w:tc>
          <w:tcPr>
            <w:tcW w:w="4021" w:type="dxa"/>
            <w:vMerge/>
          </w:tcPr>
          <w:p w14:paraId="127336EF" w14:textId="77777777" w:rsidR="00EA427B" w:rsidRDefault="00EA427B" w:rsidP="00564880">
            <w:pPr>
              <w:pStyle w:val="Geenafstand"/>
            </w:pPr>
          </w:p>
        </w:tc>
        <w:tc>
          <w:tcPr>
            <w:tcW w:w="4024" w:type="dxa"/>
            <w:vMerge/>
          </w:tcPr>
          <w:p w14:paraId="690F1C3B" w14:textId="77777777" w:rsidR="00EA427B" w:rsidRDefault="00EA427B" w:rsidP="00564880">
            <w:pPr>
              <w:pStyle w:val="Geenafstand"/>
              <w:rPr>
                <w:color w:val="808080" w:themeColor="background1" w:themeShade="80"/>
                <w:lang w:val="en-AU"/>
              </w:rPr>
            </w:pPr>
          </w:p>
        </w:tc>
        <w:tc>
          <w:tcPr>
            <w:tcW w:w="994" w:type="dxa"/>
            <w:vAlign w:val="center"/>
          </w:tcPr>
          <w:p w14:paraId="03BAE020" w14:textId="77777777" w:rsidR="00EA427B" w:rsidRPr="00EA427B" w:rsidRDefault="00EA427B" w:rsidP="0028451D">
            <w:pPr>
              <w:spacing w:after="0" w:line="312" w:lineRule="auto"/>
              <w:jc w:val="center"/>
              <w:rPr>
                <w:rFonts w:cs="Arial"/>
              </w:rPr>
            </w:pPr>
          </w:p>
        </w:tc>
        <w:tc>
          <w:tcPr>
            <w:tcW w:w="3970" w:type="dxa"/>
          </w:tcPr>
          <w:p w14:paraId="3334D330" w14:textId="4FA18477" w:rsidR="00EA427B" w:rsidRPr="00EA427B" w:rsidRDefault="00EA427B" w:rsidP="00EA427B">
            <w:pPr>
              <w:spacing w:after="0" w:line="312" w:lineRule="auto"/>
              <w:rPr>
                <w:rFonts w:cs="Arial"/>
              </w:rPr>
            </w:pPr>
            <w:r w:rsidRPr="00EA427B">
              <w:rPr>
                <w:rFonts w:cs="Arial"/>
              </w:rPr>
              <w:t xml:space="preserve">Ja, omdat / yes, </w:t>
            </w:r>
            <w:proofErr w:type="spellStart"/>
            <w:r w:rsidRPr="00EA427B">
              <w:rPr>
                <w:rFonts w:cs="Arial"/>
              </w:rPr>
              <w:t>because</w:t>
            </w:r>
            <w:proofErr w:type="spellEnd"/>
            <w:r w:rsidRPr="00EA427B">
              <w:rPr>
                <w:rFonts w:cs="Arial"/>
              </w:rPr>
              <w:t>:</w:t>
            </w:r>
          </w:p>
        </w:tc>
        <w:tc>
          <w:tcPr>
            <w:tcW w:w="850" w:type="dxa"/>
            <w:vMerge/>
          </w:tcPr>
          <w:p w14:paraId="0C96AEAF" w14:textId="77777777" w:rsidR="00EA427B" w:rsidRPr="00BD6786" w:rsidRDefault="00EA427B" w:rsidP="00BD6786">
            <w:pPr>
              <w:spacing w:after="0" w:line="312" w:lineRule="auto"/>
              <w:rPr>
                <w:rFonts w:cs="Arial"/>
              </w:rPr>
            </w:pPr>
          </w:p>
        </w:tc>
        <w:tc>
          <w:tcPr>
            <w:tcW w:w="786" w:type="dxa"/>
            <w:gridSpan w:val="2"/>
            <w:vMerge/>
          </w:tcPr>
          <w:p w14:paraId="0BB825AD" w14:textId="77777777" w:rsidR="00EA427B" w:rsidRPr="00BD6786" w:rsidRDefault="00EA427B" w:rsidP="00BD6786">
            <w:pPr>
              <w:spacing w:after="0" w:line="312" w:lineRule="auto"/>
              <w:rPr>
                <w:rFonts w:cs="Arial"/>
              </w:rPr>
            </w:pPr>
          </w:p>
        </w:tc>
      </w:tr>
      <w:tr w:rsidR="00EA427B" w:rsidRPr="004678B0" w14:paraId="26589480" w14:textId="77777777" w:rsidTr="00EA427B">
        <w:tc>
          <w:tcPr>
            <w:tcW w:w="4021" w:type="dxa"/>
          </w:tcPr>
          <w:p w14:paraId="0147172C" w14:textId="73F51174" w:rsidR="00EA427B" w:rsidRDefault="00EA427B" w:rsidP="00564880">
            <w:pPr>
              <w:pStyle w:val="Geenafstand"/>
            </w:pPr>
            <w:r>
              <w:lastRenderedPageBreak/>
              <w:t xml:space="preserve">G2c. </w:t>
            </w:r>
            <w:r w:rsidRPr="00BA3DDC">
              <w:t xml:space="preserve">Wie heeft toegang tot de sleutel van deze code? </w:t>
            </w:r>
          </w:p>
        </w:tc>
        <w:tc>
          <w:tcPr>
            <w:tcW w:w="4024" w:type="dxa"/>
          </w:tcPr>
          <w:p w14:paraId="1F50947B" w14:textId="3773C250" w:rsidR="00EA427B" w:rsidRPr="00E07297" w:rsidRDefault="00EA427B" w:rsidP="00564880">
            <w:pPr>
              <w:pStyle w:val="Geenafstand"/>
              <w:rPr>
                <w:color w:val="808080" w:themeColor="background1" w:themeShade="80"/>
                <w:lang w:val="en-AU"/>
              </w:rPr>
            </w:pPr>
            <w:r>
              <w:rPr>
                <w:color w:val="808080" w:themeColor="background1" w:themeShade="80"/>
                <w:lang w:val="en-AU"/>
              </w:rPr>
              <w:t>Who has access to the key code?</w:t>
            </w:r>
          </w:p>
        </w:tc>
        <w:tc>
          <w:tcPr>
            <w:tcW w:w="4964" w:type="dxa"/>
            <w:gridSpan w:val="2"/>
          </w:tcPr>
          <w:p w14:paraId="715CED93" w14:textId="234D979D" w:rsidR="00EA427B" w:rsidRPr="004678B0" w:rsidRDefault="00EA427B" w:rsidP="0052719D">
            <w:pPr>
              <w:spacing w:after="0" w:line="312" w:lineRule="auto"/>
              <w:rPr>
                <w:rFonts w:cs="Arial"/>
                <w:lang w:val="en-US"/>
              </w:rPr>
            </w:pPr>
          </w:p>
        </w:tc>
        <w:tc>
          <w:tcPr>
            <w:tcW w:w="850" w:type="dxa"/>
          </w:tcPr>
          <w:p w14:paraId="15132344" w14:textId="77777777" w:rsidR="00EA427B" w:rsidRPr="004678B0" w:rsidRDefault="00EA427B" w:rsidP="00BD6786">
            <w:pPr>
              <w:spacing w:after="0" w:line="312" w:lineRule="auto"/>
              <w:rPr>
                <w:rFonts w:cs="Arial"/>
                <w:lang w:val="en-US"/>
              </w:rPr>
            </w:pPr>
          </w:p>
        </w:tc>
        <w:tc>
          <w:tcPr>
            <w:tcW w:w="786" w:type="dxa"/>
            <w:gridSpan w:val="2"/>
          </w:tcPr>
          <w:p w14:paraId="1A3CB781" w14:textId="77777777" w:rsidR="00EA427B" w:rsidRPr="004678B0" w:rsidRDefault="00EA427B" w:rsidP="00BD6786">
            <w:pPr>
              <w:spacing w:after="0" w:line="312" w:lineRule="auto"/>
              <w:rPr>
                <w:rFonts w:cs="Arial"/>
                <w:lang w:val="en-US"/>
              </w:rPr>
            </w:pPr>
          </w:p>
        </w:tc>
      </w:tr>
      <w:tr w:rsidR="00EA427B" w:rsidRPr="004678B0" w14:paraId="265E0B56" w14:textId="77777777" w:rsidTr="00EA427B">
        <w:tc>
          <w:tcPr>
            <w:tcW w:w="4021" w:type="dxa"/>
          </w:tcPr>
          <w:p w14:paraId="330ED085" w14:textId="77777777" w:rsidR="00EA427B" w:rsidRDefault="00EA427B" w:rsidP="00564880">
            <w:pPr>
              <w:pStyle w:val="Geenafstand"/>
            </w:pPr>
            <w:r>
              <w:t xml:space="preserve">G2d. </w:t>
            </w:r>
            <w:r w:rsidRPr="00BA3DDC">
              <w:t>Wie hebben toegang tot de brondocumenten en eventuele andere tot de proefpersoon herleidbare gegevens?</w:t>
            </w:r>
          </w:p>
          <w:p w14:paraId="44F626BE" w14:textId="4E126739" w:rsidR="00EA427B" w:rsidRPr="00BA3DDC" w:rsidRDefault="00EA427B" w:rsidP="00564880">
            <w:pPr>
              <w:pStyle w:val="Geenafstand"/>
            </w:pPr>
          </w:p>
        </w:tc>
        <w:tc>
          <w:tcPr>
            <w:tcW w:w="4024" w:type="dxa"/>
          </w:tcPr>
          <w:p w14:paraId="75D32F2C" w14:textId="315AAF2F" w:rsidR="00EA427B" w:rsidRPr="00E07297" w:rsidRDefault="00EA427B" w:rsidP="00564880">
            <w:pPr>
              <w:pStyle w:val="Geenafstand"/>
              <w:rPr>
                <w:color w:val="808080" w:themeColor="background1" w:themeShade="80"/>
                <w:lang w:val="en-AU"/>
              </w:rPr>
            </w:pPr>
            <w:r w:rsidRPr="00E07297">
              <w:rPr>
                <w:color w:val="808080" w:themeColor="background1" w:themeShade="80"/>
                <w:lang w:val="en-AU"/>
              </w:rPr>
              <w:t>Who has access to the source documents and possible other information that can be traced to the trial subject?</w:t>
            </w:r>
          </w:p>
          <w:p w14:paraId="019C7880" w14:textId="77777777" w:rsidR="00EA427B" w:rsidRPr="00E07297" w:rsidRDefault="00EA427B" w:rsidP="00564880">
            <w:pPr>
              <w:pStyle w:val="Geenafstand"/>
              <w:rPr>
                <w:color w:val="808080" w:themeColor="background1" w:themeShade="80"/>
                <w:lang w:val="en-AU"/>
              </w:rPr>
            </w:pPr>
          </w:p>
        </w:tc>
        <w:tc>
          <w:tcPr>
            <w:tcW w:w="4964" w:type="dxa"/>
            <w:gridSpan w:val="2"/>
          </w:tcPr>
          <w:p w14:paraId="4A6F4CE7" w14:textId="0206EBDC" w:rsidR="00EA427B" w:rsidRPr="004678B0" w:rsidRDefault="00EA427B" w:rsidP="0052719D">
            <w:pPr>
              <w:spacing w:after="0" w:line="312" w:lineRule="auto"/>
              <w:rPr>
                <w:rFonts w:cs="Arial"/>
                <w:lang w:val="en-US"/>
              </w:rPr>
            </w:pPr>
          </w:p>
          <w:p w14:paraId="04093B0B" w14:textId="43D0BDE4" w:rsidR="00EA427B" w:rsidRPr="004678B0" w:rsidRDefault="00EA427B" w:rsidP="001B4AAF">
            <w:pPr>
              <w:spacing w:after="0" w:line="312" w:lineRule="auto"/>
              <w:rPr>
                <w:rFonts w:cs="Arial"/>
                <w:lang w:val="en-US"/>
              </w:rPr>
            </w:pPr>
          </w:p>
        </w:tc>
        <w:tc>
          <w:tcPr>
            <w:tcW w:w="850" w:type="dxa"/>
          </w:tcPr>
          <w:p w14:paraId="712AB7C3" w14:textId="77777777" w:rsidR="00EA427B" w:rsidRPr="004678B0" w:rsidRDefault="00EA427B" w:rsidP="00BD6786">
            <w:pPr>
              <w:spacing w:after="0" w:line="312" w:lineRule="auto"/>
              <w:rPr>
                <w:rFonts w:cs="Arial"/>
                <w:lang w:val="en-US"/>
              </w:rPr>
            </w:pPr>
          </w:p>
        </w:tc>
        <w:tc>
          <w:tcPr>
            <w:tcW w:w="786" w:type="dxa"/>
            <w:gridSpan w:val="2"/>
          </w:tcPr>
          <w:p w14:paraId="0ED89879" w14:textId="77777777" w:rsidR="00EA427B" w:rsidRPr="004678B0" w:rsidRDefault="00EA427B" w:rsidP="00BD6786">
            <w:pPr>
              <w:spacing w:after="0" w:line="312" w:lineRule="auto"/>
              <w:rPr>
                <w:rFonts w:cs="Arial"/>
                <w:lang w:val="en-US"/>
              </w:rPr>
            </w:pPr>
          </w:p>
        </w:tc>
      </w:tr>
      <w:tr w:rsidR="00EA427B" w:rsidRPr="004678B0" w14:paraId="6D8F51C8" w14:textId="77777777" w:rsidTr="00EA427B">
        <w:tc>
          <w:tcPr>
            <w:tcW w:w="4021" w:type="dxa"/>
          </w:tcPr>
          <w:p w14:paraId="00E5B09F" w14:textId="77777777" w:rsidR="00EA427B" w:rsidRPr="00BD6786" w:rsidRDefault="00EA427B" w:rsidP="00564880">
            <w:pPr>
              <w:pStyle w:val="Geenafstand"/>
            </w:pPr>
            <w:r w:rsidRPr="00BD6786">
              <w:t>G</w:t>
            </w:r>
            <w:r>
              <w:t>3</w:t>
            </w:r>
            <w:r w:rsidRPr="00BD6786">
              <w:t xml:space="preserve">. </w:t>
            </w:r>
            <w:r>
              <w:t>H</w:t>
            </w:r>
            <w:r w:rsidRPr="00BD6786">
              <w:t xml:space="preserve">oe worden verkregen data opgeslagen? </w:t>
            </w:r>
            <w:r w:rsidRPr="0052719D">
              <w:rPr>
                <w:i/>
              </w:rPr>
              <w:t>(bijv. gevalideerde database)</w:t>
            </w:r>
          </w:p>
        </w:tc>
        <w:tc>
          <w:tcPr>
            <w:tcW w:w="4024" w:type="dxa"/>
          </w:tcPr>
          <w:p w14:paraId="01BBFC34" w14:textId="471A9819" w:rsidR="00EA427B" w:rsidRPr="00BD1C17" w:rsidRDefault="00EA427B" w:rsidP="00564880">
            <w:pPr>
              <w:pStyle w:val="Geenafstand"/>
              <w:rPr>
                <w:color w:val="808080" w:themeColor="background1" w:themeShade="80"/>
                <w:lang w:val="en-AU"/>
              </w:rPr>
            </w:pPr>
            <w:r w:rsidRPr="00BD1C17">
              <w:rPr>
                <w:color w:val="808080" w:themeColor="background1" w:themeShade="80"/>
                <w:lang w:val="en-AU"/>
              </w:rPr>
              <w:t>How are the collected data stored (e.g. validated database)?</w:t>
            </w:r>
          </w:p>
        </w:tc>
        <w:tc>
          <w:tcPr>
            <w:tcW w:w="4964" w:type="dxa"/>
            <w:gridSpan w:val="2"/>
          </w:tcPr>
          <w:p w14:paraId="06B57717" w14:textId="4A0E3C36" w:rsidR="00EA427B" w:rsidRPr="004678B0" w:rsidRDefault="00EA427B" w:rsidP="00BD6786">
            <w:pPr>
              <w:spacing w:after="0" w:line="312" w:lineRule="auto"/>
              <w:rPr>
                <w:rFonts w:cs="Arial"/>
                <w:lang w:val="en-US"/>
              </w:rPr>
            </w:pPr>
          </w:p>
          <w:p w14:paraId="7AA67117" w14:textId="77777777" w:rsidR="00EA427B" w:rsidRPr="004678B0" w:rsidRDefault="00EA427B" w:rsidP="00BD6786">
            <w:pPr>
              <w:spacing w:after="0" w:line="312" w:lineRule="auto"/>
              <w:rPr>
                <w:rFonts w:cs="Arial"/>
                <w:lang w:val="en-US"/>
              </w:rPr>
            </w:pPr>
          </w:p>
        </w:tc>
        <w:tc>
          <w:tcPr>
            <w:tcW w:w="850" w:type="dxa"/>
          </w:tcPr>
          <w:p w14:paraId="5E4D6C7D" w14:textId="77777777" w:rsidR="00EA427B" w:rsidRPr="004678B0" w:rsidRDefault="00EA427B" w:rsidP="00BD6786">
            <w:pPr>
              <w:spacing w:after="0" w:line="312" w:lineRule="auto"/>
              <w:rPr>
                <w:rFonts w:cs="Arial"/>
                <w:lang w:val="en-US"/>
              </w:rPr>
            </w:pPr>
          </w:p>
        </w:tc>
        <w:tc>
          <w:tcPr>
            <w:tcW w:w="786" w:type="dxa"/>
            <w:gridSpan w:val="2"/>
          </w:tcPr>
          <w:p w14:paraId="5B47D3A5" w14:textId="77777777" w:rsidR="00EA427B" w:rsidRPr="004678B0" w:rsidRDefault="00EA427B" w:rsidP="00BD6786">
            <w:pPr>
              <w:spacing w:after="0" w:line="312" w:lineRule="auto"/>
              <w:rPr>
                <w:rFonts w:cs="Arial"/>
                <w:lang w:val="en-US"/>
              </w:rPr>
            </w:pPr>
          </w:p>
        </w:tc>
      </w:tr>
    </w:tbl>
    <w:p w14:paraId="2E4154A0" w14:textId="77777777" w:rsidR="007E6816" w:rsidRPr="004678B0" w:rsidRDefault="007E6816" w:rsidP="004925A9">
      <w:pPr>
        <w:rPr>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80"/>
        <w:gridCol w:w="3966"/>
        <w:gridCol w:w="1136"/>
        <w:gridCol w:w="3851"/>
        <w:gridCol w:w="826"/>
        <w:gridCol w:w="785"/>
      </w:tblGrid>
      <w:tr w:rsidR="002C541D" w:rsidRPr="00BD6786" w14:paraId="11127428" w14:textId="77777777" w:rsidTr="00303652">
        <w:trPr>
          <w:trHeight w:val="151"/>
          <w:tblHeader/>
        </w:trPr>
        <w:tc>
          <w:tcPr>
            <w:tcW w:w="4449" w:type="pct"/>
            <w:gridSpan w:val="4"/>
            <w:vMerge w:val="restart"/>
            <w:shd w:val="clear" w:color="auto" w:fill="D9D9D9"/>
          </w:tcPr>
          <w:p w14:paraId="1B58586B" w14:textId="204EE863" w:rsidR="00052EE5" w:rsidRPr="004678B0" w:rsidRDefault="00052EE5">
            <w:pPr>
              <w:spacing w:after="0" w:line="240" w:lineRule="auto"/>
              <w:rPr>
                <w:u w:val="single"/>
                <w:lang w:val="en-US"/>
              </w:rPr>
            </w:pPr>
            <w:r w:rsidRPr="004678B0">
              <w:rPr>
                <w:rFonts w:cs="Arial"/>
                <w:lang w:val="en-US"/>
              </w:rPr>
              <w:br w:type="page"/>
              <w:t xml:space="preserve">H. </w:t>
            </w:r>
            <w:proofErr w:type="spellStart"/>
            <w:r w:rsidRPr="004678B0">
              <w:rPr>
                <w:rFonts w:cs="Arial"/>
                <w:lang w:val="en-US"/>
              </w:rPr>
              <w:t>Financieel</w:t>
            </w:r>
            <w:proofErr w:type="spellEnd"/>
            <w:r w:rsidRPr="004678B0">
              <w:rPr>
                <w:rFonts w:cs="Arial"/>
                <w:lang w:val="en-US"/>
              </w:rPr>
              <w:t xml:space="preserve"> &amp; Contract / </w:t>
            </w:r>
            <w:r w:rsidRPr="004678B0">
              <w:rPr>
                <w:rFonts w:cs="Arial"/>
                <w:color w:val="808080" w:themeColor="background1" w:themeShade="80"/>
                <w:lang w:val="en-US"/>
              </w:rPr>
              <w:t>Financial &amp; Contract</w:t>
            </w:r>
          </w:p>
        </w:tc>
        <w:tc>
          <w:tcPr>
            <w:tcW w:w="551" w:type="pct"/>
            <w:gridSpan w:val="2"/>
            <w:shd w:val="clear" w:color="auto" w:fill="D9D9D9"/>
          </w:tcPr>
          <w:p w14:paraId="2744AFA1" w14:textId="77777777" w:rsidR="00052EE5" w:rsidRPr="00BD6786" w:rsidRDefault="00052EE5" w:rsidP="00BD6786">
            <w:pPr>
              <w:spacing w:after="0" w:line="240" w:lineRule="auto"/>
            </w:pPr>
            <w:r w:rsidRPr="00BD6786">
              <w:t>Beoordeling</w:t>
            </w:r>
          </w:p>
        </w:tc>
      </w:tr>
      <w:tr w:rsidR="002C541D" w:rsidRPr="00BD6786" w14:paraId="08BBD04C" w14:textId="77777777" w:rsidTr="00303652">
        <w:trPr>
          <w:cantSplit/>
          <w:trHeight w:val="1305"/>
          <w:tblHeader/>
        </w:trPr>
        <w:tc>
          <w:tcPr>
            <w:tcW w:w="4449" w:type="pct"/>
            <w:gridSpan w:val="4"/>
            <w:vMerge/>
            <w:shd w:val="clear" w:color="auto" w:fill="D9D9D9"/>
          </w:tcPr>
          <w:p w14:paraId="0BFECCA5" w14:textId="459340FA" w:rsidR="00052EE5" w:rsidRPr="00BD6786" w:rsidRDefault="00052EE5" w:rsidP="00BD6786">
            <w:pPr>
              <w:spacing w:after="0" w:line="240" w:lineRule="auto"/>
              <w:rPr>
                <w:rFonts w:cs="Arial"/>
              </w:rPr>
            </w:pPr>
          </w:p>
        </w:tc>
        <w:tc>
          <w:tcPr>
            <w:tcW w:w="282" w:type="pct"/>
            <w:shd w:val="clear" w:color="auto" w:fill="D9D9D9"/>
            <w:textDirection w:val="btLr"/>
          </w:tcPr>
          <w:p w14:paraId="48FD8C90" w14:textId="77777777" w:rsidR="00052EE5" w:rsidRPr="00BD6786" w:rsidRDefault="00052EE5" w:rsidP="00BD6786">
            <w:pPr>
              <w:spacing w:after="0" w:line="240" w:lineRule="auto"/>
              <w:ind w:left="113" w:right="113"/>
            </w:pPr>
            <w:r w:rsidRPr="00BD6786">
              <w:t>Voldoende</w:t>
            </w:r>
          </w:p>
        </w:tc>
        <w:tc>
          <w:tcPr>
            <w:tcW w:w="269" w:type="pct"/>
            <w:shd w:val="clear" w:color="auto" w:fill="D9D9D9"/>
            <w:textDirection w:val="btLr"/>
          </w:tcPr>
          <w:p w14:paraId="42065A1D" w14:textId="77777777" w:rsidR="00052EE5" w:rsidRPr="00BD6786" w:rsidRDefault="00052EE5" w:rsidP="00BD6786">
            <w:pPr>
              <w:spacing w:after="0" w:line="240" w:lineRule="auto"/>
              <w:ind w:left="113" w:right="113"/>
            </w:pPr>
            <w:r w:rsidRPr="00BD6786">
              <w:t>Nadere specificatie</w:t>
            </w:r>
          </w:p>
        </w:tc>
      </w:tr>
      <w:tr w:rsidR="00AB1FCE" w:rsidRPr="004678B0" w14:paraId="7905D2FA" w14:textId="77777777" w:rsidTr="0028451D">
        <w:trPr>
          <w:trHeight w:val="1168"/>
        </w:trPr>
        <w:tc>
          <w:tcPr>
            <w:tcW w:w="1393" w:type="pct"/>
            <w:vMerge w:val="restart"/>
          </w:tcPr>
          <w:p w14:paraId="2832AB35" w14:textId="77777777" w:rsidR="00AB1FCE" w:rsidRPr="00BD6786" w:rsidRDefault="00AB1FCE" w:rsidP="001B390F">
            <w:pPr>
              <w:pStyle w:val="Geenafstand"/>
            </w:pPr>
            <w:r w:rsidRPr="00BD6786">
              <w:t xml:space="preserve">H1. Wordt het onderzoek (mede) gefinancierd door de industrie/bedrijven? </w:t>
            </w:r>
          </w:p>
          <w:p w14:paraId="3ADEE18D" w14:textId="77777777" w:rsidR="00AB1FCE" w:rsidRPr="00BD6786" w:rsidRDefault="00AB1FCE" w:rsidP="001B390F">
            <w:pPr>
              <w:pStyle w:val="Geenafstand"/>
            </w:pPr>
          </w:p>
        </w:tc>
        <w:tc>
          <w:tcPr>
            <w:tcW w:w="1354" w:type="pct"/>
            <w:vMerge w:val="restart"/>
          </w:tcPr>
          <w:p w14:paraId="558BD8A0" w14:textId="6D7AB240" w:rsidR="00AB1FCE" w:rsidRPr="001B390F" w:rsidRDefault="00AB1FCE" w:rsidP="001B390F">
            <w:pPr>
              <w:pStyle w:val="Geenafstand"/>
              <w:rPr>
                <w:color w:val="808080" w:themeColor="background1" w:themeShade="80"/>
                <w:lang w:val="en-AU"/>
              </w:rPr>
            </w:pPr>
            <w:r w:rsidRPr="001B390F">
              <w:rPr>
                <w:color w:val="808080" w:themeColor="background1" w:themeShade="80"/>
                <w:lang w:val="en-AU"/>
              </w:rPr>
              <w:t>Is the study (c</w:t>
            </w:r>
            <w:r>
              <w:rPr>
                <w:color w:val="808080" w:themeColor="background1" w:themeShade="80"/>
                <w:lang w:val="en-AU"/>
              </w:rPr>
              <w:t>o-) financed by the industry/com</w:t>
            </w:r>
            <w:r w:rsidRPr="001B390F">
              <w:rPr>
                <w:color w:val="808080" w:themeColor="background1" w:themeShade="80"/>
                <w:lang w:val="en-AU"/>
              </w:rPr>
              <w:t>p</w:t>
            </w:r>
            <w:r>
              <w:rPr>
                <w:color w:val="808080" w:themeColor="background1" w:themeShade="80"/>
                <w:lang w:val="en-AU"/>
              </w:rPr>
              <w:t>a</w:t>
            </w:r>
            <w:r w:rsidRPr="001B390F">
              <w:rPr>
                <w:color w:val="808080" w:themeColor="background1" w:themeShade="80"/>
                <w:lang w:val="en-AU"/>
              </w:rPr>
              <w:t>nies?</w:t>
            </w:r>
          </w:p>
        </w:tc>
        <w:tc>
          <w:tcPr>
            <w:tcW w:w="388" w:type="pct"/>
            <w:vAlign w:val="center"/>
          </w:tcPr>
          <w:p w14:paraId="5253FAAA" w14:textId="219F84EB" w:rsidR="00AB1FCE" w:rsidRPr="004678B0" w:rsidRDefault="00AB1FCE" w:rsidP="0028451D">
            <w:pPr>
              <w:pStyle w:val="Geenafstand"/>
              <w:jc w:val="center"/>
              <w:rPr>
                <w:lang w:val="en-US"/>
              </w:rPr>
            </w:pPr>
          </w:p>
        </w:tc>
        <w:tc>
          <w:tcPr>
            <w:tcW w:w="1315" w:type="pct"/>
          </w:tcPr>
          <w:p w14:paraId="3D36D6F4" w14:textId="440A897E" w:rsidR="00AB1FCE" w:rsidRPr="004678B0" w:rsidRDefault="00AB1FCE" w:rsidP="004678B0">
            <w:pPr>
              <w:pStyle w:val="Geenafstand"/>
              <w:rPr>
                <w:lang w:val="en-US"/>
              </w:rPr>
            </w:pPr>
            <w:r w:rsidRPr="004678B0">
              <w:rPr>
                <w:lang w:val="en-US"/>
              </w:rPr>
              <w:t xml:space="preserve">Ja, door de </w:t>
            </w:r>
            <w:proofErr w:type="spellStart"/>
            <w:r w:rsidRPr="004678B0">
              <w:rPr>
                <w:lang w:val="en-US"/>
              </w:rPr>
              <w:t>industrie</w:t>
            </w:r>
            <w:proofErr w:type="spellEnd"/>
            <w:r w:rsidRPr="004678B0">
              <w:rPr>
                <w:lang w:val="en-US"/>
              </w:rPr>
              <w:t>/</w:t>
            </w:r>
            <w:proofErr w:type="spellStart"/>
            <w:r w:rsidRPr="004678B0">
              <w:rPr>
                <w:lang w:val="en-US"/>
              </w:rPr>
              <w:t>bedrijf</w:t>
            </w:r>
            <w:proofErr w:type="spellEnd"/>
            <w:r w:rsidRPr="004678B0">
              <w:rPr>
                <w:lang w:val="en-US"/>
              </w:rPr>
              <w:t xml:space="preserve"> </w:t>
            </w:r>
            <w:proofErr w:type="spellStart"/>
            <w:r w:rsidRPr="004678B0">
              <w:rPr>
                <w:lang w:val="en-US"/>
              </w:rPr>
              <w:t>zoals</w:t>
            </w:r>
            <w:proofErr w:type="spellEnd"/>
            <w:r w:rsidRPr="004678B0">
              <w:rPr>
                <w:lang w:val="en-US"/>
              </w:rPr>
              <w:t xml:space="preserve"> is </w:t>
            </w:r>
            <w:proofErr w:type="spellStart"/>
            <w:r w:rsidRPr="004678B0">
              <w:rPr>
                <w:lang w:val="en-US"/>
              </w:rPr>
              <w:t>opgegeven</w:t>
            </w:r>
            <w:proofErr w:type="spellEnd"/>
            <w:r w:rsidRPr="004678B0">
              <w:rPr>
                <w:lang w:val="en-US"/>
              </w:rPr>
              <w:t xml:space="preserve"> </w:t>
            </w:r>
            <w:proofErr w:type="spellStart"/>
            <w:r w:rsidRPr="004678B0">
              <w:rPr>
                <w:lang w:val="en-US"/>
              </w:rPr>
              <w:t>bij</w:t>
            </w:r>
            <w:proofErr w:type="spellEnd"/>
            <w:r w:rsidRPr="004678B0">
              <w:rPr>
                <w:lang w:val="en-US"/>
              </w:rPr>
              <w:t xml:space="preserve"> </w:t>
            </w:r>
            <w:proofErr w:type="spellStart"/>
            <w:r w:rsidRPr="004678B0">
              <w:rPr>
                <w:lang w:val="en-US"/>
              </w:rPr>
              <w:t>vraag</w:t>
            </w:r>
            <w:proofErr w:type="spellEnd"/>
            <w:r w:rsidRPr="004678B0">
              <w:rPr>
                <w:lang w:val="en-US"/>
              </w:rPr>
              <w:t xml:space="preserve"> B15 (</w:t>
            </w:r>
            <w:proofErr w:type="spellStart"/>
            <w:r w:rsidRPr="004678B0">
              <w:rPr>
                <w:lang w:val="en-US"/>
              </w:rPr>
              <w:t>ga</w:t>
            </w:r>
            <w:proofErr w:type="spellEnd"/>
            <w:r w:rsidRPr="004678B0">
              <w:rPr>
                <w:lang w:val="en-US"/>
              </w:rPr>
              <w:t xml:space="preserve"> door </w:t>
            </w:r>
            <w:proofErr w:type="spellStart"/>
            <w:r w:rsidRPr="004678B0">
              <w:rPr>
                <w:lang w:val="en-US"/>
              </w:rPr>
              <w:t>naar</w:t>
            </w:r>
            <w:proofErr w:type="spellEnd"/>
            <w:r w:rsidRPr="004678B0">
              <w:rPr>
                <w:lang w:val="en-US"/>
              </w:rPr>
              <w:t xml:space="preserve"> </w:t>
            </w:r>
            <w:proofErr w:type="spellStart"/>
            <w:r w:rsidRPr="004678B0">
              <w:rPr>
                <w:lang w:val="en-US"/>
              </w:rPr>
              <w:t>vraag</w:t>
            </w:r>
            <w:proofErr w:type="spellEnd"/>
            <w:r w:rsidRPr="004678B0">
              <w:rPr>
                <w:lang w:val="en-US"/>
              </w:rPr>
              <w:t xml:space="preserve"> H</w:t>
            </w:r>
            <w:r w:rsidR="004678B0" w:rsidRPr="004678B0">
              <w:rPr>
                <w:lang w:val="en-US"/>
              </w:rPr>
              <w:t>3</w:t>
            </w:r>
            <w:r w:rsidRPr="004678B0">
              <w:rPr>
                <w:lang w:val="en-US"/>
              </w:rPr>
              <w:t>) / yes, by the company as indicated in question B15 (proceed to H</w:t>
            </w:r>
            <w:r w:rsidR="004678B0" w:rsidRPr="004678B0">
              <w:rPr>
                <w:lang w:val="en-US"/>
              </w:rPr>
              <w:t>3</w:t>
            </w:r>
            <w:r w:rsidRPr="004678B0">
              <w:rPr>
                <w:lang w:val="en-US"/>
              </w:rPr>
              <w:t>)</w:t>
            </w:r>
          </w:p>
        </w:tc>
        <w:tc>
          <w:tcPr>
            <w:tcW w:w="282" w:type="pct"/>
            <w:vMerge w:val="restart"/>
          </w:tcPr>
          <w:p w14:paraId="7BE12C39" w14:textId="77777777" w:rsidR="00AB1FCE" w:rsidRPr="004678B0" w:rsidRDefault="00AB1FCE" w:rsidP="00BD6786">
            <w:pPr>
              <w:spacing w:after="0" w:line="312" w:lineRule="auto"/>
              <w:rPr>
                <w:rFonts w:cs="Arial"/>
                <w:lang w:val="en-US"/>
              </w:rPr>
            </w:pPr>
          </w:p>
        </w:tc>
        <w:tc>
          <w:tcPr>
            <w:tcW w:w="269" w:type="pct"/>
            <w:vMerge w:val="restart"/>
          </w:tcPr>
          <w:p w14:paraId="086A81E5" w14:textId="77777777" w:rsidR="00AB1FCE" w:rsidRPr="004678B0" w:rsidRDefault="00AB1FCE" w:rsidP="00BD6786">
            <w:pPr>
              <w:spacing w:after="0" w:line="312" w:lineRule="auto"/>
              <w:rPr>
                <w:rFonts w:cs="Arial"/>
                <w:lang w:val="en-US"/>
              </w:rPr>
            </w:pPr>
          </w:p>
        </w:tc>
      </w:tr>
      <w:tr w:rsidR="00AB1FCE" w:rsidRPr="00BD6786" w14:paraId="5326682A" w14:textId="77777777" w:rsidTr="0028451D">
        <w:trPr>
          <w:trHeight w:val="1507"/>
        </w:trPr>
        <w:tc>
          <w:tcPr>
            <w:tcW w:w="1393" w:type="pct"/>
            <w:vMerge/>
          </w:tcPr>
          <w:p w14:paraId="6E8CF7BB" w14:textId="77777777" w:rsidR="00AB1FCE" w:rsidRPr="004678B0" w:rsidRDefault="00AB1FCE" w:rsidP="001B390F">
            <w:pPr>
              <w:pStyle w:val="Geenafstand"/>
              <w:rPr>
                <w:lang w:val="en-US"/>
              </w:rPr>
            </w:pPr>
          </w:p>
        </w:tc>
        <w:tc>
          <w:tcPr>
            <w:tcW w:w="1354" w:type="pct"/>
            <w:vMerge/>
          </w:tcPr>
          <w:p w14:paraId="3108B885" w14:textId="77777777" w:rsidR="00AB1FCE" w:rsidRPr="004678B0" w:rsidRDefault="00AB1FCE" w:rsidP="001B390F">
            <w:pPr>
              <w:pStyle w:val="Geenafstand"/>
              <w:rPr>
                <w:color w:val="808080" w:themeColor="background1" w:themeShade="80"/>
                <w:lang w:val="en-US"/>
              </w:rPr>
            </w:pPr>
          </w:p>
        </w:tc>
        <w:tc>
          <w:tcPr>
            <w:tcW w:w="388" w:type="pct"/>
            <w:vAlign w:val="center"/>
          </w:tcPr>
          <w:p w14:paraId="7C51757D" w14:textId="77777777" w:rsidR="00AB1FCE" w:rsidRPr="004678B0" w:rsidRDefault="00AB1FCE" w:rsidP="0028451D">
            <w:pPr>
              <w:pStyle w:val="Geenafstand"/>
              <w:jc w:val="center"/>
              <w:rPr>
                <w:lang w:val="en-US"/>
              </w:rPr>
            </w:pPr>
          </w:p>
          <w:p w14:paraId="5C1532CC" w14:textId="77777777" w:rsidR="00AB1FCE" w:rsidRPr="004678B0" w:rsidRDefault="00AB1FCE" w:rsidP="0028451D">
            <w:pPr>
              <w:pStyle w:val="Geenafstand"/>
              <w:jc w:val="center"/>
              <w:rPr>
                <w:lang w:val="en-US"/>
              </w:rPr>
            </w:pPr>
          </w:p>
          <w:p w14:paraId="344A95A6" w14:textId="77777777" w:rsidR="00AB1FCE" w:rsidRPr="004678B0" w:rsidRDefault="00AB1FCE" w:rsidP="0028451D">
            <w:pPr>
              <w:pStyle w:val="Geenafstand"/>
              <w:jc w:val="center"/>
              <w:rPr>
                <w:lang w:val="en-US"/>
              </w:rPr>
            </w:pPr>
          </w:p>
          <w:p w14:paraId="369B9C43" w14:textId="77777777" w:rsidR="00AB1FCE" w:rsidRPr="004678B0" w:rsidRDefault="00AB1FCE" w:rsidP="0028451D">
            <w:pPr>
              <w:pStyle w:val="Geenafstand"/>
              <w:jc w:val="center"/>
              <w:rPr>
                <w:lang w:val="en-US"/>
              </w:rPr>
            </w:pPr>
          </w:p>
        </w:tc>
        <w:tc>
          <w:tcPr>
            <w:tcW w:w="1315" w:type="pct"/>
          </w:tcPr>
          <w:p w14:paraId="0AC676EE" w14:textId="65DD3292" w:rsidR="00AB1FCE" w:rsidRPr="00564C0D" w:rsidRDefault="00AB1FCE" w:rsidP="00AB1FCE">
            <w:pPr>
              <w:pStyle w:val="Geenafstand"/>
            </w:pPr>
            <w:r w:rsidRPr="00564C0D">
              <w:t>Ja, (ook) door andere industrie/bedrijven dan de opdrachtgever (ga door naar vraag H2)</w:t>
            </w:r>
            <w:r>
              <w:t xml:space="preserve"> / yes, (</w:t>
            </w:r>
            <w:proofErr w:type="spellStart"/>
            <w:r>
              <w:t>also</w:t>
            </w:r>
            <w:proofErr w:type="spellEnd"/>
            <w:r>
              <w:t xml:space="preserve">) </w:t>
            </w:r>
            <w:proofErr w:type="spellStart"/>
            <w:r>
              <w:t>by</w:t>
            </w:r>
            <w:proofErr w:type="spellEnd"/>
            <w:r>
              <w:t xml:space="preserve"> </w:t>
            </w:r>
            <w:proofErr w:type="spellStart"/>
            <w:r>
              <w:t>other</w:t>
            </w:r>
            <w:proofErr w:type="spellEnd"/>
            <w:r>
              <w:t xml:space="preserve"> </w:t>
            </w:r>
            <w:proofErr w:type="spellStart"/>
            <w:r>
              <w:t>industry</w:t>
            </w:r>
            <w:proofErr w:type="spellEnd"/>
            <w:r>
              <w:t xml:space="preserve">/companies </w:t>
            </w:r>
            <w:proofErr w:type="spellStart"/>
            <w:r>
              <w:t>than</w:t>
            </w:r>
            <w:proofErr w:type="spellEnd"/>
            <w:r>
              <w:t xml:space="preserve"> </w:t>
            </w:r>
            <w:proofErr w:type="spellStart"/>
            <w:r>
              <w:t>the</w:t>
            </w:r>
            <w:proofErr w:type="spellEnd"/>
            <w:r>
              <w:t xml:space="preserve"> sponsor (</w:t>
            </w:r>
            <w:proofErr w:type="spellStart"/>
            <w:r>
              <w:t>proceed</w:t>
            </w:r>
            <w:proofErr w:type="spellEnd"/>
            <w:r>
              <w:t xml:space="preserve"> </w:t>
            </w:r>
            <w:proofErr w:type="spellStart"/>
            <w:r>
              <w:t>to</w:t>
            </w:r>
            <w:proofErr w:type="spellEnd"/>
            <w:r>
              <w:t xml:space="preserve"> H2)</w:t>
            </w:r>
          </w:p>
        </w:tc>
        <w:tc>
          <w:tcPr>
            <w:tcW w:w="282" w:type="pct"/>
            <w:vMerge/>
          </w:tcPr>
          <w:p w14:paraId="7ACD51F6" w14:textId="77777777" w:rsidR="00AB1FCE" w:rsidRPr="00BD6786" w:rsidRDefault="00AB1FCE" w:rsidP="00BD6786">
            <w:pPr>
              <w:spacing w:after="0" w:line="312" w:lineRule="auto"/>
              <w:rPr>
                <w:rFonts w:cs="Arial"/>
              </w:rPr>
            </w:pPr>
          </w:p>
        </w:tc>
        <w:tc>
          <w:tcPr>
            <w:tcW w:w="269" w:type="pct"/>
            <w:vMerge/>
          </w:tcPr>
          <w:p w14:paraId="31CE51D7" w14:textId="77777777" w:rsidR="00AB1FCE" w:rsidRPr="00BD6786" w:rsidRDefault="00AB1FCE" w:rsidP="00BD6786">
            <w:pPr>
              <w:spacing w:after="0" w:line="312" w:lineRule="auto"/>
              <w:rPr>
                <w:rFonts w:cs="Arial"/>
              </w:rPr>
            </w:pPr>
          </w:p>
        </w:tc>
      </w:tr>
      <w:tr w:rsidR="00AB1FCE" w:rsidRPr="00BD6786" w14:paraId="25A7ECA3" w14:textId="77777777" w:rsidTr="0028451D">
        <w:trPr>
          <w:trHeight w:val="614"/>
        </w:trPr>
        <w:tc>
          <w:tcPr>
            <w:tcW w:w="1393" w:type="pct"/>
            <w:vMerge/>
          </w:tcPr>
          <w:p w14:paraId="037702E8" w14:textId="77777777" w:rsidR="00AB1FCE" w:rsidRPr="00BD6786" w:rsidRDefault="00AB1FCE" w:rsidP="001B390F">
            <w:pPr>
              <w:pStyle w:val="Geenafstand"/>
            </w:pPr>
          </w:p>
        </w:tc>
        <w:tc>
          <w:tcPr>
            <w:tcW w:w="1354" w:type="pct"/>
            <w:vMerge/>
          </w:tcPr>
          <w:p w14:paraId="07B72420" w14:textId="77777777" w:rsidR="00AB1FCE" w:rsidRPr="004678B0" w:rsidRDefault="00AB1FCE" w:rsidP="001B390F">
            <w:pPr>
              <w:pStyle w:val="Geenafstand"/>
              <w:rPr>
                <w:color w:val="808080" w:themeColor="background1" w:themeShade="80"/>
              </w:rPr>
            </w:pPr>
          </w:p>
        </w:tc>
        <w:tc>
          <w:tcPr>
            <w:tcW w:w="388" w:type="pct"/>
            <w:vAlign w:val="center"/>
          </w:tcPr>
          <w:p w14:paraId="17F188B0" w14:textId="77777777" w:rsidR="00AB1FCE" w:rsidRPr="00564C0D" w:rsidRDefault="00AB1FCE" w:rsidP="0028451D">
            <w:pPr>
              <w:pStyle w:val="Geenafstand"/>
              <w:jc w:val="center"/>
            </w:pPr>
          </w:p>
        </w:tc>
        <w:tc>
          <w:tcPr>
            <w:tcW w:w="1315" w:type="pct"/>
          </w:tcPr>
          <w:p w14:paraId="28159018" w14:textId="1F5CE3A8" w:rsidR="00AB1FCE" w:rsidRPr="00564C0D" w:rsidRDefault="00AB1FCE" w:rsidP="00AB1FCE">
            <w:pPr>
              <w:pStyle w:val="Geenafstand"/>
            </w:pPr>
            <w:r w:rsidRPr="00564C0D">
              <w:t>Nee (ga door naar vraag H</w:t>
            </w:r>
            <w:r w:rsidR="00D17B03">
              <w:t>3</w:t>
            </w:r>
            <w:r w:rsidRPr="00564C0D">
              <w:t>)</w:t>
            </w:r>
            <w:r>
              <w:t xml:space="preserve"> / no (</w:t>
            </w:r>
            <w:proofErr w:type="spellStart"/>
            <w:r>
              <w:t>proceed</w:t>
            </w:r>
            <w:proofErr w:type="spellEnd"/>
            <w:r>
              <w:t xml:space="preserve"> </w:t>
            </w:r>
            <w:proofErr w:type="spellStart"/>
            <w:r>
              <w:t>to</w:t>
            </w:r>
            <w:proofErr w:type="spellEnd"/>
            <w:r>
              <w:t xml:space="preserve"> H</w:t>
            </w:r>
            <w:r w:rsidR="00D17B03">
              <w:t>3</w:t>
            </w:r>
            <w:r>
              <w:t>)</w:t>
            </w:r>
          </w:p>
        </w:tc>
        <w:tc>
          <w:tcPr>
            <w:tcW w:w="282" w:type="pct"/>
            <w:vMerge/>
          </w:tcPr>
          <w:p w14:paraId="5E45BF7C" w14:textId="77777777" w:rsidR="00AB1FCE" w:rsidRPr="00BD6786" w:rsidRDefault="00AB1FCE" w:rsidP="00BD6786">
            <w:pPr>
              <w:spacing w:after="0" w:line="312" w:lineRule="auto"/>
              <w:rPr>
                <w:rFonts w:cs="Arial"/>
              </w:rPr>
            </w:pPr>
          </w:p>
        </w:tc>
        <w:tc>
          <w:tcPr>
            <w:tcW w:w="269" w:type="pct"/>
            <w:vMerge/>
          </w:tcPr>
          <w:p w14:paraId="34CFDEED" w14:textId="77777777" w:rsidR="00AB1FCE" w:rsidRPr="00BD6786" w:rsidRDefault="00AB1FCE" w:rsidP="00BD6786">
            <w:pPr>
              <w:spacing w:after="0" w:line="312" w:lineRule="auto"/>
              <w:rPr>
                <w:rFonts w:cs="Arial"/>
              </w:rPr>
            </w:pPr>
          </w:p>
        </w:tc>
      </w:tr>
      <w:tr w:rsidR="002C541D" w:rsidRPr="004678B0" w14:paraId="09894C82" w14:textId="77777777" w:rsidTr="00303652">
        <w:tc>
          <w:tcPr>
            <w:tcW w:w="1393" w:type="pct"/>
          </w:tcPr>
          <w:p w14:paraId="38EA219C" w14:textId="72D3A26C" w:rsidR="00052EE5" w:rsidRDefault="00052EE5" w:rsidP="001B390F">
            <w:pPr>
              <w:pStyle w:val="Geenafstand"/>
            </w:pPr>
            <w:r w:rsidRPr="00BD6786">
              <w:t>H2. Geef de namen van industrie/bedrijven indien anders dan de opdrachtgever/verrichter</w:t>
            </w:r>
            <w:r w:rsidR="002C541D">
              <w:t xml:space="preserve"> (B15)</w:t>
            </w:r>
            <w:r w:rsidR="00956C7E">
              <w:t>.</w:t>
            </w:r>
          </w:p>
          <w:p w14:paraId="6F7BC823" w14:textId="77777777" w:rsidR="002C541D" w:rsidRPr="00D516E1" w:rsidRDefault="002C541D" w:rsidP="001B390F">
            <w:pPr>
              <w:pStyle w:val="Geenafstand"/>
              <w:rPr>
                <w:i/>
              </w:rPr>
            </w:pPr>
          </w:p>
        </w:tc>
        <w:tc>
          <w:tcPr>
            <w:tcW w:w="1354" w:type="pct"/>
          </w:tcPr>
          <w:p w14:paraId="7F0101B8" w14:textId="3C0B10A1" w:rsidR="00052EE5" w:rsidRPr="00956C7E" w:rsidRDefault="002C541D" w:rsidP="001B390F">
            <w:pPr>
              <w:pStyle w:val="Geenafstand"/>
              <w:rPr>
                <w:color w:val="808080" w:themeColor="background1" w:themeShade="80"/>
                <w:lang w:val="en-AU"/>
              </w:rPr>
            </w:pPr>
            <w:r w:rsidRPr="00956C7E">
              <w:rPr>
                <w:color w:val="808080" w:themeColor="background1" w:themeShade="80"/>
                <w:lang w:val="en-AU"/>
              </w:rPr>
              <w:t>Please list the names of industry/companies other than the initiator/sponsor (B15)</w:t>
            </w:r>
            <w:r w:rsidR="00956C7E" w:rsidRPr="00956C7E">
              <w:rPr>
                <w:color w:val="808080" w:themeColor="background1" w:themeShade="80"/>
                <w:lang w:val="en-AU"/>
              </w:rPr>
              <w:t>.</w:t>
            </w:r>
          </w:p>
        </w:tc>
        <w:tc>
          <w:tcPr>
            <w:tcW w:w="1702" w:type="pct"/>
            <w:gridSpan w:val="2"/>
          </w:tcPr>
          <w:p w14:paraId="7AB9E8B6" w14:textId="7102443E" w:rsidR="00052EE5" w:rsidRPr="004678B0" w:rsidRDefault="00052EE5" w:rsidP="00BD6786">
            <w:pPr>
              <w:spacing w:after="0" w:line="312" w:lineRule="auto"/>
              <w:rPr>
                <w:rFonts w:cs="Arial"/>
                <w:lang w:val="en-US"/>
              </w:rPr>
            </w:pPr>
          </w:p>
          <w:p w14:paraId="49219404" w14:textId="22C05DA5" w:rsidR="00052EE5" w:rsidRPr="004678B0" w:rsidRDefault="00052EE5" w:rsidP="00BD6786">
            <w:pPr>
              <w:spacing w:after="0" w:line="312" w:lineRule="auto"/>
              <w:rPr>
                <w:rFonts w:cs="Arial"/>
                <w:lang w:val="en-US"/>
              </w:rPr>
            </w:pPr>
          </w:p>
        </w:tc>
        <w:tc>
          <w:tcPr>
            <w:tcW w:w="282" w:type="pct"/>
          </w:tcPr>
          <w:p w14:paraId="283827B5" w14:textId="77777777" w:rsidR="00052EE5" w:rsidRPr="004678B0" w:rsidRDefault="00052EE5" w:rsidP="00BD6786">
            <w:pPr>
              <w:spacing w:after="0" w:line="312" w:lineRule="auto"/>
              <w:rPr>
                <w:rFonts w:cs="Arial"/>
                <w:lang w:val="en-US"/>
              </w:rPr>
            </w:pPr>
          </w:p>
        </w:tc>
        <w:tc>
          <w:tcPr>
            <w:tcW w:w="269" w:type="pct"/>
          </w:tcPr>
          <w:p w14:paraId="0D5824D2" w14:textId="77777777" w:rsidR="00052EE5" w:rsidRPr="004678B0" w:rsidRDefault="00052EE5" w:rsidP="00BD6786">
            <w:pPr>
              <w:spacing w:after="0" w:line="312" w:lineRule="auto"/>
              <w:rPr>
                <w:rFonts w:cs="Arial"/>
                <w:lang w:val="en-US"/>
              </w:rPr>
            </w:pPr>
          </w:p>
        </w:tc>
      </w:tr>
      <w:tr w:rsidR="00FD7272" w:rsidRPr="00BD6786" w14:paraId="66138BE7" w14:textId="77777777" w:rsidTr="0028451D">
        <w:trPr>
          <w:trHeight w:val="943"/>
        </w:trPr>
        <w:tc>
          <w:tcPr>
            <w:tcW w:w="1393" w:type="pct"/>
            <w:vMerge w:val="restart"/>
          </w:tcPr>
          <w:p w14:paraId="7348BDE3" w14:textId="77777777" w:rsidR="00FD7272" w:rsidRDefault="00FD7272" w:rsidP="00956C7E">
            <w:pPr>
              <w:pStyle w:val="Geenafstand"/>
            </w:pPr>
            <w:r>
              <w:t>H3. Bevat de overeenkomst/het contract elk van de volgende onderdelen?</w:t>
            </w:r>
          </w:p>
          <w:p w14:paraId="48A9A32D" w14:textId="77777777" w:rsidR="00FD7272" w:rsidRDefault="00FD7272" w:rsidP="00AB1FCE">
            <w:pPr>
              <w:pStyle w:val="Geenafstand"/>
              <w:numPr>
                <w:ilvl w:val="0"/>
                <w:numId w:val="7"/>
              </w:numPr>
              <w:ind w:left="284"/>
            </w:pPr>
            <w:r>
              <w:t>E</w:t>
            </w:r>
            <w:r w:rsidRPr="00324144">
              <w:t xml:space="preserve">en heldere omschrijving van de </w:t>
            </w:r>
            <w:r w:rsidRPr="00324144">
              <w:lastRenderedPageBreak/>
              <w:t xml:space="preserve">doelstelling van </w:t>
            </w:r>
            <w:r w:rsidRPr="0052719D">
              <w:t>het onderzoek</w:t>
            </w:r>
          </w:p>
          <w:p w14:paraId="2EE5DCFA" w14:textId="77777777" w:rsidR="00FD7272" w:rsidRDefault="00FD7272" w:rsidP="00AB1FCE">
            <w:pPr>
              <w:pStyle w:val="Geenafstand"/>
              <w:numPr>
                <w:ilvl w:val="0"/>
                <w:numId w:val="7"/>
              </w:numPr>
              <w:ind w:left="284"/>
            </w:pPr>
            <w:r>
              <w:t>E</w:t>
            </w:r>
            <w:r w:rsidRPr="00324144">
              <w:t>en heldere omschrijving van de uitvoering van het onderzoek:</w:t>
            </w:r>
          </w:p>
          <w:p w14:paraId="435B1E50" w14:textId="77777777" w:rsidR="00FD7272" w:rsidRDefault="00FD7272" w:rsidP="00AB1FCE">
            <w:pPr>
              <w:pStyle w:val="Geenafstand"/>
              <w:numPr>
                <w:ilvl w:val="0"/>
                <w:numId w:val="7"/>
              </w:numPr>
            </w:pPr>
            <w:r>
              <w:t>C</w:t>
            </w:r>
            <w:r w:rsidRPr="00324144">
              <w:t>oncrete beschrijving van de werkzaamheden door welke (categorie) personen</w:t>
            </w:r>
          </w:p>
          <w:p w14:paraId="19A6C572" w14:textId="654D1F4A" w:rsidR="00FD7272" w:rsidRDefault="00FD7272" w:rsidP="00AB1FCE">
            <w:pPr>
              <w:pStyle w:val="Geenafstand"/>
              <w:numPr>
                <w:ilvl w:val="0"/>
                <w:numId w:val="7"/>
              </w:numPr>
            </w:pPr>
            <w:r>
              <w:t>V</w:t>
            </w:r>
            <w:r w:rsidRPr="00324144">
              <w:t xml:space="preserve">ergoedingen </w:t>
            </w:r>
            <w:r>
              <w:t xml:space="preserve">op basis van </w:t>
            </w:r>
            <w:r w:rsidRPr="00324144">
              <w:t>honorarium/uurtarief en onkosten</w:t>
            </w:r>
            <w:r>
              <w:t xml:space="preserve"> per (categorie) personen</w:t>
            </w:r>
          </w:p>
          <w:p w14:paraId="2DF16CD9" w14:textId="77777777" w:rsidR="00FD7272" w:rsidRDefault="00FD7272" w:rsidP="00AB1FCE">
            <w:pPr>
              <w:pStyle w:val="Geenafstand"/>
              <w:numPr>
                <w:ilvl w:val="0"/>
                <w:numId w:val="7"/>
              </w:numPr>
            </w:pPr>
            <w:r>
              <w:t>V</w:t>
            </w:r>
            <w:r w:rsidRPr="00324144">
              <w:t xml:space="preserve">erwachte tijdsbesteding per </w:t>
            </w:r>
            <w:r w:rsidRPr="0052719D">
              <w:t>(categorie) persoon</w:t>
            </w:r>
          </w:p>
          <w:p w14:paraId="563C10B2" w14:textId="5D836BD5" w:rsidR="00FD7272" w:rsidRDefault="00FD7272" w:rsidP="00AB1FCE">
            <w:pPr>
              <w:pStyle w:val="Geenafstand"/>
              <w:numPr>
                <w:ilvl w:val="0"/>
                <w:numId w:val="7"/>
              </w:numPr>
            </w:pPr>
            <w:r>
              <w:t xml:space="preserve">Betalingsschema </w:t>
            </w:r>
          </w:p>
          <w:p w14:paraId="21E990C8" w14:textId="5AB64973" w:rsidR="00FD7272" w:rsidRDefault="00FD7272" w:rsidP="00AB1FCE">
            <w:pPr>
              <w:pStyle w:val="Geenafstand"/>
              <w:numPr>
                <w:ilvl w:val="0"/>
                <w:numId w:val="7"/>
              </w:numPr>
            </w:pPr>
            <w:r>
              <w:t>W</w:t>
            </w:r>
            <w:r w:rsidRPr="00324144">
              <w:t>aar de werkzaamheden plaats</w:t>
            </w:r>
            <w:r>
              <w:t>vinden</w:t>
            </w:r>
            <w:r w:rsidRPr="00324144">
              <w:t xml:space="preserve"> (is er bijv. een samenkomst bij gepland)</w:t>
            </w:r>
          </w:p>
          <w:p w14:paraId="18641B3B" w14:textId="1E2CAC60" w:rsidR="00FD7272" w:rsidRDefault="00FD7272" w:rsidP="00AB1FCE">
            <w:pPr>
              <w:pStyle w:val="Geenafstand"/>
              <w:numPr>
                <w:ilvl w:val="0"/>
                <w:numId w:val="7"/>
              </w:numPr>
            </w:pPr>
            <w:r>
              <w:t>W</w:t>
            </w:r>
            <w:r w:rsidRPr="00324144">
              <w:t>anneer de werkzaamheden plaats</w:t>
            </w:r>
            <w:r>
              <w:t>vinden</w:t>
            </w:r>
          </w:p>
          <w:p w14:paraId="58FE4631" w14:textId="0BD89C7D" w:rsidR="00FD7272" w:rsidRPr="00FD7272" w:rsidRDefault="00FD7272" w:rsidP="00036F10">
            <w:pPr>
              <w:pStyle w:val="Geenafstand"/>
              <w:numPr>
                <w:ilvl w:val="0"/>
                <w:numId w:val="7"/>
              </w:numPr>
              <w:rPr>
                <w:i/>
              </w:rPr>
            </w:pPr>
            <w:r>
              <w:t>A</w:t>
            </w:r>
            <w:r w:rsidRPr="00465179">
              <w:t xml:space="preserve">fspraken over de ter beschikking stelling van apparatuur </w:t>
            </w:r>
            <w:r w:rsidRPr="00324144">
              <w:rPr>
                <w:i/>
              </w:rPr>
              <w:t>(indien van toepassing, zie vraag H5</w:t>
            </w:r>
            <w:r>
              <w:t>)</w:t>
            </w:r>
          </w:p>
        </w:tc>
        <w:tc>
          <w:tcPr>
            <w:tcW w:w="1354" w:type="pct"/>
            <w:vMerge w:val="restart"/>
          </w:tcPr>
          <w:p w14:paraId="3E1DE072" w14:textId="77777777" w:rsidR="00FD7272" w:rsidRPr="00956C7E" w:rsidRDefault="00FD7272" w:rsidP="00956C7E">
            <w:pPr>
              <w:pStyle w:val="Geenafstand"/>
              <w:rPr>
                <w:color w:val="808080" w:themeColor="background1" w:themeShade="80"/>
                <w:lang w:val="en-AU"/>
              </w:rPr>
            </w:pPr>
            <w:r w:rsidRPr="00956C7E">
              <w:rPr>
                <w:color w:val="808080" w:themeColor="background1" w:themeShade="80"/>
                <w:lang w:val="en-AU"/>
              </w:rPr>
              <w:lastRenderedPageBreak/>
              <w:t>Does the agreement/contract contain each of these sections?</w:t>
            </w:r>
          </w:p>
          <w:p w14:paraId="527561F4" w14:textId="77777777" w:rsidR="00FD7272" w:rsidRPr="00956C7E" w:rsidRDefault="00FD7272" w:rsidP="00AB1FCE">
            <w:pPr>
              <w:pStyle w:val="Lijstalinea"/>
              <w:numPr>
                <w:ilvl w:val="0"/>
                <w:numId w:val="8"/>
              </w:numPr>
              <w:spacing w:after="0" w:line="240" w:lineRule="auto"/>
              <w:ind w:left="316"/>
              <w:rPr>
                <w:color w:val="808080" w:themeColor="background1" w:themeShade="80"/>
                <w:lang w:val="en-AU"/>
              </w:rPr>
            </w:pPr>
            <w:r w:rsidRPr="00956C7E">
              <w:rPr>
                <w:color w:val="808080" w:themeColor="background1" w:themeShade="80"/>
                <w:lang w:val="en-AU"/>
              </w:rPr>
              <w:t xml:space="preserve">A clear description of the study </w:t>
            </w:r>
            <w:r w:rsidRPr="00956C7E">
              <w:rPr>
                <w:color w:val="808080" w:themeColor="background1" w:themeShade="80"/>
                <w:lang w:val="en-AU"/>
              </w:rPr>
              <w:lastRenderedPageBreak/>
              <w:t>objective</w:t>
            </w:r>
          </w:p>
          <w:p w14:paraId="5AC0DCB9" w14:textId="3FEBC1C4" w:rsidR="00FD7272" w:rsidRPr="00956C7E" w:rsidRDefault="00FD7272" w:rsidP="00AB1FCE">
            <w:pPr>
              <w:pStyle w:val="Lijstalinea"/>
              <w:numPr>
                <w:ilvl w:val="0"/>
                <w:numId w:val="8"/>
              </w:numPr>
              <w:spacing w:after="0" w:line="240" w:lineRule="auto"/>
              <w:ind w:left="316"/>
              <w:rPr>
                <w:color w:val="808080" w:themeColor="background1" w:themeShade="80"/>
                <w:lang w:val="en-AU"/>
              </w:rPr>
            </w:pPr>
            <w:r w:rsidRPr="00956C7E">
              <w:rPr>
                <w:color w:val="808080" w:themeColor="background1" w:themeShade="80"/>
                <w:lang w:val="en-AU"/>
              </w:rPr>
              <w:t>A clear description of the study performance:</w:t>
            </w:r>
          </w:p>
          <w:p w14:paraId="48960897" w14:textId="1483BE5A" w:rsidR="00FD7272" w:rsidRPr="00956C7E" w:rsidRDefault="00FD7272" w:rsidP="00AB1FCE">
            <w:pPr>
              <w:pStyle w:val="Lijstalinea"/>
              <w:numPr>
                <w:ilvl w:val="0"/>
                <w:numId w:val="8"/>
              </w:numPr>
              <w:spacing w:after="0" w:line="240" w:lineRule="auto"/>
              <w:rPr>
                <w:color w:val="808080" w:themeColor="background1" w:themeShade="80"/>
                <w:lang w:val="en-AU"/>
              </w:rPr>
            </w:pPr>
            <w:r w:rsidRPr="00956C7E">
              <w:rPr>
                <w:color w:val="808080" w:themeColor="background1" w:themeShade="80"/>
                <w:lang w:val="en-AU"/>
              </w:rPr>
              <w:t>Specific description of the activities performed by which (category) of study personnel</w:t>
            </w:r>
          </w:p>
          <w:p w14:paraId="730C4D28" w14:textId="07EA3F12" w:rsidR="00FD7272" w:rsidRPr="00956C7E" w:rsidRDefault="00FD7272" w:rsidP="00AB1FCE">
            <w:pPr>
              <w:pStyle w:val="Lijstalinea"/>
              <w:numPr>
                <w:ilvl w:val="0"/>
                <w:numId w:val="8"/>
              </w:numPr>
              <w:spacing w:after="0" w:line="240" w:lineRule="auto"/>
              <w:rPr>
                <w:color w:val="808080" w:themeColor="background1" w:themeShade="80"/>
                <w:lang w:val="en-AU"/>
              </w:rPr>
            </w:pPr>
            <w:r w:rsidRPr="00956C7E">
              <w:rPr>
                <w:color w:val="808080" w:themeColor="background1" w:themeShade="80"/>
                <w:lang w:val="en-AU"/>
              </w:rPr>
              <w:t>Compensations based on a fee/hourly</w:t>
            </w:r>
            <w:r>
              <w:rPr>
                <w:color w:val="808080" w:themeColor="background1" w:themeShade="80"/>
                <w:lang w:val="en-AU"/>
              </w:rPr>
              <w:t xml:space="preserve"> </w:t>
            </w:r>
            <w:r w:rsidRPr="00956C7E">
              <w:rPr>
                <w:color w:val="808080" w:themeColor="background1" w:themeShade="80"/>
                <w:lang w:val="en-AU"/>
              </w:rPr>
              <w:t>rate and related expenses by (category) of study personnel</w:t>
            </w:r>
          </w:p>
          <w:p w14:paraId="39F8DC3C" w14:textId="635177F0" w:rsidR="00FD7272" w:rsidRPr="00956C7E" w:rsidRDefault="00FD7272" w:rsidP="00AB1FCE">
            <w:pPr>
              <w:pStyle w:val="Lijstalinea"/>
              <w:numPr>
                <w:ilvl w:val="0"/>
                <w:numId w:val="8"/>
              </w:numPr>
              <w:spacing w:after="0" w:line="240" w:lineRule="auto"/>
              <w:rPr>
                <w:color w:val="808080" w:themeColor="background1" w:themeShade="80"/>
                <w:lang w:val="en-AU"/>
              </w:rPr>
            </w:pPr>
            <w:r>
              <w:rPr>
                <w:color w:val="808080" w:themeColor="background1" w:themeShade="80"/>
                <w:lang w:val="en-AU"/>
              </w:rPr>
              <w:t xml:space="preserve">Expected use of </w:t>
            </w:r>
            <w:r w:rsidRPr="00956C7E">
              <w:rPr>
                <w:color w:val="808080" w:themeColor="background1" w:themeShade="80"/>
                <w:lang w:val="en-AU"/>
              </w:rPr>
              <w:t>time by (category) of study personnel</w:t>
            </w:r>
          </w:p>
          <w:p w14:paraId="1B25C86F" w14:textId="77777777" w:rsidR="00FD7272" w:rsidRPr="00956C7E" w:rsidRDefault="00FD7272" w:rsidP="00AB1FCE">
            <w:pPr>
              <w:pStyle w:val="Lijstalinea"/>
              <w:numPr>
                <w:ilvl w:val="0"/>
                <w:numId w:val="8"/>
              </w:numPr>
              <w:spacing w:after="0" w:line="240" w:lineRule="auto"/>
              <w:rPr>
                <w:color w:val="808080" w:themeColor="background1" w:themeShade="80"/>
                <w:lang w:val="en-AU"/>
              </w:rPr>
            </w:pPr>
            <w:r w:rsidRPr="00956C7E">
              <w:rPr>
                <w:color w:val="808080" w:themeColor="background1" w:themeShade="80"/>
                <w:lang w:val="en-AU"/>
              </w:rPr>
              <w:t>Payment schedule</w:t>
            </w:r>
          </w:p>
          <w:p w14:paraId="3F21F7DB" w14:textId="78CBB7E0" w:rsidR="00FD7272" w:rsidRPr="00956C7E" w:rsidRDefault="00FD7272" w:rsidP="00AB1FCE">
            <w:pPr>
              <w:pStyle w:val="Lijstalinea"/>
              <w:numPr>
                <w:ilvl w:val="0"/>
                <w:numId w:val="8"/>
              </w:numPr>
              <w:spacing w:after="0" w:line="240" w:lineRule="auto"/>
              <w:rPr>
                <w:color w:val="808080" w:themeColor="background1" w:themeShade="80"/>
                <w:lang w:val="en-AU"/>
              </w:rPr>
            </w:pPr>
            <w:r w:rsidRPr="00956C7E">
              <w:rPr>
                <w:color w:val="808080" w:themeColor="background1" w:themeShade="80"/>
                <w:lang w:val="en-AU"/>
              </w:rPr>
              <w:t>Location of the activities (e.g. has a meeting been scheduled)</w:t>
            </w:r>
          </w:p>
          <w:p w14:paraId="152E72C4" w14:textId="77777777" w:rsidR="00FD7272" w:rsidRPr="00956C7E" w:rsidRDefault="00FD7272" w:rsidP="00AB1FCE">
            <w:pPr>
              <w:pStyle w:val="Lijstalinea"/>
              <w:numPr>
                <w:ilvl w:val="0"/>
                <w:numId w:val="8"/>
              </w:numPr>
              <w:spacing w:after="0" w:line="240" w:lineRule="auto"/>
              <w:rPr>
                <w:color w:val="808080" w:themeColor="background1" w:themeShade="80"/>
                <w:lang w:val="en-AU"/>
              </w:rPr>
            </w:pPr>
            <w:r w:rsidRPr="00956C7E">
              <w:rPr>
                <w:color w:val="808080" w:themeColor="background1" w:themeShade="80"/>
                <w:lang w:val="en-AU"/>
              </w:rPr>
              <w:t>When the activities take place</w:t>
            </w:r>
          </w:p>
          <w:p w14:paraId="33754A7C" w14:textId="7F6F55CA" w:rsidR="00FD7272" w:rsidRPr="00FD7272" w:rsidRDefault="00FD7272" w:rsidP="00956C7E">
            <w:pPr>
              <w:pStyle w:val="Lijstalinea"/>
              <w:numPr>
                <w:ilvl w:val="0"/>
                <w:numId w:val="8"/>
              </w:numPr>
              <w:spacing w:after="0" w:line="240" w:lineRule="auto"/>
              <w:rPr>
                <w:color w:val="808080" w:themeColor="background1" w:themeShade="80"/>
                <w:lang w:val="en-AU"/>
              </w:rPr>
            </w:pPr>
            <w:r w:rsidRPr="00956C7E">
              <w:rPr>
                <w:color w:val="808080" w:themeColor="background1" w:themeShade="80"/>
                <w:lang w:val="en-AU"/>
              </w:rPr>
              <w:t>Agreements regarding the devices</w:t>
            </w:r>
            <w:r>
              <w:rPr>
                <w:color w:val="808080" w:themeColor="background1" w:themeShade="80"/>
                <w:lang w:val="en-AU"/>
              </w:rPr>
              <w:t xml:space="preserve"> </w:t>
            </w:r>
            <w:r w:rsidRPr="00956C7E">
              <w:rPr>
                <w:color w:val="808080" w:themeColor="background1" w:themeShade="80"/>
                <w:lang w:val="en-AU"/>
              </w:rPr>
              <w:t>that will be provided (</w:t>
            </w:r>
            <w:r w:rsidRPr="00956C7E">
              <w:rPr>
                <w:i/>
                <w:color w:val="808080" w:themeColor="background1" w:themeShade="80"/>
                <w:lang w:val="en-AU"/>
              </w:rPr>
              <w:t>if applicable, see question H5)</w:t>
            </w:r>
          </w:p>
        </w:tc>
        <w:tc>
          <w:tcPr>
            <w:tcW w:w="388" w:type="pct"/>
            <w:vAlign w:val="center"/>
          </w:tcPr>
          <w:p w14:paraId="0404A67C" w14:textId="355EE8FE" w:rsidR="00FD7272" w:rsidRPr="004678B0" w:rsidRDefault="00FD7272" w:rsidP="0028451D">
            <w:pPr>
              <w:spacing w:after="0" w:line="312" w:lineRule="auto"/>
              <w:jc w:val="center"/>
              <w:rPr>
                <w:rFonts w:cs="Arial"/>
                <w:lang w:val="en-US"/>
              </w:rPr>
            </w:pPr>
          </w:p>
        </w:tc>
        <w:tc>
          <w:tcPr>
            <w:tcW w:w="1315" w:type="pct"/>
          </w:tcPr>
          <w:p w14:paraId="5CBCED3A" w14:textId="77777777" w:rsidR="00FD7272" w:rsidRPr="00FD7272" w:rsidRDefault="00FD7272" w:rsidP="00FD7272">
            <w:pPr>
              <w:spacing w:after="0" w:line="312" w:lineRule="auto"/>
              <w:rPr>
                <w:rFonts w:cs="Arial"/>
              </w:rPr>
            </w:pPr>
            <w:r w:rsidRPr="00FD7272">
              <w:rPr>
                <w:rFonts w:cs="Arial"/>
              </w:rPr>
              <w:t>Ja / yes</w:t>
            </w:r>
          </w:p>
          <w:p w14:paraId="3DF7CEA8" w14:textId="43FF95DD" w:rsidR="00FD7272" w:rsidRPr="00FD7272" w:rsidRDefault="00FD7272" w:rsidP="00FD7272">
            <w:pPr>
              <w:spacing w:after="0" w:line="312" w:lineRule="auto"/>
              <w:rPr>
                <w:rFonts w:cs="Arial"/>
              </w:rPr>
            </w:pPr>
          </w:p>
        </w:tc>
        <w:tc>
          <w:tcPr>
            <w:tcW w:w="282" w:type="pct"/>
            <w:vMerge w:val="restart"/>
          </w:tcPr>
          <w:p w14:paraId="66BFC7AA" w14:textId="77777777" w:rsidR="00FD7272" w:rsidRPr="00BD6786" w:rsidRDefault="00FD7272" w:rsidP="00BD6786">
            <w:pPr>
              <w:spacing w:after="0" w:line="312" w:lineRule="auto"/>
              <w:rPr>
                <w:rFonts w:cs="Arial"/>
              </w:rPr>
            </w:pPr>
          </w:p>
        </w:tc>
        <w:tc>
          <w:tcPr>
            <w:tcW w:w="269" w:type="pct"/>
            <w:vMerge w:val="restart"/>
          </w:tcPr>
          <w:p w14:paraId="665BAD48" w14:textId="77777777" w:rsidR="00FD7272" w:rsidRPr="00BD6786" w:rsidRDefault="00FD7272" w:rsidP="00BD6786">
            <w:pPr>
              <w:spacing w:after="0" w:line="312" w:lineRule="auto"/>
              <w:rPr>
                <w:rFonts w:cs="Arial"/>
              </w:rPr>
            </w:pPr>
          </w:p>
        </w:tc>
      </w:tr>
      <w:tr w:rsidR="00303652" w:rsidRPr="00BD6786" w14:paraId="00BD8AD1" w14:textId="77777777" w:rsidTr="0028451D">
        <w:trPr>
          <w:trHeight w:val="2862"/>
        </w:trPr>
        <w:tc>
          <w:tcPr>
            <w:tcW w:w="1393" w:type="pct"/>
            <w:vMerge/>
          </w:tcPr>
          <w:p w14:paraId="4AD84B5F" w14:textId="77777777" w:rsidR="00FD7272" w:rsidRDefault="00FD7272" w:rsidP="00956C7E">
            <w:pPr>
              <w:pStyle w:val="Geenafstand"/>
            </w:pPr>
          </w:p>
        </w:tc>
        <w:tc>
          <w:tcPr>
            <w:tcW w:w="1354" w:type="pct"/>
            <w:vMerge/>
          </w:tcPr>
          <w:p w14:paraId="66D068FB" w14:textId="77777777" w:rsidR="00FD7272" w:rsidRPr="00956C7E" w:rsidRDefault="00FD7272" w:rsidP="00956C7E">
            <w:pPr>
              <w:pStyle w:val="Geenafstand"/>
              <w:rPr>
                <w:color w:val="808080" w:themeColor="background1" w:themeShade="80"/>
                <w:lang w:val="en-AU"/>
              </w:rPr>
            </w:pPr>
          </w:p>
        </w:tc>
        <w:tc>
          <w:tcPr>
            <w:tcW w:w="388" w:type="pct"/>
            <w:vAlign w:val="center"/>
          </w:tcPr>
          <w:p w14:paraId="64584D7B" w14:textId="77777777" w:rsidR="00FD7272" w:rsidRPr="00FD7272" w:rsidRDefault="00FD7272" w:rsidP="0028451D">
            <w:pPr>
              <w:spacing w:after="0" w:line="312" w:lineRule="auto"/>
              <w:jc w:val="center"/>
              <w:rPr>
                <w:rFonts w:cs="Arial"/>
              </w:rPr>
            </w:pPr>
          </w:p>
        </w:tc>
        <w:tc>
          <w:tcPr>
            <w:tcW w:w="1314" w:type="pct"/>
          </w:tcPr>
          <w:p w14:paraId="2AA161E5" w14:textId="151D2454" w:rsidR="00FD7272" w:rsidRPr="00FD7272" w:rsidRDefault="00FD7272" w:rsidP="00FD7272">
            <w:pPr>
              <w:spacing w:after="0" w:line="312" w:lineRule="auto"/>
              <w:rPr>
                <w:rFonts w:cs="Arial"/>
              </w:rPr>
            </w:pPr>
            <w:r w:rsidRPr="00FD7272">
              <w:rPr>
                <w:rFonts w:cs="Arial"/>
              </w:rPr>
              <w:t>Nee / no</w:t>
            </w:r>
          </w:p>
        </w:tc>
        <w:tc>
          <w:tcPr>
            <w:tcW w:w="282" w:type="pct"/>
            <w:vMerge/>
          </w:tcPr>
          <w:p w14:paraId="0C354B7C" w14:textId="77777777" w:rsidR="00FD7272" w:rsidRPr="00BD6786" w:rsidRDefault="00FD7272" w:rsidP="00BD6786">
            <w:pPr>
              <w:spacing w:after="0" w:line="312" w:lineRule="auto"/>
              <w:rPr>
                <w:rFonts w:cs="Arial"/>
              </w:rPr>
            </w:pPr>
          </w:p>
        </w:tc>
        <w:tc>
          <w:tcPr>
            <w:tcW w:w="269" w:type="pct"/>
            <w:vMerge/>
          </w:tcPr>
          <w:p w14:paraId="739D9DD9" w14:textId="77777777" w:rsidR="00FD7272" w:rsidRPr="00BD6786" w:rsidRDefault="00FD7272" w:rsidP="00BD6786">
            <w:pPr>
              <w:spacing w:after="0" w:line="312" w:lineRule="auto"/>
              <w:rPr>
                <w:rFonts w:cs="Arial"/>
              </w:rPr>
            </w:pPr>
          </w:p>
        </w:tc>
      </w:tr>
      <w:tr w:rsidR="00303652" w:rsidRPr="00BD6786" w14:paraId="08C2B7F3" w14:textId="77777777" w:rsidTr="0028451D">
        <w:trPr>
          <w:trHeight w:val="2862"/>
        </w:trPr>
        <w:tc>
          <w:tcPr>
            <w:tcW w:w="1393" w:type="pct"/>
            <w:vMerge/>
          </w:tcPr>
          <w:p w14:paraId="02832682" w14:textId="77777777" w:rsidR="00FD7272" w:rsidRDefault="00FD7272" w:rsidP="00956C7E">
            <w:pPr>
              <w:pStyle w:val="Geenafstand"/>
            </w:pPr>
          </w:p>
        </w:tc>
        <w:tc>
          <w:tcPr>
            <w:tcW w:w="1354" w:type="pct"/>
            <w:vMerge/>
          </w:tcPr>
          <w:p w14:paraId="7C68EDA4" w14:textId="77777777" w:rsidR="00FD7272" w:rsidRPr="00956C7E" w:rsidRDefault="00FD7272" w:rsidP="00956C7E">
            <w:pPr>
              <w:pStyle w:val="Geenafstand"/>
              <w:rPr>
                <w:color w:val="808080" w:themeColor="background1" w:themeShade="80"/>
                <w:lang w:val="en-AU"/>
              </w:rPr>
            </w:pPr>
          </w:p>
        </w:tc>
        <w:tc>
          <w:tcPr>
            <w:tcW w:w="388" w:type="pct"/>
            <w:vAlign w:val="center"/>
          </w:tcPr>
          <w:p w14:paraId="60719C8E" w14:textId="77777777" w:rsidR="00FD7272" w:rsidRPr="00FD7272" w:rsidRDefault="00FD7272" w:rsidP="0028451D">
            <w:pPr>
              <w:spacing w:after="0" w:line="312" w:lineRule="auto"/>
              <w:jc w:val="center"/>
              <w:rPr>
                <w:rFonts w:cs="Arial"/>
              </w:rPr>
            </w:pPr>
          </w:p>
        </w:tc>
        <w:tc>
          <w:tcPr>
            <w:tcW w:w="1314" w:type="pct"/>
          </w:tcPr>
          <w:p w14:paraId="018FDB5E" w14:textId="3F250D5C" w:rsidR="00FD7272" w:rsidRPr="00FD7272" w:rsidRDefault="00FD7272" w:rsidP="00FD7272">
            <w:pPr>
              <w:spacing w:after="0" w:line="312" w:lineRule="auto"/>
              <w:rPr>
                <w:rFonts w:cs="Arial"/>
              </w:rPr>
            </w:pPr>
            <w:r w:rsidRPr="00FD7272">
              <w:rPr>
                <w:rFonts w:cs="Arial"/>
              </w:rPr>
              <w:t xml:space="preserve">anders, namelijk / </w:t>
            </w:r>
            <w:proofErr w:type="spellStart"/>
            <w:r w:rsidRPr="00FD7272">
              <w:rPr>
                <w:rFonts w:cs="Arial"/>
              </w:rPr>
              <w:t>other</w:t>
            </w:r>
            <w:proofErr w:type="spellEnd"/>
            <w:r w:rsidRPr="00FD7272">
              <w:rPr>
                <w:rFonts w:cs="Arial"/>
              </w:rPr>
              <w:t xml:space="preserve">, </w:t>
            </w:r>
            <w:proofErr w:type="spellStart"/>
            <w:r w:rsidRPr="00FD7272">
              <w:rPr>
                <w:rFonts w:cs="Arial"/>
              </w:rPr>
              <w:t>specify</w:t>
            </w:r>
            <w:proofErr w:type="spellEnd"/>
            <w:r w:rsidRPr="00FD7272">
              <w:rPr>
                <w:rFonts w:cs="Arial"/>
              </w:rPr>
              <w:t>:</w:t>
            </w:r>
          </w:p>
        </w:tc>
        <w:tc>
          <w:tcPr>
            <w:tcW w:w="282" w:type="pct"/>
            <w:vMerge/>
          </w:tcPr>
          <w:p w14:paraId="06DF4838" w14:textId="77777777" w:rsidR="00FD7272" w:rsidRPr="00BD6786" w:rsidRDefault="00FD7272" w:rsidP="00BD6786">
            <w:pPr>
              <w:spacing w:after="0" w:line="312" w:lineRule="auto"/>
              <w:rPr>
                <w:rFonts w:cs="Arial"/>
              </w:rPr>
            </w:pPr>
          </w:p>
        </w:tc>
        <w:tc>
          <w:tcPr>
            <w:tcW w:w="269" w:type="pct"/>
            <w:vMerge/>
          </w:tcPr>
          <w:p w14:paraId="3EE2401F" w14:textId="77777777" w:rsidR="00FD7272" w:rsidRPr="00BD6786" w:rsidRDefault="00FD7272" w:rsidP="00BD6786">
            <w:pPr>
              <w:spacing w:after="0" w:line="312" w:lineRule="auto"/>
              <w:rPr>
                <w:rFonts w:cs="Arial"/>
              </w:rPr>
            </w:pPr>
          </w:p>
        </w:tc>
      </w:tr>
      <w:tr w:rsidR="00303652" w:rsidRPr="00BD6786" w14:paraId="601E37EF" w14:textId="77777777" w:rsidTr="0028451D">
        <w:trPr>
          <w:trHeight w:val="1794"/>
        </w:trPr>
        <w:tc>
          <w:tcPr>
            <w:tcW w:w="1393" w:type="pct"/>
            <w:vMerge w:val="restart"/>
          </w:tcPr>
          <w:p w14:paraId="16EB1A93" w14:textId="7C3BC11A" w:rsidR="00FD7272" w:rsidRPr="00BD6786" w:rsidRDefault="00FD7272" w:rsidP="00956C7E">
            <w:pPr>
              <w:pStyle w:val="Geenafstand"/>
            </w:pPr>
            <w:r w:rsidRPr="00BD6786">
              <w:lastRenderedPageBreak/>
              <w:t>H</w:t>
            </w:r>
            <w:r>
              <w:t>4</w:t>
            </w:r>
            <w:r w:rsidRPr="00BD6786">
              <w:t xml:space="preserve">. Wat </w:t>
            </w:r>
            <w:r>
              <w:t xml:space="preserve">is </w:t>
            </w:r>
            <w:r w:rsidRPr="00BD6786">
              <w:t xml:space="preserve">de hoogte van de vergoeding die de arts/onderzoeker of onderzoeksafdeling/maatschap ontvangt voor de uitvoering van het onderzoek? </w:t>
            </w:r>
          </w:p>
          <w:p w14:paraId="5A3ADD29" w14:textId="77777777" w:rsidR="00FD7272" w:rsidRDefault="00FD7272" w:rsidP="00956C7E">
            <w:pPr>
              <w:pStyle w:val="Geenafstand"/>
              <w:rPr>
                <w:i/>
              </w:rPr>
            </w:pPr>
            <w:r>
              <w:rPr>
                <w:i/>
              </w:rPr>
              <w:t xml:space="preserve">De vergoeding dient te worden omgerekend naar uurtarief per categorie personen. </w:t>
            </w:r>
          </w:p>
          <w:p w14:paraId="18B53CEF" w14:textId="75DB69AB" w:rsidR="00FD7272" w:rsidRPr="00A1122C" w:rsidRDefault="00FD7272" w:rsidP="00956C7E">
            <w:pPr>
              <w:pStyle w:val="Geenafstand"/>
              <w:rPr>
                <w:i/>
              </w:rPr>
            </w:pPr>
            <w:r w:rsidRPr="00A1122C">
              <w:rPr>
                <w:i/>
              </w:rPr>
              <w:t>V</w:t>
            </w:r>
            <w:r>
              <w:rPr>
                <w:i/>
              </w:rPr>
              <w:t xml:space="preserve">oor tarieven zie artikel 6.3.3.Gedragscode </w:t>
            </w:r>
            <w:r w:rsidRPr="00A1122C">
              <w:rPr>
                <w:i/>
              </w:rPr>
              <w:t>Geneesmiddelenreclame met bijbehorende toelichting</w:t>
            </w:r>
            <w:r>
              <w:rPr>
                <w:i/>
              </w:rPr>
              <w:t xml:space="preserve"> (www.cgr.nl)</w:t>
            </w:r>
            <w:r w:rsidRPr="00A1122C">
              <w:rPr>
                <w:i/>
              </w:rPr>
              <w:t>.</w:t>
            </w:r>
          </w:p>
          <w:p w14:paraId="7D71C505" w14:textId="77777777" w:rsidR="00FD7272" w:rsidRDefault="00FD7272" w:rsidP="00956C7E">
            <w:pPr>
              <w:pStyle w:val="Geenafstand"/>
            </w:pPr>
          </w:p>
          <w:p w14:paraId="7BEF5E4F" w14:textId="416971E0" w:rsidR="00FD7272" w:rsidRPr="00A1122C" w:rsidRDefault="00FD7272" w:rsidP="00956C7E">
            <w:pPr>
              <w:pStyle w:val="Geenafstand"/>
            </w:pPr>
            <w:r>
              <w:t>Bijvoorbeeld:</w:t>
            </w:r>
          </w:p>
          <w:tbl>
            <w:tblPr>
              <w:tblW w:w="0" w:type="auto"/>
              <w:tblLayout w:type="fixed"/>
              <w:tblLook w:val="0000" w:firstRow="0" w:lastRow="0" w:firstColumn="0" w:lastColumn="0" w:noHBand="0" w:noVBand="0"/>
            </w:tblPr>
            <w:tblGrid>
              <w:gridCol w:w="2017"/>
              <w:gridCol w:w="2017"/>
            </w:tblGrid>
            <w:tr w:rsidR="00FD7272" w:rsidRPr="001370E2" w14:paraId="6CCE6AE4" w14:textId="77777777" w:rsidTr="00FD7272">
              <w:trPr>
                <w:trHeight w:val="79"/>
              </w:trPr>
              <w:tc>
                <w:tcPr>
                  <w:tcW w:w="2017" w:type="dxa"/>
                </w:tcPr>
                <w:p w14:paraId="2901F376" w14:textId="77777777" w:rsidR="00FD7272" w:rsidRPr="00D516E1" w:rsidRDefault="00FD7272" w:rsidP="00956C7E">
                  <w:pPr>
                    <w:pStyle w:val="Geenafstand"/>
                    <w:rPr>
                      <w:color w:val="000000"/>
                      <w:sz w:val="20"/>
                      <w:szCs w:val="20"/>
                    </w:rPr>
                  </w:pPr>
                  <w:r w:rsidRPr="00D516E1">
                    <w:rPr>
                      <w:color w:val="000000"/>
                      <w:sz w:val="20"/>
                      <w:szCs w:val="20"/>
                    </w:rPr>
                    <w:t xml:space="preserve">Medisch specialist </w:t>
                  </w:r>
                </w:p>
              </w:tc>
              <w:tc>
                <w:tcPr>
                  <w:tcW w:w="2017" w:type="dxa"/>
                </w:tcPr>
                <w:p w14:paraId="4AE5CBF6" w14:textId="77777777" w:rsidR="00FD7272" w:rsidRPr="00D516E1" w:rsidRDefault="00FD7272" w:rsidP="00956C7E">
                  <w:pPr>
                    <w:pStyle w:val="Geenafstand"/>
                    <w:rPr>
                      <w:color w:val="000000"/>
                      <w:sz w:val="20"/>
                      <w:szCs w:val="20"/>
                    </w:rPr>
                  </w:pPr>
                  <w:r w:rsidRPr="00D516E1">
                    <w:rPr>
                      <w:color w:val="000000"/>
                      <w:sz w:val="20"/>
                      <w:szCs w:val="20"/>
                    </w:rPr>
                    <w:t xml:space="preserve">€ 140 </w:t>
                  </w:r>
                </w:p>
              </w:tc>
            </w:tr>
            <w:tr w:rsidR="00FD7272" w:rsidRPr="001370E2" w14:paraId="3A3D83E4" w14:textId="77777777" w:rsidTr="00FD7272">
              <w:trPr>
                <w:trHeight w:val="79"/>
              </w:trPr>
              <w:tc>
                <w:tcPr>
                  <w:tcW w:w="2017" w:type="dxa"/>
                </w:tcPr>
                <w:p w14:paraId="45E79474" w14:textId="77777777" w:rsidR="00FD7272" w:rsidRPr="00D516E1" w:rsidRDefault="00FD7272" w:rsidP="00956C7E">
                  <w:pPr>
                    <w:pStyle w:val="Geenafstand"/>
                    <w:rPr>
                      <w:color w:val="000000"/>
                      <w:sz w:val="20"/>
                      <w:szCs w:val="20"/>
                    </w:rPr>
                  </w:pPr>
                  <w:r w:rsidRPr="00D516E1">
                    <w:rPr>
                      <w:color w:val="000000"/>
                      <w:sz w:val="20"/>
                      <w:szCs w:val="20"/>
                    </w:rPr>
                    <w:t xml:space="preserve">Huisarts </w:t>
                  </w:r>
                </w:p>
              </w:tc>
              <w:tc>
                <w:tcPr>
                  <w:tcW w:w="2017" w:type="dxa"/>
                </w:tcPr>
                <w:p w14:paraId="60370812" w14:textId="77777777" w:rsidR="00FD7272" w:rsidRPr="00D516E1" w:rsidRDefault="00FD7272" w:rsidP="00956C7E">
                  <w:pPr>
                    <w:pStyle w:val="Geenafstand"/>
                    <w:rPr>
                      <w:color w:val="000000"/>
                      <w:sz w:val="20"/>
                      <w:szCs w:val="20"/>
                    </w:rPr>
                  </w:pPr>
                  <w:r w:rsidRPr="00D516E1">
                    <w:rPr>
                      <w:color w:val="000000"/>
                      <w:sz w:val="20"/>
                      <w:szCs w:val="20"/>
                    </w:rPr>
                    <w:t xml:space="preserve">€ 100 </w:t>
                  </w:r>
                </w:p>
              </w:tc>
            </w:tr>
            <w:tr w:rsidR="00FD7272" w:rsidRPr="001370E2" w14:paraId="1EF42378" w14:textId="77777777" w:rsidTr="00FD7272">
              <w:trPr>
                <w:trHeight w:val="79"/>
              </w:trPr>
              <w:tc>
                <w:tcPr>
                  <w:tcW w:w="2017" w:type="dxa"/>
                </w:tcPr>
                <w:p w14:paraId="64F98423" w14:textId="77777777" w:rsidR="00FD7272" w:rsidRPr="00D516E1" w:rsidRDefault="00FD7272" w:rsidP="00956C7E">
                  <w:pPr>
                    <w:pStyle w:val="Geenafstand"/>
                    <w:rPr>
                      <w:color w:val="000000"/>
                      <w:sz w:val="20"/>
                      <w:szCs w:val="20"/>
                    </w:rPr>
                  </w:pPr>
                  <w:r w:rsidRPr="00D516E1">
                    <w:rPr>
                      <w:color w:val="000000"/>
                      <w:sz w:val="20"/>
                      <w:szCs w:val="20"/>
                    </w:rPr>
                    <w:t xml:space="preserve">Apotheker </w:t>
                  </w:r>
                </w:p>
              </w:tc>
              <w:tc>
                <w:tcPr>
                  <w:tcW w:w="2017" w:type="dxa"/>
                </w:tcPr>
                <w:p w14:paraId="534F2967" w14:textId="77777777" w:rsidR="00FD7272" w:rsidRPr="00D516E1" w:rsidRDefault="00FD7272" w:rsidP="00956C7E">
                  <w:pPr>
                    <w:pStyle w:val="Geenafstand"/>
                    <w:rPr>
                      <w:color w:val="000000"/>
                      <w:sz w:val="20"/>
                      <w:szCs w:val="20"/>
                    </w:rPr>
                  </w:pPr>
                  <w:r w:rsidRPr="00D516E1">
                    <w:rPr>
                      <w:color w:val="000000"/>
                      <w:sz w:val="20"/>
                      <w:szCs w:val="20"/>
                    </w:rPr>
                    <w:t xml:space="preserve">€ 100 </w:t>
                  </w:r>
                </w:p>
              </w:tc>
            </w:tr>
            <w:tr w:rsidR="00FD7272" w:rsidRPr="001370E2" w14:paraId="128E95B2" w14:textId="77777777" w:rsidTr="00FD7272">
              <w:trPr>
                <w:trHeight w:val="79"/>
              </w:trPr>
              <w:tc>
                <w:tcPr>
                  <w:tcW w:w="2017" w:type="dxa"/>
                </w:tcPr>
                <w:p w14:paraId="17017E46" w14:textId="77777777" w:rsidR="00FD7272" w:rsidRPr="00D516E1" w:rsidRDefault="00FD7272" w:rsidP="00956C7E">
                  <w:pPr>
                    <w:pStyle w:val="Geenafstand"/>
                    <w:rPr>
                      <w:color w:val="000000"/>
                      <w:sz w:val="20"/>
                      <w:szCs w:val="20"/>
                    </w:rPr>
                  </w:pPr>
                  <w:r w:rsidRPr="00D516E1">
                    <w:rPr>
                      <w:color w:val="000000"/>
                      <w:sz w:val="20"/>
                      <w:szCs w:val="20"/>
                    </w:rPr>
                    <w:t xml:space="preserve">Ziekenhuisapotheker </w:t>
                  </w:r>
                </w:p>
              </w:tc>
              <w:tc>
                <w:tcPr>
                  <w:tcW w:w="2017" w:type="dxa"/>
                </w:tcPr>
                <w:p w14:paraId="2F560871" w14:textId="77777777" w:rsidR="00FD7272" w:rsidRPr="00D516E1" w:rsidRDefault="00FD7272" w:rsidP="00956C7E">
                  <w:pPr>
                    <w:pStyle w:val="Geenafstand"/>
                    <w:rPr>
                      <w:color w:val="000000"/>
                      <w:sz w:val="20"/>
                      <w:szCs w:val="20"/>
                    </w:rPr>
                  </w:pPr>
                  <w:r w:rsidRPr="00D516E1">
                    <w:rPr>
                      <w:color w:val="000000"/>
                      <w:sz w:val="20"/>
                      <w:szCs w:val="20"/>
                    </w:rPr>
                    <w:t xml:space="preserve">€ 140 </w:t>
                  </w:r>
                </w:p>
              </w:tc>
            </w:tr>
            <w:tr w:rsidR="00FD7272" w:rsidRPr="001370E2" w14:paraId="7BDF1673" w14:textId="77777777" w:rsidTr="00FD7272">
              <w:trPr>
                <w:trHeight w:val="79"/>
              </w:trPr>
              <w:tc>
                <w:tcPr>
                  <w:tcW w:w="2017" w:type="dxa"/>
                </w:tcPr>
                <w:p w14:paraId="03117B73" w14:textId="77777777" w:rsidR="00FD7272" w:rsidRPr="00D516E1" w:rsidRDefault="00FD7272" w:rsidP="00956C7E">
                  <w:pPr>
                    <w:pStyle w:val="Geenafstand"/>
                    <w:rPr>
                      <w:color w:val="000000"/>
                      <w:sz w:val="20"/>
                      <w:szCs w:val="20"/>
                    </w:rPr>
                  </w:pPr>
                  <w:r w:rsidRPr="00D516E1">
                    <w:rPr>
                      <w:color w:val="000000"/>
                      <w:sz w:val="20"/>
                      <w:szCs w:val="20"/>
                    </w:rPr>
                    <w:t xml:space="preserve">Tandarts </w:t>
                  </w:r>
                </w:p>
              </w:tc>
              <w:tc>
                <w:tcPr>
                  <w:tcW w:w="2017" w:type="dxa"/>
                </w:tcPr>
                <w:p w14:paraId="50B99D94" w14:textId="77777777" w:rsidR="00FD7272" w:rsidRPr="00D516E1" w:rsidRDefault="00FD7272" w:rsidP="00956C7E">
                  <w:pPr>
                    <w:pStyle w:val="Geenafstand"/>
                    <w:rPr>
                      <w:color w:val="000000"/>
                      <w:sz w:val="20"/>
                      <w:szCs w:val="20"/>
                    </w:rPr>
                  </w:pPr>
                  <w:r w:rsidRPr="00D516E1">
                    <w:rPr>
                      <w:color w:val="000000"/>
                      <w:sz w:val="20"/>
                      <w:szCs w:val="20"/>
                    </w:rPr>
                    <w:t>€</w:t>
                  </w:r>
                  <w:r>
                    <w:rPr>
                      <w:color w:val="000000"/>
                      <w:sz w:val="20"/>
                      <w:szCs w:val="20"/>
                    </w:rPr>
                    <w:t xml:space="preserve">  </w:t>
                  </w:r>
                  <w:r w:rsidRPr="00D516E1">
                    <w:rPr>
                      <w:color w:val="000000"/>
                      <w:sz w:val="20"/>
                      <w:szCs w:val="20"/>
                    </w:rPr>
                    <w:t xml:space="preserve"> 85 </w:t>
                  </w:r>
                </w:p>
              </w:tc>
            </w:tr>
            <w:tr w:rsidR="00FD7272" w:rsidRPr="001370E2" w14:paraId="39F6F2C0" w14:textId="77777777" w:rsidTr="00FD7272">
              <w:trPr>
                <w:trHeight w:val="79"/>
              </w:trPr>
              <w:tc>
                <w:tcPr>
                  <w:tcW w:w="2017" w:type="dxa"/>
                </w:tcPr>
                <w:p w14:paraId="386D28E6" w14:textId="77777777" w:rsidR="00FD7272" w:rsidRPr="00D516E1" w:rsidRDefault="00FD7272" w:rsidP="00956C7E">
                  <w:pPr>
                    <w:pStyle w:val="Geenafstand"/>
                    <w:rPr>
                      <w:color w:val="000000"/>
                      <w:sz w:val="20"/>
                      <w:szCs w:val="20"/>
                    </w:rPr>
                  </w:pPr>
                  <w:r w:rsidRPr="00D516E1">
                    <w:rPr>
                      <w:color w:val="000000"/>
                      <w:sz w:val="20"/>
                      <w:szCs w:val="20"/>
                    </w:rPr>
                    <w:t xml:space="preserve">Verloskundige </w:t>
                  </w:r>
                </w:p>
              </w:tc>
              <w:tc>
                <w:tcPr>
                  <w:tcW w:w="2017" w:type="dxa"/>
                </w:tcPr>
                <w:p w14:paraId="4EC6C16B" w14:textId="77777777" w:rsidR="00FD7272" w:rsidRPr="00D516E1" w:rsidRDefault="00FD7272" w:rsidP="00956C7E">
                  <w:pPr>
                    <w:pStyle w:val="Geenafstand"/>
                    <w:rPr>
                      <w:color w:val="000000"/>
                      <w:sz w:val="20"/>
                      <w:szCs w:val="20"/>
                    </w:rPr>
                  </w:pPr>
                  <w:r w:rsidRPr="00D516E1">
                    <w:rPr>
                      <w:color w:val="000000"/>
                      <w:sz w:val="20"/>
                      <w:szCs w:val="20"/>
                    </w:rPr>
                    <w:t xml:space="preserve">€ </w:t>
                  </w:r>
                  <w:r>
                    <w:rPr>
                      <w:color w:val="000000"/>
                      <w:sz w:val="20"/>
                      <w:szCs w:val="20"/>
                    </w:rPr>
                    <w:t xml:space="preserve">  </w:t>
                  </w:r>
                  <w:r w:rsidRPr="00D516E1">
                    <w:rPr>
                      <w:color w:val="000000"/>
                      <w:sz w:val="20"/>
                      <w:szCs w:val="20"/>
                    </w:rPr>
                    <w:t xml:space="preserve">75 </w:t>
                  </w:r>
                </w:p>
              </w:tc>
            </w:tr>
            <w:tr w:rsidR="00FD7272" w:rsidRPr="001370E2" w14:paraId="00363715" w14:textId="77777777" w:rsidTr="00FD7272">
              <w:trPr>
                <w:trHeight w:val="79"/>
              </w:trPr>
              <w:tc>
                <w:tcPr>
                  <w:tcW w:w="2017" w:type="dxa"/>
                </w:tcPr>
                <w:p w14:paraId="51CB7129" w14:textId="77777777" w:rsidR="00FD7272" w:rsidRPr="00D516E1" w:rsidRDefault="00FD7272" w:rsidP="00956C7E">
                  <w:pPr>
                    <w:pStyle w:val="Geenafstand"/>
                    <w:rPr>
                      <w:color w:val="000000"/>
                      <w:sz w:val="20"/>
                      <w:szCs w:val="20"/>
                    </w:rPr>
                  </w:pPr>
                  <w:r w:rsidRPr="00D516E1">
                    <w:rPr>
                      <w:color w:val="000000"/>
                      <w:sz w:val="20"/>
                      <w:szCs w:val="20"/>
                    </w:rPr>
                    <w:t xml:space="preserve">Hoogleraar </w:t>
                  </w:r>
                </w:p>
              </w:tc>
              <w:tc>
                <w:tcPr>
                  <w:tcW w:w="2017" w:type="dxa"/>
                </w:tcPr>
                <w:p w14:paraId="04C121B1" w14:textId="77777777" w:rsidR="00FD7272" w:rsidRPr="00D516E1" w:rsidRDefault="00FD7272" w:rsidP="00956C7E">
                  <w:pPr>
                    <w:pStyle w:val="Geenafstand"/>
                    <w:rPr>
                      <w:color w:val="000000"/>
                      <w:sz w:val="20"/>
                      <w:szCs w:val="20"/>
                    </w:rPr>
                  </w:pPr>
                  <w:r w:rsidRPr="00D516E1">
                    <w:rPr>
                      <w:color w:val="000000"/>
                      <w:sz w:val="20"/>
                      <w:szCs w:val="20"/>
                    </w:rPr>
                    <w:t xml:space="preserve">€ 200 </w:t>
                  </w:r>
                </w:p>
              </w:tc>
            </w:tr>
          </w:tbl>
          <w:p w14:paraId="3AEBC173" w14:textId="77777777" w:rsidR="00FD7272" w:rsidRPr="00D516E1" w:rsidRDefault="00FD7272" w:rsidP="00956C7E">
            <w:pPr>
              <w:pStyle w:val="Geenafstand"/>
              <w:rPr>
                <w:i/>
              </w:rPr>
            </w:pPr>
          </w:p>
        </w:tc>
        <w:tc>
          <w:tcPr>
            <w:tcW w:w="1354" w:type="pct"/>
            <w:vMerge w:val="restart"/>
          </w:tcPr>
          <w:p w14:paraId="1F1C194F" w14:textId="77777777" w:rsidR="00FD7272" w:rsidRPr="00036F10" w:rsidRDefault="00FD7272" w:rsidP="00036F10">
            <w:pPr>
              <w:pStyle w:val="Geenafstand"/>
              <w:rPr>
                <w:color w:val="808080" w:themeColor="background1" w:themeShade="80"/>
                <w:lang w:val="en-AU"/>
              </w:rPr>
            </w:pPr>
            <w:r w:rsidRPr="00036F10">
              <w:rPr>
                <w:color w:val="808080" w:themeColor="background1" w:themeShade="80"/>
                <w:lang w:val="en-AU"/>
              </w:rPr>
              <w:t>What is the amount of the compensation that the physician/investigator or the study department/company receives for conducting the study?</w:t>
            </w:r>
          </w:p>
          <w:p w14:paraId="73D2B9A8" w14:textId="1F2B9EDD" w:rsidR="00FD7272" w:rsidRPr="00036F10" w:rsidRDefault="00FD7272" w:rsidP="00036F10">
            <w:pPr>
              <w:pStyle w:val="Geenafstand"/>
              <w:rPr>
                <w:i/>
                <w:color w:val="808080" w:themeColor="background1" w:themeShade="80"/>
                <w:lang w:val="en-AU"/>
              </w:rPr>
            </w:pPr>
            <w:r w:rsidRPr="00036F10">
              <w:rPr>
                <w:i/>
                <w:color w:val="808080" w:themeColor="background1" w:themeShade="80"/>
                <w:lang w:val="en-AU"/>
              </w:rPr>
              <w:t>The compensation must be converted to an hourly rate per category of person. For rates, see article 6.3.3. Code of Conduct for Drug Advertisement with applicable explanation (</w:t>
            </w:r>
            <w:hyperlink r:id="rId18" w:history="1">
              <w:r w:rsidRPr="00036F10">
                <w:rPr>
                  <w:rStyle w:val="Hyperlink"/>
                  <w:i/>
                  <w:color w:val="808080" w:themeColor="background1" w:themeShade="80"/>
                  <w:lang w:val="en-AU"/>
                </w:rPr>
                <w:t>www.cgr.nl</w:t>
              </w:r>
            </w:hyperlink>
            <w:r w:rsidRPr="00036F10">
              <w:rPr>
                <w:i/>
                <w:color w:val="808080" w:themeColor="background1" w:themeShade="80"/>
                <w:lang w:val="en-AU"/>
              </w:rPr>
              <w:t>).</w:t>
            </w:r>
          </w:p>
          <w:p w14:paraId="10A0536B" w14:textId="77777777" w:rsidR="00FD7272" w:rsidRPr="004678B0" w:rsidRDefault="00FD7272" w:rsidP="00956C7E">
            <w:pPr>
              <w:pStyle w:val="Geenafstand"/>
              <w:rPr>
                <w:lang w:val="en-US"/>
              </w:rPr>
            </w:pPr>
          </w:p>
          <w:p w14:paraId="5E29E0DD" w14:textId="77777777" w:rsidR="00FD7272" w:rsidRPr="00036F10" w:rsidRDefault="00FD7272" w:rsidP="00036F10">
            <w:pPr>
              <w:pStyle w:val="Geenafstand"/>
              <w:rPr>
                <w:color w:val="808080" w:themeColor="background1" w:themeShade="80"/>
                <w:lang w:val="en-AU"/>
              </w:rPr>
            </w:pPr>
            <w:r w:rsidRPr="00036F10">
              <w:rPr>
                <w:color w:val="808080" w:themeColor="background1" w:themeShade="80"/>
                <w:lang w:val="en-AU"/>
              </w:rPr>
              <w:t>For example:</w:t>
            </w:r>
          </w:p>
          <w:p w14:paraId="4BA0FE13" w14:textId="77777777" w:rsidR="00FD7272" w:rsidRPr="00036F10" w:rsidRDefault="00FD7272" w:rsidP="00036F10">
            <w:pPr>
              <w:pStyle w:val="Geenafstand"/>
              <w:rPr>
                <w:color w:val="808080" w:themeColor="background1" w:themeShade="80"/>
                <w:lang w:val="en-AU"/>
              </w:rPr>
            </w:pPr>
            <w:r w:rsidRPr="00036F10">
              <w:rPr>
                <w:color w:val="808080" w:themeColor="background1" w:themeShade="80"/>
                <w:lang w:val="en-AU"/>
              </w:rPr>
              <w:t>Medical specialist</w:t>
            </w:r>
            <w:r w:rsidRPr="00036F10">
              <w:rPr>
                <w:color w:val="808080" w:themeColor="background1" w:themeShade="80"/>
                <w:lang w:val="en-AU"/>
              </w:rPr>
              <w:tab/>
              <w:t xml:space="preserve">€140                                  </w:t>
            </w:r>
          </w:p>
          <w:p w14:paraId="7A3FFD4F" w14:textId="77777777" w:rsidR="00FD7272" w:rsidRPr="00036F10" w:rsidRDefault="00FD7272" w:rsidP="00036F10">
            <w:pPr>
              <w:pStyle w:val="Geenafstand"/>
              <w:rPr>
                <w:color w:val="808080" w:themeColor="background1" w:themeShade="80"/>
                <w:lang w:val="en-AU"/>
              </w:rPr>
            </w:pPr>
            <w:r w:rsidRPr="00036F10">
              <w:rPr>
                <w:color w:val="808080" w:themeColor="background1" w:themeShade="80"/>
                <w:lang w:val="en-AU"/>
              </w:rPr>
              <w:t>General Practitioner</w:t>
            </w:r>
            <w:r w:rsidRPr="00036F10">
              <w:rPr>
                <w:color w:val="808080" w:themeColor="background1" w:themeShade="80"/>
                <w:lang w:val="en-AU"/>
              </w:rPr>
              <w:tab/>
              <w:t>€100</w:t>
            </w:r>
          </w:p>
          <w:p w14:paraId="03E5BACF" w14:textId="77777777" w:rsidR="00FD7272" w:rsidRPr="00036F10" w:rsidRDefault="00FD7272" w:rsidP="00036F10">
            <w:pPr>
              <w:pStyle w:val="Geenafstand"/>
              <w:rPr>
                <w:color w:val="808080" w:themeColor="background1" w:themeShade="80"/>
                <w:lang w:val="en-AU"/>
              </w:rPr>
            </w:pPr>
            <w:r w:rsidRPr="00036F10">
              <w:rPr>
                <w:color w:val="808080" w:themeColor="background1" w:themeShade="80"/>
                <w:lang w:val="en-AU"/>
              </w:rPr>
              <w:t>Pharmacist</w:t>
            </w:r>
            <w:r w:rsidRPr="00036F10">
              <w:rPr>
                <w:color w:val="808080" w:themeColor="background1" w:themeShade="80"/>
                <w:lang w:val="en-AU"/>
              </w:rPr>
              <w:tab/>
            </w:r>
            <w:r w:rsidRPr="00036F10">
              <w:rPr>
                <w:color w:val="808080" w:themeColor="background1" w:themeShade="80"/>
                <w:lang w:val="en-AU"/>
              </w:rPr>
              <w:tab/>
              <w:t>€100</w:t>
            </w:r>
          </w:p>
          <w:p w14:paraId="1F3C5B76" w14:textId="77777777" w:rsidR="00FD7272" w:rsidRPr="00036F10" w:rsidRDefault="00FD7272" w:rsidP="00036F10">
            <w:pPr>
              <w:pStyle w:val="Geenafstand"/>
              <w:rPr>
                <w:color w:val="808080" w:themeColor="background1" w:themeShade="80"/>
                <w:lang w:val="en-AU"/>
              </w:rPr>
            </w:pPr>
            <w:r w:rsidRPr="00036F10">
              <w:rPr>
                <w:color w:val="808080" w:themeColor="background1" w:themeShade="80"/>
                <w:lang w:val="en-AU"/>
              </w:rPr>
              <w:t>Hospital Pharmacist</w:t>
            </w:r>
            <w:r w:rsidRPr="00036F10">
              <w:rPr>
                <w:color w:val="808080" w:themeColor="background1" w:themeShade="80"/>
                <w:lang w:val="en-AU"/>
              </w:rPr>
              <w:tab/>
              <w:t>€140</w:t>
            </w:r>
          </w:p>
          <w:p w14:paraId="698D838C" w14:textId="77777777" w:rsidR="00FD7272" w:rsidRPr="00036F10" w:rsidRDefault="00FD7272" w:rsidP="00036F10">
            <w:pPr>
              <w:pStyle w:val="Geenafstand"/>
              <w:rPr>
                <w:color w:val="808080" w:themeColor="background1" w:themeShade="80"/>
                <w:lang w:val="en-AU"/>
              </w:rPr>
            </w:pPr>
            <w:r w:rsidRPr="00036F10">
              <w:rPr>
                <w:color w:val="808080" w:themeColor="background1" w:themeShade="80"/>
                <w:lang w:val="en-AU"/>
              </w:rPr>
              <w:t>Dentist</w:t>
            </w:r>
            <w:r w:rsidRPr="00036F10">
              <w:rPr>
                <w:color w:val="808080" w:themeColor="background1" w:themeShade="80"/>
                <w:lang w:val="en-AU"/>
              </w:rPr>
              <w:tab/>
            </w:r>
            <w:r w:rsidRPr="00036F10">
              <w:rPr>
                <w:color w:val="808080" w:themeColor="background1" w:themeShade="80"/>
                <w:lang w:val="en-AU"/>
              </w:rPr>
              <w:tab/>
            </w:r>
            <w:r w:rsidRPr="00036F10">
              <w:rPr>
                <w:color w:val="808080" w:themeColor="background1" w:themeShade="80"/>
                <w:lang w:val="en-AU"/>
              </w:rPr>
              <w:tab/>
              <w:t>€  85</w:t>
            </w:r>
          </w:p>
          <w:p w14:paraId="74FC8F36" w14:textId="77777777" w:rsidR="00FD7272" w:rsidRPr="00036F10" w:rsidRDefault="00FD7272" w:rsidP="00036F10">
            <w:pPr>
              <w:pStyle w:val="Geenafstand"/>
              <w:rPr>
                <w:color w:val="808080" w:themeColor="background1" w:themeShade="80"/>
                <w:lang w:val="en-AU"/>
              </w:rPr>
            </w:pPr>
            <w:r w:rsidRPr="00036F10">
              <w:rPr>
                <w:color w:val="808080" w:themeColor="background1" w:themeShade="80"/>
                <w:lang w:val="en-AU"/>
              </w:rPr>
              <w:t>Gynaecologist</w:t>
            </w:r>
            <w:r w:rsidRPr="00036F10">
              <w:rPr>
                <w:color w:val="808080" w:themeColor="background1" w:themeShade="80"/>
                <w:lang w:val="en-AU"/>
              </w:rPr>
              <w:tab/>
            </w:r>
            <w:r w:rsidRPr="00036F10">
              <w:rPr>
                <w:color w:val="808080" w:themeColor="background1" w:themeShade="80"/>
                <w:lang w:val="en-AU"/>
              </w:rPr>
              <w:tab/>
              <w:t>€  75</w:t>
            </w:r>
          </w:p>
          <w:p w14:paraId="55957B67" w14:textId="180F0667" w:rsidR="00FD7272" w:rsidRPr="00956C7E" w:rsidRDefault="00FD7272" w:rsidP="00036F10">
            <w:pPr>
              <w:pStyle w:val="Geenafstand"/>
            </w:pPr>
            <w:r w:rsidRPr="00036F10">
              <w:rPr>
                <w:color w:val="808080" w:themeColor="background1" w:themeShade="80"/>
                <w:lang w:val="en-AU"/>
              </w:rPr>
              <w:t xml:space="preserve">Professor </w:t>
            </w:r>
            <w:r w:rsidRPr="00036F10">
              <w:rPr>
                <w:color w:val="808080" w:themeColor="background1" w:themeShade="80"/>
                <w:lang w:val="en-AU"/>
              </w:rPr>
              <w:tab/>
            </w:r>
            <w:r w:rsidRPr="00036F10">
              <w:rPr>
                <w:color w:val="808080" w:themeColor="background1" w:themeShade="80"/>
                <w:lang w:val="en-AU"/>
              </w:rPr>
              <w:tab/>
              <w:t>€200</w:t>
            </w:r>
          </w:p>
        </w:tc>
        <w:tc>
          <w:tcPr>
            <w:tcW w:w="388" w:type="pct"/>
            <w:vAlign w:val="center"/>
          </w:tcPr>
          <w:p w14:paraId="393E14AF" w14:textId="77777777" w:rsidR="00FD7272" w:rsidRPr="00BD6786" w:rsidRDefault="00FD7272" w:rsidP="0028451D">
            <w:pPr>
              <w:pStyle w:val="Geenafstand"/>
              <w:ind w:left="319"/>
              <w:jc w:val="center"/>
            </w:pPr>
          </w:p>
          <w:p w14:paraId="2E4A0571" w14:textId="77777777" w:rsidR="00FD7272" w:rsidRDefault="00FD7272" w:rsidP="0028451D">
            <w:pPr>
              <w:pStyle w:val="Geenafstand"/>
              <w:ind w:left="319"/>
              <w:jc w:val="center"/>
            </w:pPr>
          </w:p>
          <w:p w14:paraId="1EF485C7" w14:textId="77777777" w:rsidR="00FD7272" w:rsidRDefault="00FD7272" w:rsidP="0028451D">
            <w:pPr>
              <w:pStyle w:val="Geenafstand"/>
              <w:ind w:left="-41"/>
              <w:jc w:val="center"/>
            </w:pPr>
          </w:p>
        </w:tc>
        <w:tc>
          <w:tcPr>
            <w:tcW w:w="1314" w:type="pct"/>
          </w:tcPr>
          <w:p w14:paraId="4E692707" w14:textId="77777777" w:rsidR="00FD7272" w:rsidRDefault="00FD7272" w:rsidP="00FD7272">
            <w:pPr>
              <w:pStyle w:val="Geenafstand"/>
            </w:pPr>
            <w:r w:rsidRPr="00BD6786">
              <w:t>Per pr</w:t>
            </w:r>
            <w:r>
              <w:t>oefpersoon (bedragen in euro’s)/ per trial subject (</w:t>
            </w:r>
            <w:r w:rsidRPr="000216B7">
              <w:rPr>
                <w:lang w:val="en-AU"/>
              </w:rPr>
              <w:t xml:space="preserve">amount </w:t>
            </w:r>
            <w:r>
              <w:t>in euro’s)</w:t>
            </w:r>
            <w:r w:rsidRPr="00BD6786">
              <w:t xml:space="preserve"> </w:t>
            </w:r>
            <w:r>
              <w:t>€</w:t>
            </w:r>
            <w:r w:rsidRPr="00BD6786">
              <w:t>……</w:t>
            </w:r>
            <w:r>
              <w:t>……….</w:t>
            </w:r>
            <w:r w:rsidRPr="00BD6786">
              <w:t xml:space="preserve">….. </w:t>
            </w:r>
          </w:p>
          <w:p w14:paraId="7656D681" w14:textId="77777777" w:rsidR="00FD7272" w:rsidRPr="00C64DE6" w:rsidRDefault="00FD7272" w:rsidP="00FD7272">
            <w:pPr>
              <w:spacing w:after="0" w:line="312" w:lineRule="auto"/>
              <w:rPr>
                <w:rFonts w:cs="Arial"/>
              </w:rPr>
            </w:pPr>
          </w:p>
          <w:p w14:paraId="19519392" w14:textId="636367D8" w:rsidR="00FD7272" w:rsidRPr="00F576E6" w:rsidRDefault="00F576E6" w:rsidP="00F576E6">
            <w:pPr>
              <w:spacing w:after="0" w:line="240" w:lineRule="auto"/>
              <w:rPr>
                <w:rFonts w:cs="Arial"/>
                <w:lang w:val="en-GB"/>
              </w:rPr>
            </w:pPr>
            <w:proofErr w:type="spellStart"/>
            <w:r>
              <w:rPr>
                <w:rFonts w:cs="Arial"/>
              </w:rPr>
              <w:t>Svp</w:t>
            </w:r>
            <w:proofErr w:type="spellEnd"/>
            <w:r>
              <w:rPr>
                <w:rFonts w:cs="Arial"/>
              </w:rPr>
              <w:t xml:space="preserve"> formulier uitsplitsing vergoedingen meesturen/</w:t>
            </w:r>
            <w:proofErr w:type="spellStart"/>
            <w:r>
              <w:rPr>
                <w:rFonts w:cs="Arial"/>
              </w:rPr>
              <w:t>please</w:t>
            </w:r>
            <w:proofErr w:type="spellEnd"/>
            <w:r>
              <w:rPr>
                <w:rFonts w:cs="Arial"/>
              </w:rPr>
              <w:t xml:space="preserve"> </w:t>
            </w:r>
            <w:proofErr w:type="spellStart"/>
            <w:r>
              <w:rPr>
                <w:rFonts w:cs="Arial"/>
              </w:rPr>
              <w:t>add</w:t>
            </w:r>
            <w:proofErr w:type="spellEnd"/>
            <w:r>
              <w:rPr>
                <w:rFonts w:cs="Arial"/>
              </w:rPr>
              <w:t xml:space="preserve"> </w:t>
            </w:r>
            <w:proofErr w:type="spellStart"/>
            <w:r>
              <w:rPr>
                <w:rFonts w:cs="Arial"/>
              </w:rPr>
              <w:t>the</w:t>
            </w:r>
            <w:proofErr w:type="spellEnd"/>
            <w:r>
              <w:rPr>
                <w:rFonts w:cs="Arial"/>
              </w:rPr>
              <w:t xml:space="preserve"> form </w:t>
            </w:r>
            <w:r>
              <w:rPr>
                <w:rFonts w:cs="Arial"/>
                <w:lang w:val="en-GB"/>
              </w:rPr>
              <w:t>b</w:t>
            </w:r>
            <w:r w:rsidRPr="00F576E6">
              <w:rPr>
                <w:rFonts w:cs="Arial"/>
                <w:lang w:val="en-GB"/>
              </w:rPr>
              <w:t>reakdown fees and reimbursement</w:t>
            </w:r>
          </w:p>
        </w:tc>
        <w:tc>
          <w:tcPr>
            <w:tcW w:w="282" w:type="pct"/>
            <w:vMerge w:val="restart"/>
          </w:tcPr>
          <w:p w14:paraId="699716A3" w14:textId="77777777" w:rsidR="00FD7272" w:rsidRPr="00BD6786" w:rsidRDefault="00FD7272" w:rsidP="00BD6786">
            <w:pPr>
              <w:spacing w:after="0" w:line="312" w:lineRule="auto"/>
              <w:rPr>
                <w:rFonts w:cs="Arial"/>
              </w:rPr>
            </w:pPr>
          </w:p>
        </w:tc>
        <w:tc>
          <w:tcPr>
            <w:tcW w:w="269" w:type="pct"/>
            <w:vMerge w:val="restart"/>
          </w:tcPr>
          <w:p w14:paraId="644C59CF" w14:textId="77777777" w:rsidR="00FD7272" w:rsidRPr="00BD6786" w:rsidRDefault="00FD7272" w:rsidP="00BD6786">
            <w:pPr>
              <w:spacing w:after="0" w:line="312" w:lineRule="auto"/>
              <w:rPr>
                <w:rFonts w:cs="Arial"/>
              </w:rPr>
            </w:pPr>
          </w:p>
        </w:tc>
      </w:tr>
      <w:tr w:rsidR="00303652" w:rsidRPr="00BD6786" w14:paraId="14A9C3A5" w14:textId="77777777" w:rsidTr="0028451D">
        <w:trPr>
          <w:trHeight w:val="1227"/>
        </w:trPr>
        <w:tc>
          <w:tcPr>
            <w:tcW w:w="1393" w:type="pct"/>
            <w:vMerge/>
          </w:tcPr>
          <w:p w14:paraId="58A67EAC" w14:textId="77777777" w:rsidR="00FD7272" w:rsidRPr="00BD6786" w:rsidRDefault="00FD7272" w:rsidP="00956C7E">
            <w:pPr>
              <w:pStyle w:val="Geenafstand"/>
            </w:pPr>
          </w:p>
        </w:tc>
        <w:tc>
          <w:tcPr>
            <w:tcW w:w="1354" w:type="pct"/>
            <w:vMerge/>
          </w:tcPr>
          <w:p w14:paraId="06566C19" w14:textId="77777777" w:rsidR="00FD7272" w:rsidRPr="00036F10" w:rsidRDefault="00FD7272" w:rsidP="00036F10">
            <w:pPr>
              <w:pStyle w:val="Geenafstand"/>
              <w:rPr>
                <w:color w:val="808080" w:themeColor="background1" w:themeShade="80"/>
                <w:lang w:val="en-AU"/>
              </w:rPr>
            </w:pPr>
          </w:p>
        </w:tc>
        <w:tc>
          <w:tcPr>
            <w:tcW w:w="388" w:type="pct"/>
            <w:vAlign w:val="center"/>
          </w:tcPr>
          <w:p w14:paraId="3C7DA5DE" w14:textId="77777777" w:rsidR="00FD7272" w:rsidRPr="00BD6786" w:rsidRDefault="00FD7272" w:rsidP="0028451D">
            <w:pPr>
              <w:pStyle w:val="Geenafstand"/>
              <w:ind w:left="-41"/>
              <w:jc w:val="center"/>
            </w:pPr>
          </w:p>
        </w:tc>
        <w:tc>
          <w:tcPr>
            <w:tcW w:w="1314" w:type="pct"/>
          </w:tcPr>
          <w:p w14:paraId="764EF8AF" w14:textId="77777777" w:rsidR="00FD7272" w:rsidRDefault="00FD7272" w:rsidP="00FD7272">
            <w:pPr>
              <w:pStyle w:val="Geenafstand"/>
            </w:pPr>
            <w:r>
              <w:t>P</w:t>
            </w:r>
            <w:r w:rsidRPr="00BD6786">
              <w:t>er deelnemend centrum (bedragen in euro’s)</w:t>
            </w:r>
            <w:r>
              <w:t xml:space="preserve">/ per </w:t>
            </w:r>
            <w:r w:rsidRPr="000216B7">
              <w:rPr>
                <w:lang w:val="en-AU"/>
              </w:rPr>
              <w:t xml:space="preserve">participating </w:t>
            </w:r>
            <w:proofErr w:type="spellStart"/>
            <w:r w:rsidRPr="000216B7">
              <w:rPr>
                <w:lang w:val="en-AU"/>
              </w:rPr>
              <w:t>center</w:t>
            </w:r>
            <w:proofErr w:type="spellEnd"/>
            <w:r w:rsidRPr="000216B7">
              <w:rPr>
                <w:lang w:val="en-AU"/>
              </w:rPr>
              <w:t xml:space="preserve"> (amount in euro’s)</w:t>
            </w:r>
            <w:r>
              <w:t xml:space="preserve"> €…………………</w:t>
            </w:r>
          </w:p>
          <w:p w14:paraId="769F175A" w14:textId="77777777" w:rsidR="00FD7272" w:rsidRDefault="00FD7272" w:rsidP="00FD7272">
            <w:pPr>
              <w:pStyle w:val="Geenafstand"/>
            </w:pPr>
          </w:p>
          <w:p w14:paraId="3B5104A0" w14:textId="504FBE1F" w:rsidR="00F576E6" w:rsidRDefault="00F576E6" w:rsidP="00FD7272">
            <w:pPr>
              <w:pStyle w:val="Geenafstand"/>
            </w:pPr>
            <w:proofErr w:type="spellStart"/>
            <w:r>
              <w:rPr>
                <w:rFonts w:cs="Arial"/>
              </w:rPr>
              <w:t>Svp</w:t>
            </w:r>
            <w:proofErr w:type="spellEnd"/>
            <w:r>
              <w:rPr>
                <w:rFonts w:cs="Arial"/>
              </w:rPr>
              <w:t xml:space="preserve"> formulier uitsplitsing vergoedingen meesturen/</w:t>
            </w:r>
            <w:proofErr w:type="spellStart"/>
            <w:r>
              <w:rPr>
                <w:rFonts w:cs="Arial"/>
              </w:rPr>
              <w:t>please</w:t>
            </w:r>
            <w:proofErr w:type="spellEnd"/>
            <w:r>
              <w:rPr>
                <w:rFonts w:cs="Arial"/>
              </w:rPr>
              <w:t xml:space="preserve"> </w:t>
            </w:r>
            <w:proofErr w:type="spellStart"/>
            <w:r>
              <w:rPr>
                <w:rFonts w:cs="Arial"/>
              </w:rPr>
              <w:t>add</w:t>
            </w:r>
            <w:proofErr w:type="spellEnd"/>
            <w:r>
              <w:rPr>
                <w:rFonts w:cs="Arial"/>
              </w:rPr>
              <w:t xml:space="preserve"> </w:t>
            </w:r>
            <w:proofErr w:type="spellStart"/>
            <w:r>
              <w:rPr>
                <w:rFonts w:cs="Arial"/>
              </w:rPr>
              <w:t>the</w:t>
            </w:r>
            <w:proofErr w:type="spellEnd"/>
            <w:r>
              <w:rPr>
                <w:rFonts w:cs="Arial"/>
              </w:rPr>
              <w:t xml:space="preserve"> form </w:t>
            </w:r>
            <w:r>
              <w:rPr>
                <w:rFonts w:cs="Arial"/>
                <w:lang w:val="en-GB"/>
              </w:rPr>
              <w:t>b</w:t>
            </w:r>
            <w:r w:rsidRPr="00F576E6">
              <w:rPr>
                <w:rFonts w:cs="Arial"/>
                <w:lang w:val="en-GB"/>
              </w:rPr>
              <w:t>reakdown fees and reimbursement</w:t>
            </w:r>
          </w:p>
        </w:tc>
        <w:tc>
          <w:tcPr>
            <w:tcW w:w="282" w:type="pct"/>
            <w:vMerge/>
          </w:tcPr>
          <w:p w14:paraId="2E2B32D6" w14:textId="77777777" w:rsidR="00FD7272" w:rsidRPr="00BD6786" w:rsidRDefault="00FD7272" w:rsidP="00BD6786">
            <w:pPr>
              <w:spacing w:after="0" w:line="312" w:lineRule="auto"/>
              <w:rPr>
                <w:rFonts w:cs="Arial"/>
              </w:rPr>
            </w:pPr>
          </w:p>
        </w:tc>
        <w:tc>
          <w:tcPr>
            <w:tcW w:w="269" w:type="pct"/>
            <w:vMerge/>
          </w:tcPr>
          <w:p w14:paraId="4A4A04DF" w14:textId="77777777" w:rsidR="00FD7272" w:rsidRPr="00BD6786" w:rsidRDefault="00FD7272" w:rsidP="00BD6786">
            <w:pPr>
              <w:spacing w:after="0" w:line="312" w:lineRule="auto"/>
              <w:rPr>
                <w:rFonts w:cs="Arial"/>
              </w:rPr>
            </w:pPr>
          </w:p>
        </w:tc>
      </w:tr>
      <w:tr w:rsidR="00FD7272" w:rsidRPr="00BD6786" w14:paraId="7BBEA1F4" w14:textId="77777777" w:rsidTr="0028451D">
        <w:trPr>
          <w:trHeight w:val="2786"/>
        </w:trPr>
        <w:tc>
          <w:tcPr>
            <w:tcW w:w="1393" w:type="pct"/>
            <w:vMerge/>
          </w:tcPr>
          <w:p w14:paraId="4FC3423E" w14:textId="77777777" w:rsidR="00FD7272" w:rsidRPr="00BD6786" w:rsidRDefault="00FD7272" w:rsidP="00956C7E">
            <w:pPr>
              <w:pStyle w:val="Geenafstand"/>
            </w:pPr>
          </w:p>
        </w:tc>
        <w:tc>
          <w:tcPr>
            <w:tcW w:w="1354" w:type="pct"/>
            <w:vMerge/>
          </w:tcPr>
          <w:p w14:paraId="10D1324C" w14:textId="77777777" w:rsidR="00FD7272" w:rsidRPr="00036F10" w:rsidRDefault="00FD7272" w:rsidP="00036F10">
            <w:pPr>
              <w:pStyle w:val="Geenafstand"/>
              <w:rPr>
                <w:color w:val="808080" w:themeColor="background1" w:themeShade="80"/>
                <w:lang w:val="en-AU"/>
              </w:rPr>
            </w:pPr>
          </w:p>
        </w:tc>
        <w:tc>
          <w:tcPr>
            <w:tcW w:w="388" w:type="pct"/>
            <w:vAlign w:val="center"/>
          </w:tcPr>
          <w:p w14:paraId="4483450E" w14:textId="77777777" w:rsidR="00FD7272" w:rsidRPr="00BD6786" w:rsidRDefault="00FD7272" w:rsidP="0028451D">
            <w:pPr>
              <w:pStyle w:val="Geenafstand"/>
              <w:ind w:left="-41"/>
              <w:jc w:val="center"/>
            </w:pPr>
          </w:p>
        </w:tc>
        <w:tc>
          <w:tcPr>
            <w:tcW w:w="1314" w:type="pct"/>
          </w:tcPr>
          <w:p w14:paraId="02DC7DC6" w14:textId="77777777" w:rsidR="00FD7272" w:rsidRDefault="00FD7272" w:rsidP="00FD7272">
            <w:pPr>
              <w:pStyle w:val="Geenafstand"/>
            </w:pPr>
            <w:r>
              <w:t>Anders, namelijk /</w:t>
            </w:r>
            <w:proofErr w:type="spellStart"/>
            <w:r>
              <w:t>other</w:t>
            </w:r>
            <w:proofErr w:type="spellEnd"/>
            <w:r>
              <w:t xml:space="preserve">, </w:t>
            </w:r>
            <w:proofErr w:type="spellStart"/>
            <w:r>
              <w:t>specify</w:t>
            </w:r>
            <w:proofErr w:type="spellEnd"/>
            <w:r>
              <w:t xml:space="preserve"> </w:t>
            </w:r>
          </w:p>
          <w:p w14:paraId="5FD1B9F1" w14:textId="77777777" w:rsidR="00FD7272" w:rsidRDefault="00FD7272" w:rsidP="00FD7272">
            <w:pPr>
              <w:pStyle w:val="Geenafstand"/>
            </w:pPr>
          </w:p>
          <w:p w14:paraId="0BD7486B" w14:textId="77777777" w:rsidR="00FD7272" w:rsidRDefault="00FD7272" w:rsidP="00FD7272">
            <w:pPr>
              <w:pStyle w:val="Geenafstand"/>
            </w:pPr>
          </w:p>
          <w:p w14:paraId="7AFD13CE" w14:textId="3AE873F1" w:rsidR="00FD7272" w:rsidRDefault="00F576E6" w:rsidP="00FD7272">
            <w:pPr>
              <w:pStyle w:val="Geenafstand"/>
            </w:pPr>
            <w:proofErr w:type="spellStart"/>
            <w:r>
              <w:rPr>
                <w:rFonts w:cs="Arial"/>
              </w:rPr>
              <w:t>Svp</w:t>
            </w:r>
            <w:proofErr w:type="spellEnd"/>
            <w:r>
              <w:rPr>
                <w:rFonts w:cs="Arial"/>
              </w:rPr>
              <w:t xml:space="preserve"> formulier uitsplitsing vergoedingen meesturen/</w:t>
            </w:r>
            <w:proofErr w:type="spellStart"/>
            <w:r>
              <w:rPr>
                <w:rFonts w:cs="Arial"/>
              </w:rPr>
              <w:t>please</w:t>
            </w:r>
            <w:proofErr w:type="spellEnd"/>
            <w:r>
              <w:rPr>
                <w:rFonts w:cs="Arial"/>
              </w:rPr>
              <w:t xml:space="preserve"> </w:t>
            </w:r>
            <w:proofErr w:type="spellStart"/>
            <w:r>
              <w:rPr>
                <w:rFonts w:cs="Arial"/>
              </w:rPr>
              <w:t>add</w:t>
            </w:r>
            <w:proofErr w:type="spellEnd"/>
            <w:r>
              <w:rPr>
                <w:rFonts w:cs="Arial"/>
              </w:rPr>
              <w:t xml:space="preserve"> </w:t>
            </w:r>
            <w:proofErr w:type="spellStart"/>
            <w:r>
              <w:rPr>
                <w:rFonts w:cs="Arial"/>
              </w:rPr>
              <w:t>the</w:t>
            </w:r>
            <w:proofErr w:type="spellEnd"/>
            <w:r>
              <w:rPr>
                <w:rFonts w:cs="Arial"/>
              </w:rPr>
              <w:t xml:space="preserve"> form </w:t>
            </w:r>
            <w:r>
              <w:rPr>
                <w:rFonts w:cs="Arial"/>
                <w:lang w:val="en-GB"/>
              </w:rPr>
              <w:t>b</w:t>
            </w:r>
            <w:r w:rsidRPr="00F576E6">
              <w:rPr>
                <w:rFonts w:cs="Arial"/>
                <w:lang w:val="en-GB"/>
              </w:rPr>
              <w:t>reakdown fees and reimbursement</w:t>
            </w:r>
          </w:p>
        </w:tc>
        <w:tc>
          <w:tcPr>
            <w:tcW w:w="282" w:type="pct"/>
            <w:vMerge/>
          </w:tcPr>
          <w:p w14:paraId="59EDD15A" w14:textId="77777777" w:rsidR="00FD7272" w:rsidRPr="00BD6786" w:rsidRDefault="00FD7272" w:rsidP="00BD6786">
            <w:pPr>
              <w:spacing w:after="0" w:line="312" w:lineRule="auto"/>
              <w:rPr>
                <w:rFonts w:cs="Arial"/>
              </w:rPr>
            </w:pPr>
          </w:p>
        </w:tc>
        <w:tc>
          <w:tcPr>
            <w:tcW w:w="269" w:type="pct"/>
            <w:vMerge/>
          </w:tcPr>
          <w:p w14:paraId="13854BEE" w14:textId="77777777" w:rsidR="00FD7272" w:rsidRPr="00BD6786" w:rsidRDefault="00FD7272" w:rsidP="00BD6786">
            <w:pPr>
              <w:spacing w:after="0" w:line="312" w:lineRule="auto"/>
              <w:rPr>
                <w:rFonts w:cs="Arial"/>
              </w:rPr>
            </w:pPr>
          </w:p>
        </w:tc>
      </w:tr>
      <w:tr w:rsidR="00D643F8" w:rsidRPr="00BD6786" w14:paraId="4623B391" w14:textId="77777777" w:rsidTr="0028451D">
        <w:trPr>
          <w:trHeight w:val="1368"/>
        </w:trPr>
        <w:tc>
          <w:tcPr>
            <w:tcW w:w="1393" w:type="pct"/>
            <w:vMerge w:val="restart"/>
          </w:tcPr>
          <w:p w14:paraId="0254AE95" w14:textId="039602B9" w:rsidR="00D643F8" w:rsidRDefault="00D643F8" w:rsidP="000216B7">
            <w:pPr>
              <w:pStyle w:val="Geenafstand"/>
            </w:pPr>
            <w:r w:rsidRPr="00BD6786">
              <w:lastRenderedPageBreak/>
              <w:t>H</w:t>
            </w:r>
            <w:r>
              <w:t>5</w:t>
            </w:r>
            <w:r w:rsidRPr="00BD6786">
              <w:t>. Worden er (andere) zaken ter beschikking gesteld door de opdrachtgever, zoals apparatuur?</w:t>
            </w:r>
          </w:p>
          <w:p w14:paraId="05BA4D0B" w14:textId="77777777" w:rsidR="00D643F8" w:rsidRDefault="00D643F8" w:rsidP="000216B7">
            <w:pPr>
              <w:pStyle w:val="Geenafstand"/>
              <w:rPr>
                <w:i/>
              </w:rPr>
            </w:pPr>
            <w:r>
              <w:rPr>
                <w:i/>
              </w:rPr>
              <w:t>Onderzoeksmaterialen moeten noodzakelijk zijn voor de uitvoering van het onderzoek.</w:t>
            </w:r>
          </w:p>
          <w:p w14:paraId="572A5A57" w14:textId="77777777" w:rsidR="00D643F8" w:rsidRDefault="00D643F8" w:rsidP="000216B7">
            <w:pPr>
              <w:pStyle w:val="Geenafstand"/>
              <w:rPr>
                <w:i/>
              </w:rPr>
            </w:pPr>
            <w:r>
              <w:rPr>
                <w:i/>
              </w:rPr>
              <w:t>Documenten mogen geen promotionele doelstelling hebben.</w:t>
            </w:r>
          </w:p>
          <w:p w14:paraId="0ED8A70C" w14:textId="77777777" w:rsidR="00D643F8" w:rsidRPr="00D516E1" w:rsidRDefault="00D643F8" w:rsidP="000216B7">
            <w:pPr>
              <w:pStyle w:val="Geenafstand"/>
              <w:rPr>
                <w:i/>
              </w:rPr>
            </w:pPr>
            <w:r>
              <w:rPr>
                <w:i/>
              </w:rPr>
              <w:t>Voorkomen moet worden dat de arts/onderzoeker oneigenlijk wordt beïnvloed.</w:t>
            </w:r>
          </w:p>
        </w:tc>
        <w:tc>
          <w:tcPr>
            <w:tcW w:w="1354" w:type="pct"/>
            <w:vMerge w:val="restart"/>
          </w:tcPr>
          <w:p w14:paraId="592A8C98" w14:textId="77777777" w:rsidR="00D643F8" w:rsidRDefault="00D643F8" w:rsidP="00D729CE">
            <w:pPr>
              <w:pStyle w:val="Geenafstand"/>
              <w:rPr>
                <w:i/>
                <w:color w:val="808080" w:themeColor="background1" w:themeShade="80"/>
                <w:lang w:val="en-AU"/>
              </w:rPr>
            </w:pPr>
            <w:r w:rsidRPr="00D729CE">
              <w:rPr>
                <w:color w:val="808080" w:themeColor="background1" w:themeShade="80"/>
                <w:lang w:val="en-AU"/>
              </w:rPr>
              <w:t xml:space="preserve">Will other material such as equipment be provided by the initiator/sponsor? </w:t>
            </w:r>
            <w:r w:rsidRPr="00D729CE">
              <w:rPr>
                <w:i/>
                <w:color w:val="808080" w:themeColor="background1" w:themeShade="80"/>
                <w:lang w:val="en-AU"/>
              </w:rPr>
              <w:t xml:space="preserve">Materials must be essential for conducting the study. </w:t>
            </w:r>
          </w:p>
          <w:p w14:paraId="3213640B" w14:textId="1DD4DB23" w:rsidR="00D643F8" w:rsidRPr="00D729CE" w:rsidRDefault="00D643F8" w:rsidP="00D729CE">
            <w:pPr>
              <w:pStyle w:val="Geenafstand"/>
              <w:rPr>
                <w:i/>
                <w:color w:val="808080" w:themeColor="background1" w:themeShade="80"/>
                <w:lang w:val="en-AU"/>
              </w:rPr>
            </w:pPr>
            <w:r w:rsidRPr="00D729CE">
              <w:rPr>
                <w:i/>
                <w:color w:val="808080" w:themeColor="background1" w:themeShade="80"/>
                <w:lang w:val="en-AU"/>
              </w:rPr>
              <w:t xml:space="preserve">Documents may not have any promotional </w:t>
            </w:r>
            <w:r>
              <w:rPr>
                <w:i/>
                <w:color w:val="808080" w:themeColor="background1" w:themeShade="80"/>
                <w:lang w:val="en-AU"/>
              </w:rPr>
              <w:t>intentions</w:t>
            </w:r>
            <w:r w:rsidRPr="00D729CE">
              <w:rPr>
                <w:i/>
                <w:color w:val="808080" w:themeColor="background1" w:themeShade="80"/>
                <w:lang w:val="en-AU"/>
              </w:rPr>
              <w:t>. It must be prevented that the physician/investigator is improperly influenced.</w:t>
            </w:r>
          </w:p>
          <w:p w14:paraId="7ACA28DC" w14:textId="77777777" w:rsidR="00D643F8" w:rsidRPr="000216B7" w:rsidRDefault="00D643F8" w:rsidP="000216B7">
            <w:pPr>
              <w:pStyle w:val="Geenafstand"/>
              <w:rPr>
                <w:color w:val="808080" w:themeColor="background1" w:themeShade="80"/>
                <w:lang w:val="en-AU"/>
              </w:rPr>
            </w:pPr>
          </w:p>
        </w:tc>
        <w:tc>
          <w:tcPr>
            <w:tcW w:w="388" w:type="pct"/>
            <w:vAlign w:val="center"/>
          </w:tcPr>
          <w:p w14:paraId="130F20B9" w14:textId="56BC2330" w:rsidR="00D643F8" w:rsidRPr="004678B0" w:rsidRDefault="00D643F8" w:rsidP="0028451D">
            <w:pPr>
              <w:spacing w:after="0" w:line="312" w:lineRule="auto"/>
              <w:ind w:left="-41"/>
              <w:jc w:val="center"/>
              <w:rPr>
                <w:rFonts w:cs="Arial"/>
                <w:lang w:val="en-US"/>
              </w:rPr>
            </w:pPr>
          </w:p>
        </w:tc>
        <w:tc>
          <w:tcPr>
            <w:tcW w:w="1314" w:type="pct"/>
          </w:tcPr>
          <w:p w14:paraId="0A337114" w14:textId="77777777" w:rsidR="00D643F8" w:rsidRDefault="00D643F8" w:rsidP="00D643F8">
            <w:pPr>
              <w:spacing w:after="0" w:line="312" w:lineRule="auto"/>
              <w:ind w:left="-41"/>
              <w:rPr>
                <w:rFonts w:cs="Arial"/>
              </w:rPr>
            </w:pPr>
            <w:r w:rsidRPr="00D643F8">
              <w:rPr>
                <w:rFonts w:cs="Arial"/>
              </w:rPr>
              <w:t>Ja, te weten/ yes,  i.e.: …………….</w:t>
            </w:r>
          </w:p>
          <w:p w14:paraId="6768E4BE" w14:textId="13B53CE2" w:rsidR="00D643F8" w:rsidRPr="00D643F8" w:rsidRDefault="00D643F8" w:rsidP="00D643F8">
            <w:pPr>
              <w:spacing w:after="0" w:line="312" w:lineRule="auto"/>
              <w:ind w:left="-41"/>
              <w:rPr>
                <w:rFonts w:cs="Arial"/>
              </w:rPr>
            </w:pPr>
          </w:p>
        </w:tc>
        <w:tc>
          <w:tcPr>
            <w:tcW w:w="282" w:type="pct"/>
            <w:vMerge w:val="restart"/>
          </w:tcPr>
          <w:p w14:paraId="3E1C297C" w14:textId="77777777" w:rsidR="00D643F8" w:rsidRPr="00BD6786" w:rsidRDefault="00D643F8" w:rsidP="00BD6786">
            <w:pPr>
              <w:spacing w:after="0" w:line="312" w:lineRule="auto"/>
              <w:rPr>
                <w:rFonts w:cs="Arial"/>
              </w:rPr>
            </w:pPr>
          </w:p>
        </w:tc>
        <w:tc>
          <w:tcPr>
            <w:tcW w:w="269" w:type="pct"/>
            <w:vMerge w:val="restart"/>
          </w:tcPr>
          <w:p w14:paraId="5970596E" w14:textId="77777777" w:rsidR="00D643F8" w:rsidRPr="00BD6786" w:rsidRDefault="00D643F8" w:rsidP="00BD6786">
            <w:pPr>
              <w:spacing w:after="0" w:line="312" w:lineRule="auto"/>
              <w:rPr>
                <w:rFonts w:cs="Arial"/>
              </w:rPr>
            </w:pPr>
          </w:p>
        </w:tc>
      </w:tr>
      <w:tr w:rsidR="00D643F8" w:rsidRPr="00BD6786" w14:paraId="59416A44" w14:textId="77777777" w:rsidTr="0028451D">
        <w:trPr>
          <w:trHeight w:val="1240"/>
        </w:trPr>
        <w:tc>
          <w:tcPr>
            <w:tcW w:w="1393" w:type="pct"/>
            <w:vMerge/>
          </w:tcPr>
          <w:p w14:paraId="31754FF9" w14:textId="77777777" w:rsidR="00D643F8" w:rsidRPr="00BD6786" w:rsidRDefault="00D643F8" w:rsidP="000216B7">
            <w:pPr>
              <w:pStyle w:val="Geenafstand"/>
            </w:pPr>
          </w:p>
        </w:tc>
        <w:tc>
          <w:tcPr>
            <w:tcW w:w="1354" w:type="pct"/>
            <w:vMerge/>
          </w:tcPr>
          <w:p w14:paraId="7C89D38D" w14:textId="77777777" w:rsidR="00D643F8" w:rsidRPr="004678B0" w:rsidRDefault="00D643F8" w:rsidP="00D729CE">
            <w:pPr>
              <w:pStyle w:val="Geenafstand"/>
              <w:rPr>
                <w:color w:val="808080" w:themeColor="background1" w:themeShade="80"/>
              </w:rPr>
            </w:pPr>
          </w:p>
        </w:tc>
        <w:tc>
          <w:tcPr>
            <w:tcW w:w="388" w:type="pct"/>
            <w:vAlign w:val="center"/>
          </w:tcPr>
          <w:p w14:paraId="4E85CF18" w14:textId="77777777" w:rsidR="00D643F8" w:rsidRPr="00D643F8" w:rsidRDefault="00D643F8" w:rsidP="0028451D">
            <w:pPr>
              <w:spacing w:after="0" w:line="312" w:lineRule="auto"/>
              <w:ind w:left="-41"/>
              <w:jc w:val="center"/>
              <w:rPr>
                <w:rFonts w:cs="Arial"/>
              </w:rPr>
            </w:pPr>
          </w:p>
        </w:tc>
        <w:tc>
          <w:tcPr>
            <w:tcW w:w="1314" w:type="pct"/>
          </w:tcPr>
          <w:p w14:paraId="7E66A3C2" w14:textId="2AED782E" w:rsidR="00D643F8" w:rsidRPr="00D643F8" w:rsidRDefault="00D643F8" w:rsidP="00D643F8">
            <w:pPr>
              <w:spacing w:after="0" w:line="312" w:lineRule="auto"/>
              <w:ind w:left="-41"/>
              <w:rPr>
                <w:rFonts w:cs="Arial"/>
              </w:rPr>
            </w:pPr>
            <w:r w:rsidRPr="00D643F8">
              <w:rPr>
                <w:rFonts w:cs="Arial"/>
              </w:rPr>
              <w:t>Nee / no</w:t>
            </w:r>
          </w:p>
        </w:tc>
        <w:tc>
          <w:tcPr>
            <w:tcW w:w="282" w:type="pct"/>
            <w:vMerge/>
          </w:tcPr>
          <w:p w14:paraId="42A533BA" w14:textId="77777777" w:rsidR="00D643F8" w:rsidRPr="00BD6786" w:rsidRDefault="00D643F8" w:rsidP="00BD6786">
            <w:pPr>
              <w:spacing w:after="0" w:line="312" w:lineRule="auto"/>
              <w:rPr>
                <w:rFonts w:cs="Arial"/>
              </w:rPr>
            </w:pPr>
          </w:p>
        </w:tc>
        <w:tc>
          <w:tcPr>
            <w:tcW w:w="269" w:type="pct"/>
            <w:vMerge/>
          </w:tcPr>
          <w:p w14:paraId="56BE2FED" w14:textId="77777777" w:rsidR="00D643F8" w:rsidRPr="00BD6786" w:rsidRDefault="00D643F8" w:rsidP="00BD6786">
            <w:pPr>
              <w:spacing w:after="0" w:line="312" w:lineRule="auto"/>
              <w:rPr>
                <w:rFonts w:cs="Arial"/>
              </w:rPr>
            </w:pPr>
          </w:p>
        </w:tc>
      </w:tr>
      <w:tr w:rsidR="00D643F8" w:rsidRPr="00BD6786" w14:paraId="5B949DB6" w14:textId="77777777" w:rsidTr="0028451D">
        <w:trPr>
          <w:trHeight w:val="1353"/>
        </w:trPr>
        <w:tc>
          <w:tcPr>
            <w:tcW w:w="1393" w:type="pct"/>
            <w:vMerge w:val="restart"/>
          </w:tcPr>
          <w:p w14:paraId="62AC9D03" w14:textId="77777777" w:rsidR="00D643F8" w:rsidRDefault="00D643F8" w:rsidP="000216B7">
            <w:pPr>
              <w:pStyle w:val="Geenafstand"/>
            </w:pPr>
            <w:r>
              <w:t>H6. Worden er onderzoeksmaterialen ter beschikking gesteld aan de proefpersoon, zoals een behandelkit?</w:t>
            </w:r>
          </w:p>
          <w:p w14:paraId="1310660B" w14:textId="77777777" w:rsidR="00D643F8" w:rsidRDefault="00D643F8" w:rsidP="000216B7">
            <w:pPr>
              <w:pStyle w:val="Geenafstand"/>
              <w:rPr>
                <w:i/>
              </w:rPr>
            </w:pPr>
            <w:r>
              <w:rPr>
                <w:i/>
              </w:rPr>
              <w:t>Onderzoeksmaterialen moeten noodzakelijk zijn voor de uitvoering van het onderzoek.</w:t>
            </w:r>
          </w:p>
          <w:p w14:paraId="77276153" w14:textId="77777777" w:rsidR="00D643F8" w:rsidRDefault="00D643F8" w:rsidP="000216B7">
            <w:pPr>
              <w:pStyle w:val="Geenafstand"/>
              <w:rPr>
                <w:i/>
              </w:rPr>
            </w:pPr>
            <w:r>
              <w:rPr>
                <w:i/>
              </w:rPr>
              <w:t>Documenten mogen geen promotie bevatten.</w:t>
            </w:r>
          </w:p>
          <w:p w14:paraId="3CCDA93C" w14:textId="77777777" w:rsidR="00D643F8" w:rsidRPr="00D516E1" w:rsidRDefault="00D643F8" w:rsidP="000216B7">
            <w:pPr>
              <w:pStyle w:val="Geenafstand"/>
              <w:rPr>
                <w:i/>
              </w:rPr>
            </w:pPr>
            <w:r>
              <w:rPr>
                <w:i/>
              </w:rPr>
              <w:t>Voorkomen moet worden dat de proefpersoon wordt blootgesteld aan geneesmiddelenreclame.</w:t>
            </w:r>
          </w:p>
        </w:tc>
        <w:tc>
          <w:tcPr>
            <w:tcW w:w="1354" w:type="pct"/>
            <w:vMerge w:val="restart"/>
          </w:tcPr>
          <w:p w14:paraId="3005C9D6" w14:textId="77777777" w:rsidR="00D643F8" w:rsidRDefault="00D643F8" w:rsidP="003A752E">
            <w:pPr>
              <w:pStyle w:val="Geenafstand"/>
              <w:rPr>
                <w:i/>
                <w:color w:val="808080" w:themeColor="background1" w:themeShade="80"/>
                <w:lang w:val="en-AU"/>
              </w:rPr>
            </w:pPr>
            <w:r w:rsidRPr="003A752E">
              <w:rPr>
                <w:color w:val="808080" w:themeColor="background1" w:themeShade="80"/>
                <w:lang w:val="en-AU"/>
              </w:rPr>
              <w:t xml:space="preserve">Will study material, such as treatment kits be provided to the trial subject? </w:t>
            </w:r>
            <w:r w:rsidRPr="003A752E">
              <w:rPr>
                <w:i/>
                <w:color w:val="808080" w:themeColor="background1" w:themeShade="80"/>
                <w:lang w:val="en-AU"/>
              </w:rPr>
              <w:t xml:space="preserve">Material must be essential for conducting the study. </w:t>
            </w:r>
          </w:p>
          <w:p w14:paraId="4DEA3C8A" w14:textId="6C61E993" w:rsidR="00D643F8" w:rsidRPr="003A752E" w:rsidRDefault="00D643F8" w:rsidP="003A752E">
            <w:pPr>
              <w:pStyle w:val="Geenafstand"/>
              <w:rPr>
                <w:color w:val="808080" w:themeColor="background1" w:themeShade="80"/>
                <w:lang w:val="en-AU"/>
              </w:rPr>
            </w:pPr>
            <w:r w:rsidRPr="003A752E">
              <w:rPr>
                <w:i/>
                <w:color w:val="808080" w:themeColor="background1" w:themeShade="80"/>
                <w:lang w:val="en-AU"/>
              </w:rPr>
              <w:t xml:space="preserve">Documents may not have any promotional </w:t>
            </w:r>
            <w:r>
              <w:rPr>
                <w:i/>
                <w:color w:val="808080" w:themeColor="background1" w:themeShade="80"/>
                <w:lang w:val="en-AU"/>
              </w:rPr>
              <w:t>intentions</w:t>
            </w:r>
            <w:r w:rsidRPr="003A752E">
              <w:rPr>
                <w:i/>
                <w:color w:val="808080" w:themeColor="background1" w:themeShade="80"/>
                <w:lang w:val="en-AU"/>
              </w:rPr>
              <w:t>. It must be prevented that the trial subject be exposed to drug advertisement.</w:t>
            </w:r>
          </w:p>
        </w:tc>
        <w:tc>
          <w:tcPr>
            <w:tcW w:w="388" w:type="pct"/>
            <w:vAlign w:val="center"/>
          </w:tcPr>
          <w:p w14:paraId="3D0BB391" w14:textId="558FD2AA" w:rsidR="00D643F8" w:rsidRPr="004678B0" w:rsidRDefault="00D643F8" w:rsidP="0028451D">
            <w:pPr>
              <w:spacing w:after="0" w:line="312" w:lineRule="auto"/>
              <w:ind w:left="-41"/>
              <w:jc w:val="center"/>
              <w:rPr>
                <w:rFonts w:cs="Arial"/>
                <w:lang w:val="en-US"/>
              </w:rPr>
            </w:pPr>
          </w:p>
        </w:tc>
        <w:tc>
          <w:tcPr>
            <w:tcW w:w="1314" w:type="pct"/>
          </w:tcPr>
          <w:p w14:paraId="04F48C75" w14:textId="0991A551" w:rsidR="00D643F8" w:rsidRDefault="00D643F8" w:rsidP="00D643F8">
            <w:pPr>
              <w:spacing w:after="0" w:line="312" w:lineRule="auto"/>
              <w:ind w:left="-41"/>
              <w:rPr>
                <w:rFonts w:cs="Arial"/>
              </w:rPr>
            </w:pPr>
            <w:r w:rsidRPr="00D643F8">
              <w:rPr>
                <w:rFonts w:cs="Arial"/>
              </w:rPr>
              <w:t>Ja, te weten/ yes,  i.e.: …………….</w:t>
            </w:r>
          </w:p>
          <w:p w14:paraId="34BD229F" w14:textId="77777777" w:rsidR="00D643F8" w:rsidRDefault="00D643F8" w:rsidP="00D643F8">
            <w:pPr>
              <w:spacing w:after="0" w:line="312" w:lineRule="auto"/>
              <w:ind w:left="-41"/>
              <w:rPr>
                <w:rFonts w:cs="Arial"/>
              </w:rPr>
            </w:pPr>
          </w:p>
          <w:p w14:paraId="263C7B3A" w14:textId="67E4E449" w:rsidR="00D643F8" w:rsidRPr="00D643F8" w:rsidRDefault="00D643F8" w:rsidP="00D643F8">
            <w:pPr>
              <w:spacing w:after="0" w:line="312" w:lineRule="auto"/>
              <w:ind w:left="-41"/>
              <w:rPr>
                <w:rFonts w:cs="Arial"/>
              </w:rPr>
            </w:pPr>
          </w:p>
        </w:tc>
        <w:tc>
          <w:tcPr>
            <w:tcW w:w="282" w:type="pct"/>
            <w:vMerge w:val="restart"/>
          </w:tcPr>
          <w:p w14:paraId="79502DB1" w14:textId="77777777" w:rsidR="00D643F8" w:rsidRPr="00BD6786" w:rsidRDefault="00D643F8" w:rsidP="00BD6786">
            <w:pPr>
              <w:spacing w:after="0" w:line="312" w:lineRule="auto"/>
              <w:rPr>
                <w:rFonts w:cs="Arial"/>
              </w:rPr>
            </w:pPr>
          </w:p>
        </w:tc>
        <w:tc>
          <w:tcPr>
            <w:tcW w:w="269" w:type="pct"/>
            <w:vMerge w:val="restart"/>
          </w:tcPr>
          <w:p w14:paraId="13F5E666" w14:textId="77777777" w:rsidR="00D643F8" w:rsidRPr="00BD6786" w:rsidRDefault="00D643F8" w:rsidP="00BD6786">
            <w:pPr>
              <w:spacing w:after="0" w:line="312" w:lineRule="auto"/>
              <w:rPr>
                <w:rFonts w:cs="Arial"/>
              </w:rPr>
            </w:pPr>
          </w:p>
        </w:tc>
      </w:tr>
      <w:tr w:rsidR="00D643F8" w:rsidRPr="00BD6786" w14:paraId="5AA5E2D3" w14:textId="77777777" w:rsidTr="0028451D">
        <w:trPr>
          <w:trHeight w:val="1367"/>
        </w:trPr>
        <w:tc>
          <w:tcPr>
            <w:tcW w:w="1393" w:type="pct"/>
            <w:vMerge/>
          </w:tcPr>
          <w:p w14:paraId="1352E50A" w14:textId="77777777" w:rsidR="00D643F8" w:rsidRDefault="00D643F8" w:rsidP="000216B7">
            <w:pPr>
              <w:pStyle w:val="Geenafstand"/>
            </w:pPr>
          </w:p>
        </w:tc>
        <w:tc>
          <w:tcPr>
            <w:tcW w:w="1354" w:type="pct"/>
            <w:vMerge/>
          </w:tcPr>
          <w:p w14:paraId="6E296ED2" w14:textId="77777777" w:rsidR="00D643F8" w:rsidRPr="004678B0" w:rsidRDefault="00D643F8" w:rsidP="003A752E">
            <w:pPr>
              <w:pStyle w:val="Geenafstand"/>
              <w:rPr>
                <w:color w:val="808080" w:themeColor="background1" w:themeShade="80"/>
              </w:rPr>
            </w:pPr>
          </w:p>
        </w:tc>
        <w:tc>
          <w:tcPr>
            <w:tcW w:w="388" w:type="pct"/>
            <w:vAlign w:val="center"/>
          </w:tcPr>
          <w:p w14:paraId="468D655A" w14:textId="77777777" w:rsidR="00D643F8" w:rsidRPr="00D643F8" w:rsidRDefault="00D643F8" w:rsidP="0028451D">
            <w:pPr>
              <w:spacing w:after="0" w:line="312" w:lineRule="auto"/>
              <w:ind w:left="-41"/>
              <w:jc w:val="center"/>
              <w:rPr>
                <w:rFonts w:cs="Arial"/>
              </w:rPr>
            </w:pPr>
          </w:p>
        </w:tc>
        <w:tc>
          <w:tcPr>
            <w:tcW w:w="1314" w:type="pct"/>
          </w:tcPr>
          <w:p w14:paraId="3975F94C" w14:textId="5316BBA8" w:rsidR="00D643F8" w:rsidRPr="00D643F8" w:rsidRDefault="00D643F8" w:rsidP="00D643F8">
            <w:pPr>
              <w:spacing w:after="0" w:line="312" w:lineRule="auto"/>
              <w:ind w:left="-41"/>
              <w:rPr>
                <w:rFonts w:cs="Arial"/>
              </w:rPr>
            </w:pPr>
            <w:r w:rsidRPr="00D643F8">
              <w:rPr>
                <w:rFonts w:cs="Arial"/>
              </w:rPr>
              <w:t>Nee / no</w:t>
            </w:r>
          </w:p>
        </w:tc>
        <w:tc>
          <w:tcPr>
            <w:tcW w:w="282" w:type="pct"/>
            <w:vMerge/>
          </w:tcPr>
          <w:p w14:paraId="7DE9BD03" w14:textId="77777777" w:rsidR="00D643F8" w:rsidRPr="00BD6786" w:rsidRDefault="00D643F8" w:rsidP="00BD6786">
            <w:pPr>
              <w:spacing w:after="0" w:line="312" w:lineRule="auto"/>
              <w:rPr>
                <w:rFonts w:cs="Arial"/>
              </w:rPr>
            </w:pPr>
          </w:p>
        </w:tc>
        <w:tc>
          <w:tcPr>
            <w:tcW w:w="269" w:type="pct"/>
            <w:vMerge/>
          </w:tcPr>
          <w:p w14:paraId="0B050538" w14:textId="77777777" w:rsidR="00D643F8" w:rsidRPr="00BD6786" w:rsidRDefault="00D643F8" w:rsidP="00BD6786">
            <w:pPr>
              <w:spacing w:after="0" w:line="312" w:lineRule="auto"/>
              <w:rPr>
                <w:rFonts w:cs="Arial"/>
              </w:rPr>
            </w:pPr>
          </w:p>
        </w:tc>
      </w:tr>
    </w:tbl>
    <w:p w14:paraId="49E73E91" w14:textId="00B8B2AF" w:rsidR="00D643F8" w:rsidRDefault="00D643F8" w:rsidP="004925A9"/>
    <w:p w14:paraId="25B08A5C" w14:textId="77777777" w:rsidR="007E6816" w:rsidRPr="00644A02" w:rsidRDefault="00D643F8" w:rsidP="004925A9">
      <w:r>
        <w:br w:type="column"/>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644"/>
      </w:tblGrid>
      <w:tr w:rsidR="007E6816" w:rsidRPr="00BD6786" w14:paraId="00525EB6" w14:textId="77777777" w:rsidTr="00273319">
        <w:tc>
          <w:tcPr>
            <w:tcW w:w="5000" w:type="pct"/>
            <w:shd w:val="clear" w:color="auto" w:fill="D9D9D9"/>
          </w:tcPr>
          <w:p w14:paraId="5BEBCE33" w14:textId="1FB3CED8" w:rsidR="007E6816" w:rsidRPr="00BD6786" w:rsidRDefault="00F77E94" w:rsidP="00BD6786">
            <w:pPr>
              <w:spacing w:after="0" w:line="312" w:lineRule="auto"/>
              <w:rPr>
                <w:rFonts w:cs="Arial"/>
              </w:rPr>
            </w:pPr>
            <w:r>
              <w:rPr>
                <w:rFonts w:cs="Arial"/>
              </w:rPr>
              <w:t>I.</w:t>
            </w:r>
            <w:r w:rsidR="007E6816" w:rsidRPr="00BD6786">
              <w:rPr>
                <w:rFonts w:cs="Arial"/>
              </w:rPr>
              <w:t xml:space="preserve"> Aanvullende opmerkingen </w:t>
            </w:r>
            <w:r w:rsidR="00FA6B23">
              <w:rPr>
                <w:rFonts w:cs="Arial"/>
              </w:rPr>
              <w:t xml:space="preserve">/ </w:t>
            </w:r>
            <w:proofErr w:type="spellStart"/>
            <w:r w:rsidR="00FA6B23" w:rsidRPr="00FA6B23">
              <w:rPr>
                <w:rFonts w:cs="Arial"/>
                <w:color w:val="808080" w:themeColor="background1" w:themeShade="80"/>
              </w:rPr>
              <w:t>additional</w:t>
            </w:r>
            <w:proofErr w:type="spellEnd"/>
            <w:r w:rsidR="00FA6B23" w:rsidRPr="00FA6B23">
              <w:rPr>
                <w:rFonts w:cs="Arial"/>
                <w:color w:val="808080" w:themeColor="background1" w:themeShade="80"/>
              </w:rPr>
              <w:t xml:space="preserve"> </w:t>
            </w:r>
            <w:proofErr w:type="spellStart"/>
            <w:r w:rsidR="00FA6B23" w:rsidRPr="00FA6B23">
              <w:rPr>
                <w:rFonts w:cs="Arial"/>
                <w:color w:val="808080" w:themeColor="background1" w:themeShade="80"/>
              </w:rPr>
              <w:t>remarks</w:t>
            </w:r>
            <w:proofErr w:type="spellEnd"/>
          </w:p>
        </w:tc>
      </w:tr>
      <w:tr w:rsidR="007E6816" w:rsidRPr="00BD6786" w14:paraId="2AF7B1E0" w14:textId="77777777" w:rsidTr="00273319">
        <w:tc>
          <w:tcPr>
            <w:tcW w:w="5000" w:type="pct"/>
          </w:tcPr>
          <w:p w14:paraId="730819F8" w14:textId="77777777" w:rsidR="007E6816" w:rsidRPr="00BD6786" w:rsidRDefault="007E6816" w:rsidP="00BD6786">
            <w:pPr>
              <w:spacing w:after="0" w:line="312" w:lineRule="auto"/>
              <w:rPr>
                <w:rFonts w:cs="Arial"/>
              </w:rPr>
            </w:pPr>
          </w:p>
          <w:p w14:paraId="5012E4F2" w14:textId="77777777" w:rsidR="007E6816" w:rsidRDefault="007E6816" w:rsidP="00BD6786">
            <w:pPr>
              <w:spacing w:after="0" w:line="312" w:lineRule="auto"/>
              <w:rPr>
                <w:rFonts w:cs="Arial"/>
              </w:rPr>
            </w:pPr>
          </w:p>
          <w:p w14:paraId="7FE605C1" w14:textId="77777777" w:rsidR="00FA6B23" w:rsidRDefault="00FA6B23" w:rsidP="00BD6786">
            <w:pPr>
              <w:spacing w:after="0" w:line="312" w:lineRule="auto"/>
              <w:rPr>
                <w:rFonts w:cs="Arial"/>
              </w:rPr>
            </w:pPr>
          </w:p>
          <w:p w14:paraId="7FA2FE03" w14:textId="77777777" w:rsidR="00FA6B23" w:rsidRPr="00BD6786" w:rsidRDefault="00FA6B23" w:rsidP="00BD6786">
            <w:pPr>
              <w:spacing w:after="0" w:line="312" w:lineRule="auto"/>
              <w:rPr>
                <w:rFonts w:cs="Arial"/>
              </w:rPr>
            </w:pPr>
          </w:p>
        </w:tc>
      </w:tr>
    </w:tbl>
    <w:p w14:paraId="7B6FB0B8" w14:textId="77777777" w:rsidR="007E6816" w:rsidRPr="00644A02" w:rsidRDefault="007E6816" w:rsidP="00644A02">
      <w:pPr>
        <w:spacing w:after="0" w:line="312" w:lineRule="auto"/>
        <w:rPr>
          <w:rFonts w:cs="Arial"/>
        </w:rPr>
      </w:pPr>
    </w:p>
    <w:p w14:paraId="06DB7497" w14:textId="39374261" w:rsidR="007E6816" w:rsidRPr="00644A02" w:rsidRDefault="007E6816" w:rsidP="00644A02">
      <w:pPr>
        <w:spacing w:after="0" w:line="312" w:lineRule="auto"/>
        <w:rPr>
          <w:rFonts w:cs="Arial"/>
        </w:rPr>
      </w:pPr>
      <w:r w:rsidRPr="00644A02">
        <w:rPr>
          <w:rFonts w:cs="Arial"/>
        </w:rPr>
        <w:t xml:space="preserve">ONDERTEKENING </w:t>
      </w:r>
      <w:r w:rsidR="00FA6B23">
        <w:rPr>
          <w:rFonts w:cs="Arial"/>
        </w:rPr>
        <w:t>/ SIGNATURE</w:t>
      </w:r>
    </w:p>
    <w:p w14:paraId="26D23824" w14:textId="1F5980CF" w:rsidR="007E6816" w:rsidRDefault="007E6816" w:rsidP="00FA6B23">
      <w:pPr>
        <w:spacing w:after="0" w:line="240" w:lineRule="auto"/>
      </w:pPr>
      <w:r>
        <w:t xml:space="preserve">Het aanvraagformulier is zorgvuldig en naar waarheid ingevuld. </w:t>
      </w:r>
      <w:r w:rsidR="00FA6B23">
        <w:t xml:space="preserve">/ </w:t>
      </w:r>
      <w:r w:rsidR="00FA6B23" w:rsidRPr="004678B0">
        <w:rPr>
          <w:color w:val="808080" w:themeColor="background1" w:themeShade="80"/>
        </w:rPr>
        <w:t xml:space="preserve">The </w:t>
      </w:r>
      <w:proofErr w:type="spellStart"/>
      <w:r w:rsidR="00FA6B23" w:rsidRPr="004678B0">
        <w:rPr>
          <w:color w:val="808080" w:themeColor="background1" w:themeShade="80"/>
        </w:rPr>
        <w:t>application</w:t>
      </w:r>
      <w:proofErr w:type="spellEnd"/>
      <w:r w:rsidR="00FA6B23" w:rsidRPr="004678B0">
        <w:rPr>
          <w:color w:val="808080" w:themeColor="background1" w:themeShade="80"/>
        </w:rPr>
        <w:t xml:space="preserve"> form has been </w:t>
      </w:r>
      <w:proofErr w:type="spellStart"/>
      <w:r w:rsidR="00FA6B23" w:rsidRPr="004678B0">
        <w:rPr>
          <w:color w:val="808080" w:themeColor="background1" w:themeShade="80"/>
        </w:rPr>
        <w:t>carefully</w:t>
      </w:r>
      <w:proofErr w:type="spellEnd"/>
      <w:r w:rsidR="00FA6B23" w:rsidRPr="004678B0">
        <w:rPr>
          <w:color w:val="808080" w:themeColor="background1" w:themeShade="80"/>
        </w:rPr>
        <w:t xml:space="preserve"> </w:t>
      </w:r>
      <w:proofErr w:type="spellStart"/>
      <w:r w:rsidR="00FA6B23" w:rsidRPr="004678B0">
        <w:rPr>
          <w:color w:val="808080" w:themeColor="background1" w:themeShade="80"/>
        </w:rPr>
        <w:t>and</w:t>
      </w:r>
      <w:proofErr w:type="spellEnd"/>
      <w:r w:rsidR="00FA6B23" w:rsidRPr="004678B0">
        <w:rPr>
          <w:color w:val="808080" w:themeColor="background1" w:themeShade="80"/>
        </w:rPr>
        <w:t xml:space="preserve"> </w:t>
      </w:r>
      <w:proofErr w:type="spellStart"/>
      <w:r w:rsidR="00FA6B23" w:rsidRPr="004678B0">
        <w:rPr>
          <w:color w:val="808080" w:themeColor="background1" w:themeShade="80"/>
        </w:rPr>
        <w:t>truthfully</w:t>
      </w:r>
      <w:proofErr w:type="spellEnd"/>
      <w:r w:rsidR="00FA6B23" w:rsidRPr="004678B0">
        <w:rPr>
          <w:color w:val="808080" w:themeColor="background1" w:themeShade="80"/>
        </w:rPr>
        <w:t xml:space="preserve"> </w:t>
      </w:r>
      <w:proofErr w:type="spellStart"/>
      <w:r w:rsidR="00FA6B23" w:rsidRPr="004678B0">
        <w:rPr>
          <w:color w:val="808080" w:themeColor="background1" w:themeShade="80"/>
        </w:rPr>
        <w:t>completed</w:t>
      </w:r>
      <w:proofErr w:type="spellEnd"/>
      <w:r w:rsidR="00FA6B23" w:rsidRPr="004678B0">
        <w:rPr>
          <w:color w:val="808080" w:themeColor="background1" w:themeShade="80"/>
        </w:rPr>
        <w:t>.</w:t>
      </w:r>
    </w:p>
    <w:p w14:paraId="2234A251" w14:textId="10D6E69B" w:rsidR="00FA6B23" w:rsidRPr="00E75483" w:rsidRDefault="00F91252" w:rsidP="00FA6B23">
      <w:pPr>
        <w:spacing w:after="0" w:line="240" w:lineRule="auto"/>
      </w:pPr>
      <w:r>
        <w:rPr>
          <w:rFonts w:cs="Arial"/>
        </w:rPr>
        <w:t>G</w:t>
      </w:r>
      <w:r w:rsidR="007E6816" w:rsidRPr="00644A02">
        <w:rPr>
          <w:rFonts w:cs="Arial"/>
        </w:rPr>
        <w:t xml:space="preserve">etekend, door de </w:t>
      </w:r>
      <w:r w:rsidR="00FA6B23">
        <w:rPr>
          <w:rFonts w:cs="Arial"/>
        </w:rPr>
        <w:t>aanvrager /</w:t>
      </w:r>
      <w:r w:rsidR="00FA6B23" w:rsidRPr="00FA6B23">
        <w:t xml:space="preserve"> </w:t>
      </w:r>
      <w:proofErr w:type="spellStart"/>
      <w:r w:rsidR="00FA6B23" w:rsidRPr="004678B0">
        <w:rPr>
          <w:color w:val="808080" w:themeColor="background1" w:themeShade="80"/>
        </w:rPr>
        <w:t>Signed</w:t>
      </w:r>
      <w:proofErr w:type="spellEnd"/>
      <w:r w:rsidR="00FA6B23" w:rsidRPr="004678B0">
        <w:rPr>
          <w:color w:val="808080" w:themeColor="background1" w:themeShade="80"/>
        </w:rPr>
        <w:t xml:space="preserve">, </w:t>
      </w:r>
      <w:proofErr w:type="spellStart"/>
      <w:r w:rsidR="00FA6B23" w:rsidRPr="004678B0">
        <w:rPr>
          <w:color w:val="808080" w:themeColor="background1" w:themeShade="80"/>
        </w:rPr>
        <w:t>by</w:t>
      </w:r>
      <w:proofErr w:type="spellEnd"/>
      <w:r w:rsidR="00FA6B23" w:rsidRPr="004678B0">
        <w:rPr>
          <w:color w:val="808080" w:themeColor="background1" w:themeShade="80"/>
        </w:rPr>
        <w:t xml:space="preserve"> </w:t>
      </w:r>
      <w:proofErr w:type="spellStart"/>
      <w:r w:rsidR="00FA6B23" w:rsidRPr="004678B0">
        <w:rPr>
          <w:color w:val="808080" w:themeColor="background1" w:themeShade="80"/>
        </w:rPr>
        <w:t>the</w:t>
      </w:r>
      <w:proofErr w:type="spellEnd"/>
      <w:r w:rsidR="00FA6B23" w:rsidRPr="004678B0">
        <w:rPr>
          <w:color w:val="808080" w:themeColor="background1" w:themeShade="80"/>
        </w:rPr>
        <w:t xml:space="preserve"> </w:t>
      </w:r>
      <w:proofErr w:type="spellStart"/>
      <w:r w:rsidR="00FA6B23" w:rsidRPr="004678B0">
        <w:rPr>
          <w:color w:val="808080" w:themeColor="background1" w:themeShade="80"/>
        </w:rPr>
        <w:t>applicant</w:t>
      </w:r>
      <w:proofErr w:type="spellEnd"/>
      <w:r w:rsidR="00FA6B23" w:rsidRPr="004678B0">
        <w:rPr>
          <w:color w:val="808080" w:themeColor="background1" w:themeShade="80"/>
        </w:rPr>
        <w:t>:</w:t>
      </w:r>
    </w:p>
    <w:p w14:paraId="69C0877B" w14:textId="3B051D03" w:rsidR="007E6816" w:rsidRDefault="007E6816" w:rsidP="00644A02">
      <w:pPr>
        <w:spacing w:after="0" w:line="312" w:lineRule="auto"/>
        <w:rPr>
          <w:rFonts w:cs="Arial"/>
        </w:rPr>
      </w:pPr>
    </w:p>
    <w:p w14:paraId="731E8BAD" w14:textId="77777777" w:rsidR="00FB4C8A" w:rsidRDefault="00FB4C8A" w:rsidP="00644A02">
      <w:pPr>
        <w:spacing w:after="0" w:line="312" w:lineRule="auto"/>
        <w:rPr>
          <w:rFonts w:cs="Arial"/>
        </w:rPr>
      </w:pPr>
    </w:p>
    <w:p w14:paraId="184D968C" w14:textId="77777777" w:rsidR="00F91252" w:rsidRDefault="00F91252" w:rsidP="00644A02">
      <w:pPr>
        <w:spacing w:after="0" w:line="312" w:lineRule="auto"/>
        <w:rPr>
          <w:rFonts w:cs="Arial"/>
        </w:rPr>
      </w:pPr>
    </w:p>
    <w:p w14:paraId="058C6D0D" w14:textId="27DED95E" w:rsidR="008F1260" w:rsidRDefault="008F1260" w:rsidP="00644A02">
      <w:pPr>
        <w:spacing w:after="0" w:line="312" w:lineRule="auto"/>
        <w:rPr>
          <w:rFonts w:cs="Arial"/>
        </w:rPr>
      </w:pPr>
      <w:r>
        <w:rPr>
          <w:rFonts w:cs="Arial"/>
        </w:rPr>
        <w:t xml:space="preserve">Bedrijf </w:t>
      </w:r>
      <w:r w:rsidR="004533D4">
        <w:rPr>
          <w:rFonts w:cs="Arial"/>
        </w:rPr>
        <w:t>opdrachtgever</w:t>
      </w:r>
      <w:r w:rsidR="00FA6B23">
        <w:rPr>
          <w:rFonts w:cs="Arial"/>
        </w:rPr>
        <w:t xml:space="preserve"> / </w:t>
      </w:r>
      <w:r w:rsidR="00FA6B23" w:rsidRPr="00FA6B23">
        <w:rPr>
          <w:rFonts w:cs="Arial"/>
          <w:color w:val="808080" w:themeColor="background1" w:themeShade="80"/>
        </w:rPr>
        <w:t>Company initiator/sponsor:</w:t>
      </w:r>
      <w:r w:rsidR="009E38B6">
        <w:rPr>
          <w:rFonts w:cs="Arial"/>
        </w:rPr>
        <w:tab/>
      </w:r>
      <w:r w:rsidR="009E38B6">
        <w:rPr>
          <w:rFonts w:cs="Arial"/>
        </w:rPr>
        <w:tab/>
      </w:r>
      <w:r w:rsidR="009E38B6">
        <w:rPr>
          <w:rFonts w:cs="Arial"/>
        </w:rPr>
        <w:tab/>
      </w:r>
    </w:p>
    <w:p w14:paraId="2FEC7557" w14:textId="2AE89A85" w:rsidR="007E6816" w:rsidRDefault="008F1260" w:rsidP="00644A02">
      <w:pPr>
        <w:spacing w:after="0" w:line="312" w:lineRule="auto"/>
        <w:rPr>
          <w:rFonts w:cs="Arial"/>
        </w:rPr>
      </w:pPr>
      <w:r>
        <w:rPr>
          <w:rFonts w:cs="Arial"/>
        </w:rPr>
        <w:t>Naam</w:t>
      </w:r>
      <w:r w:rsidR="00FA6B23">
        <w:rPr>
          <w:rFonts w:cs="Arial"/>
        </w:rPr>
        <w:t xml:space="preserve"> eindverantwoordelijke / </w:t>
      </w:r>
      <w:r w:rsidR="00FA6B23" w:rsidRPr="004678B0">
        <w:rPr>
          <w:rFonts w:cs="Arial"/>
          <w:color w:val="808080" w:themeColor="background1" w:themeShade="80"/>
        </w:rPr>
        <w:t xml:space="preserve">name ultimate </w:t>
      </w:r>
      <w:proofErr w:type="spellStart"/>
      <w:r w:rsidR="00FA6B23" w:rsidRPr="004678B0">
        <w:rPr>
          <w:rFonts w:cs="Arial"/>
          <w:color w:val="808080" w:themeColor="background1" w:themeShade="80"/>
        </w:rPr>
        <w:t>responsible</w:t>
      </w:r>
      <w:proofErr w:type="spellEnd"/>
      <w:r w:rsidR="00FA6B23" w:rsidRPr="004678B0">
        <w:rPr>
          <w:rFonts w:cs="Arial"/>
          <w:color w:val="808080" w:themeColor="background1" w:themeShade="80"/>
        </w:rPr>
        <w:t xml:space="preserve"> party:</w:t>
      </w:r>
    </w:p>
    <w:p w14:paraId="1D5E5191" w14:textId="21FEB93A" w:rsidR="003A345E" w:rsidRPr="004678B0" w:rsidRDefault="003A345E" w:rsidP="00644A02">
      <w:pPr>
        <w:spacing w:after="0" w:line="312" w:lineRule="auto"/>
        <w:rPr>
          <w:rFonts w:cs="Arial"/>
          <w:lang w:val="en-US"/>
        </w:rPr>
      </w:pPr>
      <w:proofErr w:type="spellStart"/>
      <w:r w:rsidRPr="004678B0">
        <w:rPr>
          <w:rFonts w:cs="Arial"/>
          <w:lang w:val="en-US"/>
        </w:rPr>
        <w:t>Medisch</w:t>
      </w:r>
      <w:proofErr w:type="spellEnd"/>
      <w:r w:rsidRPr="004678B0">
        <w:rPr>
          <w:rFonts w:cs="Arial"/>
          <w:lang w:val="en-US"/>
        </w:rPr>
        <w:t xml:space="preserve"> </w:t>
      </w:r>
      <w:proofErr w:type="spellStart"/>
      <w:r w:rsidRPr="004678B0">
        <w:rPr>
          <w:rFonts w:cs="Arial"/>
          <w:lang w:val="en-US"/>
        </w:rPr>
        <w:t>Directeur</w:t>
      </w:r>
      <w:proofErr w:type="spellEnd"/>
      <w:r w:rsidRPr="004678B0">
        <w:rPr>
          <w:rFonts w:cs="Arial"/>
          <w:i/>
          <w:lang w:val="en-US"/>
        </w:rPr>
        <w:t xml:space="preserve"> </w:t>
      </w:r>
      <w:r w:rsidR="008F1260" w:rsidRPr="004678B0">
        <w:rPr>
          <w:rFonts w:cs="Arial"/>
          <w:i/>
          <w:lang w:val="en-US"/>
        </w:rPr>
        <w:t>(</w:t>
      </w:r>
      <w:r w:rsidRPr="004678B0">
        <w:rPr>
          <w:rFonts w:cs="Arial"/>
          <w:i/>
          <w:lang w:val="en-US"/>
        </w:rPr>
        <w:t>of equivalent)</w:t>
      </w:r>
      <w:r w:rsidR="00FA6B23" w:rsidRPr="004678B0">
        <w:rPr>
          <w:rFonts w:cs="Arial"/>
          <w:i/>
          <w:lang w:val="en-US"/>
        </w:rPr>
        <w:t xml:space="preserve"> </w:t>
      </w:r>
      <w:r w:rsidR="00FA6B23" w:rsidRPr="004678B0">
        <w:rPr>
          <w:rFonts w:cs="Arial"/>
          <w:lang w:val="en-US"/>
        </w:rPr>
        <w:t xml:space="preserve">/ </w:t>
      </w:r>
      <w:r w:rsidR="00FA6B23" w:rsidRPr="004678B0">
        <w:rPr>
          <w:rFonts w:cs="Arial"/>
          <w:color w:val="808080" w:themeColor="background1" w:themeShade="80"/>
          <w:lang w:val="en-US"/>
        </w:rPr>
        <w:t xml:space="preserve">Medical Director </w:t>
      </w:r>
      <w:r w:rsidR="00FA6B23" w:rsidRPr="004678B0">
        <w:rPr>
          <w:rFonts w:cs="Arial"/>
          <w:i/>
          <w:color w:val="808080" w:themeColor="background1" w:themeShade="80"/>
          <w:lang w:val="en-US"/>
        </w:rPr>
        <w:t>(or equivalent)</w:t>
      </w:r>
    </w:p>
    <w:p w14:paraId="466BDBAD" w14:textId="44B78E60" w:rsidR="007E6816" w:rsidRDefault="0037199E" w:rsidP="00336E43">
      <w:pPr>
        <w:spacing w:after="0" w:line="312" w:lineRule="auto"/>
        <w:rPr>
          <w:rFonts w:cs="Arial"/>
        </w:rPr>
      </w:pPr>
      <w:r>
        <w:rPr>
          <w:rFonts w:cs="Arial"/>
        </w:rPr>
        <w:t xml:space="preserve">Datum / </w:t>
      </w:r>
      <w:r w:rsidRPr="0037199E">
        <w:rPr>
          <w:rFonts w:cs="Arial"/>
          <w:color w:val="808080" w:themeColor="background1" w:themeShade="80"/>
        </w:rPr>
        <w:t>date:</w:t>
      </w:r>
      <w:r w:rsidR="008F1260" w:rsidRPr="0037199E">
        <w:rPr>
          <w:rFonts w:cs="Arial"/>
          <w:color w:val="808080" w:themeColor="background1" w:themeShade="80"/>
        </w:rPr>
        <w:tab/>
      </w:r>
      <w:r w:rsidR="008F1260">
        <w:rPr>
          <w:rFonts w:cs="Arial"/>
        </w:rPr>
        <w:tab/>
      </w:r>
      <w:r w:rsidR="008F1260">
        <w:rPr>
          <w:rFonts w:cs="Arial"/>
        </w:rPr>
        <w:tab/>
      </w:r>
      <w:r w:rsidR="008F1260">
        <w:rPr>
          <w:rFonts w:cs="Arial"/>
        </w:rPr>
        <w:tab/>
      </w:r>
      <w:r w:rsidR="008F1260">
        <w:rPr>
          <w:rFonts w:cs="Arial"/>
        </w:rPr>
        <w:tab/>
      </w:r>
    </w:p>
    <w:p w14:paraId="32D757F0" w14:textId="77777777" w:rsidR="007E6816" w:rsidRDefault="007E6816" w:rsidP="00644A02">
      <w:pPr>
        <w:spacing w:after="0" w:line="312" w:lineRule="auto"/>
        <w:rPr>
          <w:rFonts w:cs="Arial"/>
        </w:rPr>
      </w:pPr>
    </w:p>
    <w:p w14:paraId="0A554EBC" w14:textId="6870CD95" w:rsidR="007E6816" w:rsidRDefault="009E38B6" w:rsidP="00644A02">
      <w:pPr>
        <w:spacing w:after="0" w:line="312" w:lineRule="auto"/>
        <w:rPr>
          <w:rFonts w:cs="Arial"/>
        </w:rPr>
      </w:pPr>
      <w:r w:rsidRPr="004533D4">
        <w:rPr>
          <w:rFonts w:cs="Arial"/>
          <w:i/>
        </w:rPr>
        <w:t>Indien van toepassing</w:t>
      </w:r>
      <w:r w:rsidR="0037199E">
        <w:rPr>
          <w:rFonts w:cs="Arial"/>
        </w:rPr>
        <w:t xml:space="preserve"> / </w:t>
      </w:r>
      <w:r w:rsidR="0037199E" w:rsidRPr="0037199E">
        <w:rPr>
          <w:rFonts w:cs="Arial"/>
          <w:color w:val="808080" w:themeColor="background1" w:themeShade="80"/>
          <w:lang w:val="en-AU"/>
        </w:rPr>
        <w:t>if applicable:</w:t>
      </w:r>
    </w:p>
    <w:p w14:paraId="011C8864" w14:textId="6D7128A8" w:rsidR="009E38B6" w:rsidRDefault="0037199E" w:rsidP="00644A02">
      <w:pPr>
        <w:spacing w:after="0" w:line="312" w:lineRule="auto"/>
        <w:rPr>
          <w:rFonts w:cs="Arial"/>
        </w:rPr>
      </w:pPr>
      <w:r>
        <w:rPr>
          <w:rFonts w:cs="Arial"/>
        </w:rPr>
        <w:t xml:space="preserve">Naam CRO/ </w:t>
      </w:r>
      <w:r w:rsidRPr="0037199E">
        <w:rPr>
          <w:rFonts w:cs="Arial"/>
          <w:color w:val="808080" w:themeColor="background1" w:themeShade="80"/>
        </w:rPr>
        <w:t>name CRO:</w:t>
      </w:r>
    </w:p>
    <w:p w14:paraId="75FDA2C9" w14:textId="7011726D" w:rsidR="009E38B6" w:rsidRDefault="0037199E" w:rsidP="00644A02">
      <w:pPr>
        <w:spacing w:after="0" w:line="312" w:lineRule="auto"/>
        <w:rPr>
          <w:rFonts w:cs="Arial"/>
        </w:rPr>
      </w:pPr>
      <w:r>
        <w:rPr>
          <w:rFonts w:cs="Arial"/>
        </w:rPr>
        <w:t xml:space="preserve">Naam aanvrager / </w:t>
      </w:r>
      <w:r w:rsidRPr="0037199E">
        <w:rPr>
          <w:rFonts w:cs="Arial"/>
          <w:color w:val="808080" w:themeColor="background1" w:themeShade="80"/>
        </w:rPr>
        <w:t xml:space="preserve">name </w:t>
      </w:r>
      <w:proofErr w:type="spellStart"/>
      <w:r w:rsidRPr="0037199E">
        <w:rPr>
          <w:rFonts w:cs="Arial"/>
          <w:color w:val="808080" w:themeColor="background1" w:themeShade="80"/>
        </w:rPr>
        <w:t>applicant</w:t>
      </w:r>
      <w:proofErr w:type="spellEnd"/>
      <w:r w:rsidRPr="0037199E">
        <w:rPr>
          <w:rFonts w:cs="Arial"/>
          <w:color w:val="808080" w:themeColor="background1" w:themeShade="80"/>
        </w:rPr>
        <w:t>:</w:t>
      </w:r>
    </w:p>
    <w:p w14:paraId="05BA2CC9" w14:textId="385CFA8A" w:rsidR="007E6816" w:rsidRPr="00644A02" w:rsidRDefault="0037199E" w:rsidP="00644A02">
      <w:pPr>
        <w:spacing w:after="0" w:line="312" w:lineRule="auto"/>
        <w:rPr>
          <w:rFonts w:cs="Arial"/>
        </w:rPr>
      </w:pPr>
      <w:r>
        <w:rPr>
          <w:rFonts w:cs="Arial"/>
        </w:rPr>
        <w:t xml:space="preserve">Functie / </w:t>
      </w:r>
      <w:proofErr w:type="spellStart"/>
      <w:r w:rsidRPr="0037199E">
        <w:rPr>
          <w:rFonts w:cs="Arial"/>
          <w:color w:val="808080" w:themeColor="background1" w:themeShade="80"/>
        </w:rPr>
        <w:t>position</w:t>
      </w:r>
      <w:proofErr w:type="spellEnd"/>
      <w:r>
        <w:rPr>
          <w:rFonts w:cs="Arial"/>
        </w:rPr>
        <w:t>:</w:t>
      </w:r>
    </w:p>
    <w:p w14:paraId="5ADB1301" w14:textId="5E44158B" w:rsidR="008F1260" w:rsidRDefault="0037199E">
      <w:pPr>
        <w:spacing w:after="0" w:line="240" w:lineRule="auto"/>
        <w:rPr>
          <w:rFonts w:cs="Verdana"/>
        </w:rPr>
      </w:pPr>
      <w:r>
        <w:rPr>
          <w:rFonts w:cs="Verdana"/>
        </w:rPr>
        <w:t xml:space="preserve">Datum / </w:t>
      </w:r>
      <w:r w:rsidRPr="0037199E">
        <w:rPr>
          <w:rFonts w:cs="Verdana"/>
          <w:color w:val="808080" w:themeColor="background1" w:themeShade="80"/>
        </w:rPr>
        <w:t>date</w:t>
      </w:r>
      <w:r>
        <w:rPr>
          <w:rFonts w:cs="Verdana"/>
        </w:rPr>
        <w:t>:</w:t>
      </w:r>
      <w:r w:rsidR="00B70BED">
        <w:rPr>
          <w:rFonts w:cs="Verdana"/>
        </w:rPr>
        <w:br w:type="page"/>
      </w:r>
    </w:p>
    <w:p w14:paraId="1A745075" w14:textId="77777777" w:rsidR="007E6816" w:rsidRPr="00644A02" w:rsidRDefault="007E6816" w:rsidP="003F08C9">
      <w:pPr>
        <w:autoSpaceDE w:val="0"/>
        <w:autoSpaceDN w:val="0"/>
        <w:adjustRightInd w:val="0"/>
        <w:spacing w:after="0" w:line="240" w:lineRule="auto"/>
        <w:rPr>
          <w:rFonts w:cs="Verdan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27"/>
        <w:gridCol w:w="3529"/>
        <w:gridCol w:w="849"/>
        <w:gridCol w:w="6739"/>
      </w:tblGrid>
      <w:tr w:rsidR="00FC7602" w:rsidRPr="004678B0" w14:paraId="4CE1C89C" w14:textId="77777777" w:rsidTr="00FC7602">
        <w:trPr>
          <w:trHeight w:val="553"/>
        </w:trPr>
        <w:tc>
          <w:tcPr>
            <w:tcW w:w="5000" w:type="pct"/>
            <w:gridSpan w:val="4"/>
            <w:shd w:val="clear" w:color="auto" w:fill="D9D9D9"/>
          </w:tcPr>
          <w:p w14:paraId="4957EB11" w14:textId="0268362C" w:rsidR="00FC7602" w:rsidRPr="004678B0" w:rsidRDefault="00FC7602" w:rsidP="00FC7602">
            <w:pPr>
              <w:spacing w:after="0" w:line="240" w:lineRule="auto"/>
              <w:rPr>
                <w:rFonts w:cs="Arial"/>
                <w:lang w:val="en-US"/>
              </w:rPr>
            </w:pPr>
            <w:r w:rsidRPr="004678B0">
              <w:rPr>
                <w:rFonts w:cs="Arial"/>
                <w:lang w:val="en-US"/>
              </w:rPr>
              <w:t xml:space="preserve">J. </w:t>
            </w:r>
            <w:proofErr w:type="spellStart"/>
            <w:r w:rsidRPr="004678B0">
              <w:rPr>
                <w:rFonts w:cs="Arial"/>
                <w:lang w:val="en-US"/>
              </w:rPr>
              <w:t>Adviescommissie</w:t>
            </w:r>
            <w:proofErr w:type="spellEnd"/>
            <w:r w:rsidRPr="004678B0">
              <w:rPr>
                <w:rFonts w:cs="Arial"/>
                <w:lang w:val="en-US"/>
              </w:rPr>
              <w:t xml:space="preserve"> </w:t>
            </w:r>
            <w:proofErr w:type="spellStart"/>
            <w:r w:rsidRPr="004678B0">
              <w:rPr>
                <w:rFonts w:cs="Arial"/>
                <w:lang w:val="en-US"/>
              </w:rPr>
              <w:t>nWMO</w:t>
            </w:r>
            <w:proofErr w:type="spellEnd"/>
            <w:r w:rsidRPr="004678B0">
              <w:rPr>
                <w:rFonts w:cs="Arial"/>
                <w:lang w:val="en-US"/>
              </w:rPr>
              <w:t xml:space="preserve"> / </w:t>
            </w:r>
            <w:r w:rsidRPr="00FC7602">
              <w:rPr>
                <w:rFonts w:cs="Arial"/>
                <w:color w:val="808080" w:themeColor="background1" w:themeShade="80"/>
                <w:lang w:val="en-AU"/>
              </w:rPr>
              <w:t>Committee of Advice nWMO</w:t>
            </w:r>
          </w:p>
        </w:tc>
      </w:tr>
      <w:tr w:rsidR="00E33B70" w:rsidRPr="00BD6786" w14:paraId="00225F76" w14:textId="77777777" w:rsidTr="00E33B70">
        <w:trPr>
          <w:trHeight w:val="1280"/>
        </w:trPr>
        <w:tc>
          <w:tcPr>
            <w:tcW w:w="1204" w:type="pct"/>
            <w:vMerge w:val="restart"/>
          </w:tcPr>
          <w:p w14:paraId="0CD9F5EC" w14:textId="47427589" w:rsidR="00E33B70" w:rsidRPr="00BD6786" w:rsidRDefault="00E33B70" w:rsidP="00F26C06">
            <w:pPr>
              <w:pStyle w:val="Geenafstand"/>
            </w:pPr>
            <w:r>
              <w:t>J</w:t>
            </w:r>
            <w:r w:rsidRPr="00BD6786">
              <w:t xml:space="preserve">1. Welk advies geeft u op basis van de beoordeling van het aan u verstrekte aanvraagformulier en eventuele bijlagen? </w:t>
            </w:r>
          </w:p>
        </w:tc>
        <w:tc>
          <w:tcPr>
            <w:tcW w:w="1205" w:type="pct"/>
            <w:vMerge w:val="restart"/>
          </w:tcPr>
          <w:p w14:paraId="13323D44" w14:textId="48E5DC65" w:rsidR="00E33B70" w:rsidRPr="00564880" w:rsidRDefault="00E33B70" w:rsidP="004D28C0">
            <w:pPr>
              <w:pStyle w:val="Geenafstand"/>
              <w:rPr>
                <w:color w:val="808080" w:themeColor="background1" w:themeShade="80"/>
                <w:lang w:val="en-CA"/>
              </w:rPr>
            </w:pPr>
            <w:r w:rsidRPr="00564880">
              <w:rPr>
                <w:color w:val="808080" w:themeColor="background1" w:themeShade="80"/>
                <w:lang w:val="en-CA"/>
              </w:rPr>
              <w:t>Which opinion do you issue based on the assessment of the submitted application form including the appendices?</w:t>
            </w:r>
          </w:p>
        </w:tc>
        <w:tc>
          <w:tcPr>
            <w:tcW w:w="290" w:type="pct"/>
          </w:tcPr>
          <w:p w14:paraId="2A59D17F" w14:textId="389605E9" w:rsidR="00E33B70" w:rsidRPr="004678B0" w:rsidRDefault="00E33B70" w:rsidP="00E33B70">
            <w:pPr>
              <w:spacing w:after="0" w:line="240" w:lineRule="auto"/>
              <w:ind w:left="360"/>
              <w:rPr>
                <w:lang w:val="en-US"/>
              </w:rPr>
            </w:pPr>
          </w:p>
        </w:tc>
        <w:tc>
          <w:tcPr>
            <w:tcW w:w="2301" w:type="pct"/>
          </w:tcPr>
          <w:p w14:paraId="22C84776" w14:textId="7C0649E6" w:rsidR="00C31CAA" w:rsidRDefault="00C31CAA" w:rsidP="0045634E">
            <w:pPr>
              <w:pStyle w:val="Geenafstand"/>
            </w:pPr>
            <w:r>
              <w:t xml:space="preserve">Positief advies / </w:t>
            </w:r>
            <w:proofErr w:type="spellStart"/>
            <w:r>
              <w:t>positive</w:t>
            </w:r>
            <w:proofErr w:type="spellEnd"/>
            <w:r>
              <w:t xml:space="preserve"> opinion:</w:t>
            </w:r>
          </w:p>
          <w:p w14:paraId="04099EEB" w14:textId="3E2E9067" w:rsidR="00E33B70" w:rsidRPr="00BD6786" w:rsidRDefault="00E33B70" w:rsidP="0045634E">
            <w:pPr>
              <w:pStyle w:val="Geenafstand"/>
            </w:pPr>
            <w:r w:rsidRPr="00BD6786">
              <w:t xml:space="preserve">Het onderzoeksvoorstel </w:t>
            </w:r>
            <w:r>
              <w:t>voldoet</w:t>
            </w:r>
            <w:r w:rsidRPr="00BD6786">
              <w:t xml:space="preserve"> volgens het Toetsingskader </w:t>
            </w:r>
            <w:r>
              <w:t>nWMO</w:t>
            </w:r>
            <w:r w:rsidRPr="00BD6786">
              <w:t xml:space="preserve"> onderzoek. </w:t>
            </w:r>
            <w:r w:rsidRPr="004678B0">
              <w:rPr>
                <w:lang w:val="en-US"/>
              </w:rPr>
              <w:t xml:space="preserve">Het </w:t>
            </w:r>
            <w:proofErr w:type="spellStart"/>
            <w:r w:rsidRPr="004678B0">
              <w:rPr>
                <w:lang w:val="en-US"/>
              </w:rPr>
              <w:t>onderzoek</w:t>
            </w:r>
            <w:proofErr w:type="spellEnd"/>
            <w:r w:rsidRPr="004678B0">
              <w:rPr>
                <w:lang w:val="en-US"/>
              </w:rPr>
              <w:t xml:space="preserve"> is </w:t>
            </w:r>
            <w:proofErr w:type="spellStart"/>
            <w:r w:rsidRPr="004678B0">
              <w:rPr>
                <w:lang w:val="en-US"/>
              </w:rPr>
              <w:t>toelaatbaar</w:t>
            </w:r>
            <w:proofErr w:type="spellEnd"/>
            <w:r w:rsidR="002E5468" w:rsidRPr="004678B0">
              <w:rPr>
                <w:lang w:val="en-US"/>
              </w:rPr>
              <w:t>.</w:t>
            </w:r>
            <w:r w:rsidR="0045634E" w:rsidRPr="004678B0">
              <w:rPr>
                <w:lang w:val="en-US"/>
              </w:rPr>
              <w:t xml:space="preserve"> / </w:t>
            </w:r>
            <w:r w:rsidR="0045634E" w:rsidRPr="0045634E">
              <w:rPr>
                <w:lang w:val="en-AU"/>
              </w:rPr>
              <w:t>the study proposal meets the requirements for the Review framework non-WMO studies. The study is admissible.</w:t>
            </w:r>
          </w:p>
        </w:tc>
      </w:tr>
      <w:tr w:rsidR="00E33B70" w:rsidRPr="00BD6786" w14:paraId="743D360D" w14:textId="77777777" w:rsidTr="00E33B70">
        <w:trPr>
          <w:trHeight w:val="1280"/>
        </w:trPr>
        <w:tc>
          <w:tcPr>
            <w:tcW w:w="1204" w:type="pct"/>
            <w:vMerge/>
          </w:tcPr>
          <w:p w14:paraId="2B74D07D" w14:textId="77777777" w:rsidR="00E33B70" w:rsidRDefault="00E33B70" w:rsidP="00F26C06">
            <w:pPr>
              <w:pStyle w:val="Geenafstand"/>
            </w:pPr>
          </w:p>
        </w:tc>
        <w:tc>
          <w:tcPr>
            <w:tcW w:w="1205" w:type="pct"/>
            <w:vMerge/>
          </w:tcPr>
          <w:p w14:paraId="3B6F18F6" w14:textId="77777777" w:rsidR="00E33B70" w:rsidRPr="004D28C0" w:rsidRDefault="00E33B70" w:rsidP="004D28C0">
            <w:pPr>
              <w:pStyle w:val="Geenafstand"/>
              <w:rPr>
                <w:color w:val="808080" w:themeColor="background1" w:themeShade="80"/>
                <w:lang w:val="en-AU"/>
              </w:rPr>
            </w:pPr>
          </w:p>
        </w:tc>
        <w:tc>
          <w:tcPr>
            <w:tcW w:w="290" w:type="pct"/>
          </w:tcPr>
          <w:p w14:paraId="71489932" w14:textId="7578DD79" w:rsidR="00E33B70" w:rsidRDefault="00E33B70" w:rsidP="00E33B70">
            <w:pPr>
              <w:spacing w:after="0" w:line="240" w:lineRule="auto"/>
              <w:ind w:left="1080"/>
            </w:pPr>
          </w:p>
        </w:tc>
        <w:tc>
          <w:tcPr>
            <w:tcW w:w="2301" w:type="pct"/>
          </w:tcPr>
          <w:p w14:paraId="45833965" w14:textId="66FAC576" w:rsidR="00C31CAA" w:rsidRPr="004678B0" w:rsidRDefault="00E33B70" w:rsidP="002E5468">
            <w:pPr>
              <w:pStyle w:val="Geenafstand"/>
              <w:rPr>
                <w:lang w:val="en-US"/>
              </w:rPr>
            </w:pPr>
            <w:r w:rsidRPr="004678B0">
              <w:rPr>
                <w:lang w:val="en-US"/>
              </w:rPr>
              <w:t xml:space="preserve">Nog </w:t>
            </w:r>
            <w:proofErr w:type="spellStart"/>
            <w:r w:rsidRPr="004678B0">
              <w:rPr>
                <w:lang w:val="en-US"/>
              </w:rPr>
              <w:t>geen</w:t>
            </w:r>
            <w:proofErr w:type="spellEnd"/>
            <w:r w:rsidRPr="004678B0">
              <w:rPr>
                <w:lang w:val="en-US"/>
              </w:rPr>
              <w:t xml:space="preserve"> </w:t>
            </w:r>
            <w:proofErr w:type="spellStart"/>
            <w:r w:rsidRPr="004678B0">
              <w:rPr>
                <w:lang w:val="en-US"/>
              </w:rPr>
              <w:t>advies</w:t>
            </w:r>
            <w:proofErr w:type="spellEnd"/>
            <w:r w:rsidR="00C31CAA" w:rsidRPr="004678B0">
              <w:rPr>
                <w:lang w:val="en-US"/>
              </w:rPr>
              <w:t xml:space="preserve"> / no opinion yet:</w:t>
            </w:r>
          </w:p>
          <w:p w14:paraId="301D6F22" w14:textId="088CD4A0" w:rsidR="00E33B70" w:rsidRPr="00BD6786" w:rsidRDefault="00E33B70" w:rsidP="002E5468">
            <w:pPr>
              <w:pStyle w:val="Geenafstand"/>
            </w:pPr>
            <w:r w:rsidRPr="00BD6786">
              <w:t xml:space="preserve">Het onderzoeksvoorstel is op dit moment </w:t>
            </w:r>
            <w:r w:rsidRPr="00E33B70">
              <w:rPr>
                <w:u w:val="single"/>
              </w:rPr>
              <w:t xml:space="preserve">incompleet/onvoldoende </w:t>
            </w:r>
            <w:r w:rsidRPr="00F06006">
              <w:t>om een advies</w:t>
            </w:r>
            <w:r w:rsidRPr="00E33B70">
              <w:rPr>
                <w:u w:val="single"/>
              </w:rPr>
              <w:t xml:space="preserve"> </w:t>
            </w:r>
            <w:r w:rsidRPr="00F06006">
              <w:t xml:space="preserve">te kunnen </w:t>
            </w:r>
            <w:r>
              <w:t>uit</w:t>
            </w:r>
            <w:r w:rsidRPr="00F06006">
              <w:t>brengen.</w:t>
            </w:r>
            <w:r w:rsidRPr="00BD6786">
              <w:t xml:space="preserve"> </w:t>
            </w:r>
            <w:r w:rsidR="002E5468" w:rsidRPr="004678B0">
              <w:rPr>
                <w:lang w:val="en-US"/>
              </w:rPr>
              <w:t>(</w:t>
            </w:r>
            <w:proofErr w:type="spellStart"/>
            <w:r w:rsidR="002E5468" w:rsidRPr="004678B0">
              <w:rPr>
                <w:lang w:val="en-US"/>
              </w:rPr>
              <w:t>g</w:t>
            </w:r>
            <w:r w:rsidRPr="004678B0">
              <w:rPr>
                <w:lang w:val="en-US"/>
              </w:rPr>
              <w:t>a</w:t>
            </w:r>
            <w:proofErr w:type="spellEnd"/>
            <w:r w:rsidRPr="004678B0">
              <w:rPr>
                <w:lang w:val="en-US"/>
              </w:rPr>
              <w:t xml:space="preserve"> </w:t>
            </w:r>
            <w:proofErr w:type="spellStart"/>
            <w:r w:rsidRPr="004678B0">
              <w:rPr>
                <w:lang w:val="en-US"/>
              </w:rPr>
              <w:t>verder</w:t>
            </w:r>
            <w:proofErr w:type="spellEnd"/>
            <w:r w:rsidRPr="004678B0">
              <w:rPr>
                <w:lang w:val="en-US"/>
              </w:rPr>
              <w:t xml:space="preserve"> </w:t>
            </w:r>
            <w:proofErr w:type="spellStart"/>
            <w:r w:rsidRPr="004678B0">
              <w:rPr>
                <w:lang w:val="en-US"/>
              </w:rPr>
              <w:t>naar</w:t>
            </w:r>
            <w:proofErr w:type="spellEnd"/>
            <w:r w:rsidRPr="004678B0">
              <w:rPr>
                <w:lang w:val="en-US"/>
              </w:rPr>
              <w:t xml:space="preserve"> </w:t>
            </w:r>
            <w:r w:rsidR="00C31CAA" w:rsidRPr="004678B0">
              <w:rPr>
                <w:lang w:val="en-US"/>
              </w:rPr>
              <w:t>J</w:t>
            </w:r>
            <w:r w:rsidRPr="004678B0">
              <w:rPr>
                <w:lang w:val="en-US"/>
              </w:rPr>
              <w:t>2)</w:t>
            </w:r>
            <w:r w:rsidR="002E5468" w:rsidRPr="004678B0">
              <w:rPr>
                <w:lang w:val="en-US"/>
              </w:rPr>
              <w:t xml:space="preserve"> /</w:t>
            </w:r>
            <w:r w:rsidR="002E5468" w:rsidRPr="002E5468">
              <w:rPr>
                <w:lang w:val="en-AU"/>
              </w:rPr>
              <w:t xml:space="preserve"> the study proposal is i</w:t>
            </w:r>
            <w:r w:rsidR="002E5468" w:rsidRPr="002E5468">
              <w:rPr>
                <w:u w:val="single"/>
                <w:lang w:val="en-AU"/>
              </w:rPr>
              <w:t>ncomplete/insufficient</w:t>
            </w:r>
            <w:r w:rsidR="002E5468" w:rsidRPr="002E5468">
              <w:rPr>
                <w:lang w:val="en-AU"/>
              </w:rPr>
              <w:t xml:space="preserve"> to be able to issue an opinion. (proceed to J2)</w:t>
            </w:r>
          </w:p>
        </w:tc>
      </w:tr>
      <w:tr w:rsidR="00E33B70" w:rsidRPr="004678B0" w14:paraId="48E97209" w14:textId="77777777" w:rsidTr="00E33B70">
        <w:trPr>
          <w:trHeight w:val="1280"/>
        </w:trPr>
        <w:tc>
          <w:tcPr>
            <w:tcW w:w="1204" w:type="pct"/>
            <w:vMerge/>
          </w:tcPr>
          <w:p w14:paraId="6B4F9498" w14:textId="563DA158" w:rsidR="00E33B70" w:rsidRDefault="00E33B70" w:rsidP="00F26C06">
            <w:pPr>
              <w:pStyle w:val="Geenafstand"/>
            </w:pPr>
          </w:p>
        </w:tc>
        <w:tc>
          <w:tcPr>
            <w:tcW w:w="1205" w:type="pct"/>
            <w:vMerge/>
          </w:tcPr>
          <w:p w14:paraId="67047F6E" w14:textId="77777777" w:rsidR="00E33B70" w:rsidRPr="004D28C0" w:rsidRDefault="00E33B70" w:rsidP="004D28C0">
            <w:pPr>
              <w:pStyle w:val="Geenafstand"/>
              <w:rPr>
                <w:color w:val="808080" w:themeColor="background1" w:themeShade="80"/>
                <w:lang w:val="en-AU"/>
              </w:rPr>
            </w:pPr>
          </w:p>
        </w:tc>
        <w:tc>
          <w:tcPr>
            <w:tcW w:w="290" w:type="pct"/>
          </w:tcPr>
          <w:p w14:paraId="4BBC970A" w14:textId="16E9407D" w:rsidR="00E33B70" w:rsidRDefault="00E33B70" w:rsidP="00E33B70">
            <w:pPr>
              <w:ind w:left="360"/>
            </w:pPr>
          </w:p>
        </w:tc>
        <w:tc>
          <w:tcPr>
            <w:tcW w:w="2301" w:type="pct"/>
          </w:tcPr>
          <w:p w14:paraId="135394FE" w14:textId="35D167AE" w:rsidR="00E33B70" w:rsidRPr="004678B0" w:rsidRDefault="00E33B70" w:rsidP="002E5468">
            <w:pPr>
              <w:pStyle w:val="Geenafstand"/>
              <w:rPr>
                <w:lang w:val="en-US"/>
              </w:rPr>
            </w:pPr>
            <w:proofErr w:type="spellStart"/>
            <w:r w:rsidRPr="004678B0">
              <w:rPr>
                <w:lang w:val="en-US"/>
              </w:rPr>
              <w:t>Negatief</w:t>
            </w:r>
            <w:proofErr w:type="spellEnd"/>
            <w:r w:rsidRPr="004678B0">
              <w:rPr>
                <w:lang w:val="en-US"/>
              </w:rPr>
              <w:t xml:space="preserve"> </w:t>
            </w:r>
            <w:proofErr w:type="spellStart"/>
            <w:r w:rsidRPr="004678B0">
              <w:rPr>
                <w:lang w:val="en-US"/>
              </w:rPr>
              <w:t>advies</w:t>
            </w:r>
            <w:proofErr w:type="spellEnd"/>
            <w:r w:rsidRPr="004678B0">
              <w:rPr>
                <w:lang w:val="en-US"/>
              </w:rPr>
              <w:t xml:space="preserve"> </w:t>
            </w:r>
            <w:r w:rsidR="00C31CAA" w:rsidRPr="004678B0">
              <w:rPr>
                <w:lang w:val="en-US"/>
              </w:rPr>
              <w:t>/ negative opinion:</w:t>
            </w:r>
          </w:p>
          <w:p w14:paraId="329994AD" w14:textId="1B66A446" w:rsidR="00E33B70" w:rsidRPr="004678B0" w:rsidRDefault="00E33B70" w:rsidP="002E5468">
            <w:pPr>
              <w:pStyle w:val="Geenafstand"/>
              <w:rPr>
                <w:lang w:val="en-US"/>
              </w:rPr>
            </w:pPr>
            <w:proofErr w:type="spellStart"/>
            <w:r w:rsidRPr="004678B0">
              <w:rPr>
                <w:lang w:val="en-US"/>
              </w:rPr>
              <w:t>Dit</w:t>
            </w:r>
            <w:proofErr w:type="spellEnd"/>
            <w:r w:rsidRPr="004678B0">
              <w:rPr>
                <w:lang w:val="en-US"/>
              </w:rPr>
              <w:t xml:space="preserve"> </w:t>
            </w:r>
            <w:proofErr w:type="spellStart"/>
            <w:r w:rsidRPr="004678B0">
              <w:rPr>
                <w:lang w:val="en-US"/>
              </w:rPr>
              <w:t>betreft</w:t>
            </w:r>
            <w:proofErr w:type="spellEnd"/>
            <w:r w:rsidRPr="004678B0">
              <w:rPr>
                <w:lang w:val="en-US"/>
              </w:rPr>
              <w:t xml:space="preserve"> </w:t>
            </w:r>
            <w:r w:rsidRPr="004678B0">
              <w:rPr>
                <w:u w:val="single"/>
                <w:lang w:val="en-US"/>
              </w:rPr>
              <w:t xml:space="preserve">WMO </w:t>
            </w:r>
            <w:proofErr w:type="spellStart"/>
            <w:r w:rsidRPr="004678B0">
              <w:rPr>
                <w:u w:val="single"/>
                <w:lang w:val="en-US"/>
              </w:rPr>
              <w:t>plichtig</w:t>
            </w:r>
            <w:proofErr w:type="spellEnd"/>
            <w:r w:rsidRPr="004678B0">
              <w:rPr>
                <w:lang w:val="en-US"/>
              </w:rPr>
              <w:t xml:space="preserve"> </w:t>
            </w:r>
            <w:proofErr w:type="spellStart"/>
            <w:r w:rsidRPr="004678B0">
              <w:rPr>
                <w:lang w:val="en-US"/>
              </w:rPr>
              <w:t>onderzoek</w:t>
            </w:r>
            <w:proofErr w:type="spellEnd"/>
            <w:r w:rsidRPr="004678B0">
              <w:rPr>
                <w:lang w:val="en-US"/>
              </w:rPr>
              <w:t xml:space="preserve">, te </w:t>
            </w:r>
            <w:proofErr w:type="spellStart"/>
            <w:r w:rsidRPr="004678B0">
              <w:rPr>
                <w:lang w:val="en-US"/>
              </w:rPr>
              <w:t>toetsen</w:t>
            </w:r>
            <w:proofErr w:type="spellEnd"/>
            <w:r w:rsidRPr="004678B0">
              <w:rPr>
                <w:lang w:val="en-US"/>
              </w:rPr>
              <w:t xml:space="preserve"> door </w:t>
            </w:r>
            <w:proofErr w:type="spellStart"/>
            <w:r w:rsidRPr="004678B0">
              <w:rPr>
                <w:lang w:val="en-US"/>
              </w:rPr>
              <w:t>een</w:t>
            </w:r>
            <w:proofErr w:type="spellEnd"/>
            <w:r w:rsidRPr="004678B0">
              <w:rPr>
                <w:lang w:val="en-US"/>
              </w:rPr>
              <w:t xml:space="preserve"> </w:t>
            </w:r>
            <w:proofErr w:type="spellStart"/>
            <w:r w:rsidRPr="004678B0">
              <w:rPr>
                <w:lang w:val="en-US"/>
              </w:rPr>
              <w:t>erkende</w:t>
            </w:r>
            <w:proofErr w:type="spellEnd"/>
            <w:r w:rsidRPr="004678B0">
              <w:rPr>
                <w:lang w:val="en-US"/>
              </w:rPr>
              <w:t xml:space="preserve"> METC</w:t>
            </w:r>
            <w:r w:rsidR="002E5468" w:rsidRPr="004678B0">
              <w:rPr>
                <w:lang w:val="en-US"/>
              </w:rPr>
              <w:t xml:space="preserve">. / </w:t>
            </w:r>
            <w:r w:rsidR="002E5468" w:rsidRPr="002E5468">
              <w:rPr>
                <w:lang w:val="en-AU"/>
              </w:rPr>
              <w:t>the study is subject to the WMO and must be reviewed by a certified METC</w:t>
            </w:r>
            <w:r w:rsidR="002E5468">
              <w:rPr>
                <w:lang w:val="en-AU"/>
              </w:rPr>
              <w:t>.</w:t>
            </w:r>
          </w:p>
        </w:tc>
      </w:tr>
      <w:tr w:rsidR="00E33B70" w:rsidRPr="00BD6786" w14:paraId="47168FFC" w14:textId="77777777" w:rsidTr="00E33B70">
        <w:trPr>
          <w:trHeight w:val="1280"/>
        </w:trPr>
        <w:tc>
          <w:tcPr>
            <w:tcW w:w="1204" w:type="pct"/>
            <w:vMerge/>
          </w:tcPr>
          <w:p w14:paraId="3EC89E28" w14:textId="77777777" w:rsidR="00E33B70" w:rsidRPr="004678B0" w:rsidRDefault="00E33B70" w:rsidP="00F26C06">
            <w:pPr>
              <w:pStyle w:val="Geenafstand"/>
              <w:rPr>
                <w:lang w:val="en-US"/>
              </w:rPr>
            </w:pPr>
          </w:p>
        </w:tc>
        <w:tc>
          <w:tcPr>
            <w:tcW w:w="1205" w:type="pct"/>
            <w:vMerge/>
          </w:tcPr>
          <w:p w14:paraId="31684B09" w14:textId="77777777" w:rsidR="00E33B70" w:rsidRPr="004D28C0" w:rsidRDefault="00E33B70" w:rsidP="004D28C0">
            <w:pPr>
              <w:pStyle w:val="Geenafstand"/>
              <w:rPr>
                <w:color w:val="808080" w:themeColor="background1" w:themeShade="80"/>
                <w:lang w:val="en-AU"/>
              </w:rPr>
            </w:pPr>
          </w:p>
        </w:tc>
        <w:tc>
          <w:tcPr>
            <w:tcW w:w="290" w:type="pct"/>
          </w:tcPr>
          <w:p w14:paraId="0322F700" w14:textId="3E4F708C" w:rsidR="00E33B70" w:rsidRPr="004678B0" w:rsidRDefault="00E33B70" w:rsidP="00E33B70">
            <w:pPr>
              <w:spacing w:after="0" w:line="240" w:lineRule="auto"/>
              <w:rPr>
                <w:lang w:val="en-US"/>
              </w:rPr>
            </w:pPr>
          </w:p>
        </w:tc>
        <w:tc>
          <w:tcPr>
            <w:tcW w:w="2301" w:type="pct"/>
          </w:tcPr>
          <w:p w14:paraId="1F00BC1F" w14:textId="07AE7835" w:rsidR="00C31CAA" w:rsidRDefault="00C31CAA" w:rsidP="002E5468">
            <w:pPr>
              <w:pStyle w:val="Geenafstand"/>
            </w:pPr>
            <w:r>
              <w:t xml:space="preserve">Negatief advies / </w:t>
            </w:r>
            <w:proofErr w:type="spellStart"/>
            <w:r>
              <w:t>negative</w:t>
            </w:r>
            <w:proofErr w:type="spellEnd"/>
            <w:r>
              <w:t xml:space="preserve"> opinion:</w:t>
            </w:r>
          </w:p>
          <w:p w14:paraId="09135E55" w14:textId="7E2ACB36" w:rsidR="00E33B70" w:rsidRPr="00BD6786" w:rsidRDefault="00E33B70" w:rsidP="002E5468">
            <w:pPr>
              <w:pStyle w:val="Geenafstand"/>
            </w:pPr>
            <w:r>
              <w:t xml:space="preserve">Het onderzoeksvoorstel voldoet niet aan de eisen van het Toetsingskader nWMO onderzoek, en is derhalve </w:t>
            </w:r>
            <w:r w:rsidRPr="000655FE">
              <w:t>ontoelaatbaar</w:t>
            </w:r>
            <w:r>
              <w:t xml:space="preserve"> als nWMO onderzoek. </w:t>
            </w:r>
            <w:r w:rsidR="00C31CAA" w:rsidRPr="004678B0">
              <w:rPr>
                <w:lang w:val="en-US"/>
              </w:rPr>
              <w:t>(Ga</w:t>
            </w:r>
            <w:r w:rsidRPr="004678B0">
              <w:rPr>
                <w:lang w:val="en-US"/>
              </w:rPr>
              <w:t xml:space="preserve"> </w:t>
            </w:r>
            <w:proofErr w:type="spellStart"/>
            <w:r w:rsidRPr="004678B0">
              <w:rPr>
                <w:lang w:val="en-US"/>
              </w:rPr>
              <w:t>voor</w:t>
            </w:r>
            <w:proofErr w:type="spellEnd"/>
            <w:r w:rsidRPr="004678B0">
              <w:rPr>
                <w:lang w:val="en-US"/>
              </w:rPr>
              <w:t xml:space="preserve"> </w:t>
            </w:r>
            <w:proofErr w:type="spellStart"/>
            <w:r w:rsidRPr="004678B0">
              <w:rPr>
                <w:lang w:val="en-US"/>
              </w:rPr>
              <w:t>nadere</w:t>
            </w:r>
            <w:proofErr w:type="spellEnd"/>
            <w:r w:rsidRPr="004678B0">
              <w:rPr>
                <w:lang w:val="en-US"/>
              </w:rPr>
              <w:t xml:space="preserve"> </w:t>
            </w:r>
            <w:proofErr w:type="spellStart"/>
            <w:r w:rsidRPr="004678B0">
              <w:rPr>
                <w:lang w:val="en-US"/>
              </w:rPr>
              <w:t>toelichting</w:t>
            </w:r>
            <w:proofErr w:type="spellEnd"/>
            <w:r w:rsidRPr="004678B0">
              <w:rPr>
                <w:lang w:val="en-US"/>
              </w:rPr>
              <w:t xml:space="preserve"> </w:t>
            </w:r>
            <w:proofErr w:type="spellStart"/>
            <w:r w:rsidR="00C31CAA" w:rsidRPr="004678B0">
              <w:rPr>
                <w:lang w:val="en-US"/>
              </w:rPr>
              <w:t>naar</w:t>
            </w:r>
            <w:proofErr w:type="spellEnd"/>
            <w:r w:rsidR="00C31CAA" w:rsidRPr="004678B0">
              <w:rPr>
                <w:lang w:val="en-US"/>
              </w:rPr>
              <w:t xml:space="preserve"> J</w:t>
            </w:r>
            <w:r w:rsidRPr="004678B0">
              <w:rPr>
                <w:lang w:val="en-US"/>
              </w:rPr>
              <w:t>3</w:t>
            </w:r>
            <w:r w:rsidR="00C31CAA" w:rsidRPr="004678B0">
              <w:rPr>
                <w:lang w:val="en-US"/>
              </w:rPr>
              <w:t>)</w:t>
            </w:r>
            <w:r w:rsidR="002E5468" w:rsidRPr="004678B0">
              <w:rPr>
                <w:lang w:val="en-US"/>
              </w:rPr>
              <w:t xml:space="preserve"> </w:t>
            </w:r>
            <w:r w:rsidR="002E5468" w:rsidRPr="002E5468">
              <w:rPr>
                <w:lang w:val="en-AU"/>
              </w:rPr>
              <w:t xml:space="preserve">/ the study proposal does not meet the requirements of the review framework for nWMO studies and as such inadmissible as a </w:t>
            </w:r>
            <w:proofErr w:type="spellStart"/>
            <w:r w:rsidR="002E5468" w:rsidRPr="002E5468">
              <w:rPr>
                <w:lang w:val="en-AU"/>
              </w:rPr>
              <w:t>nonWMO</w:t>
            </w:r>
            <w:proofErr w:type="spellEnd"/>
            <w:r w:rsidR="002E5468" w:rsidRPr="002E5468">
              <w:rPr>
                <w:lang w:val="en-AU"/>
              </w:rPr>
              <w:t xml:space="preserve"> study. (proceed to J3).</w:t>
            </w:r>
          </w:p>
        </w:tc>
      </w:tr>
      <w:tr w:rsidR="00273319" w:rsidRPr="004678B0" w14:paraId="2A9BF7CF" w14:textId="77777777" w:rsidTr="00273319">
        <w:tc>
          <w:tcPr>
            <w:tcW w:w="1204" w:type="pct"/>
          </w:tcPr>
          <w:p w14:paraId="41B4ED49" w14:textId="7A3DBD50" w:rsidR="00273319" w:rsidRPr="00BD6786" w:rsidRDefault="00273319" w:rsidP="00F06006">
            <w:pPr>
              <w:pStyle w:val="Lijstalinea"/>
              <w:spacing w:after="0" w:line="240" w:lineRule="auto"/>
              <w:ind w:left="0"/>
            </w:pPr>
            <w:r>
              <w:t>J</w:t>
            </w:r>
            <w:r w:rsidRPr="00BD6786">
              <w:t xml:space="preserve">2. Toevoeging en/of verbetering van de volgende onderdelen aan het onderzoeksvoorstel is noodzakelijk </w:t>
            </w:r>
            <w:r>
              <w:t xml:space="preserve">om het </w:t>
            </w:r>
            <w:r w:rsidRPr="00BD6786">
              <w:t>onderzoek</w:t>
            </w:r>
            <w:r>
              <w:t xml:space="preserve"> opnieuw ter beoordeling te laten indienen.</w:t>
            </w:r>
          </w:p>
        </w:tc>
        <w:tc>
          <w:tcPr>
            <w:tcW w:w="1205" w:type="pct"/>
          </w:tcPr>
          <w:p w14:paraId="622D9F78" w14:textId="5D136AFE" w:rsidR="004D28C0" w:rsidRPr="004D28C0" w:rsidRDefault="004D28C0" w:rsidP="004D28C0">
            <w:pPr>
              <w:pStyle w:val="Geenafstand"/>
              <w:rPr>
                <w:color w:val="808080" w:themeColor="background1" w:themeShade="80"/>
                <w:lang w:val="en-AU"/>
              </w:rPr>
            </w:pPr>
            <w:r w:rsidRPr="004D28C0">
              <w:rPr>
                <w:color w:val="808080" w:themeColor="background1" w:themeShade="80"/>
                <w:lang w:val="en-AU"/>
              </w:rPr>
              <w:t>Addition and/or correction of the</w:t>
            </w:r>
            <w:r>
              <w:rPr>
                <w:color w:val="808080" w:themeColor="background1" w:themeShade="80"/>
                <w:lang w:val="en-AU"/>
              </w:rPr>
              <w:t xml:space="preserve"> </w:t>
            </w:r>
            <w:r w:rsidRPr="004D28C0">
              <w:rPr>
                <w:color w:val="808080" w:themeColor="background1" w:themeShade="80"/>
                <w:lang w:val="en-AU"/>
              </w:rPr>
              <w:t>following sections of the study proposal</w:t>
            </w:r>
            <w:r>
              <w:rPr>
                <w:color w:val="808080" w:themeColor="background1" w:themeShade="80"/>
                <w:lang w:val="en-AU"/>
              </w:rPr>
              <w:t xml:space="preserve"> </w:t>
            </w:r>
            <w:r w:rsidRPr="004D28C0">
              <w:rPr>
                <w:color w:val="808080" w:themeColor="background1" w:themeShade="80"/>
                <w:lang w:val="en-AU"/>
              </w:rPr>
              <w:t>is/are required to submit the study again for</w:t>
            </w:r>
            <w:r>
              <w:rPr>
                <w:color w:val="808080" w:themeColor="background1" w:themeShade="80"/>
                <w:lang w:val="en-AU"/>
              </w:rPr>
              <w:t xml:space="preserve"> </w:t>
            </w:r>
            <w:r w:rsidRPr="004D28C0">
              <w:rPr>
                <w:color w:val="808080" w:themeColor="background1" w:themeShade="80"/>
                <w:lang w:val="en-AU"/>
              </w:rPr>
              <w:t>assessment.</w:t>
            </w:r>
          </w:p>
          <w:p w14:paraId="072A1332" w14:textId="77777777" w:rsidR="00273319" w:rsidRPr="004D28C0" w:rsidRDefault="00273319" w:rsidP="004D28C0">
            <w:pPr>
              <w:pStyle w:val="Geenafstand"/>
              <w:rPr>
                <w:color w:val="808080" w:themeColor="background1" w:themeShade="80"/>
                <w:lang w:val="en-AU"/>
              </w:rPr>
            </w:pPr>
          </w:p>
        </w:tc>
        <w:tc>
          <w:tcPr>
            <w:tcW w:w="2591" w:type="pct"/>
            <w:gridSpan w:val="2"/>
          </w:tcPr>
          <w:p w14:paraId="54FFE4EF" w14:textId="09651D84" w:rsidR="00273319" w:rsidRPr="004678B0" w:rsidRDefault="00273319" w:rsidP="00BD6786">
            <w:pPr>
              <w:pStyle w:val="Lijstalinea"/>
              <w:spacing w:after="0" w:line="240" w:lineRule="auto"/>
              <w:ind w:left="0"/>
              <w:rPr>
                <w:lang w:val="en-US"/>
              </w:rPr>
            </w:pPr>
          </w:p>
          <w:p w14:paraId="77FE7DC3" w14:textId="77777777" w:rsidR="00273319" w:rsidRPr="004678B0" w:rsidRDefault="00273319" w:rsidP="00BD6786">
            <w:pPr>
              <w:pStyle w:val="Lijstalinea"/>
              <w:spacing w:after="0" w:line="240" w:lineRule="auto"/>
              <w:ind w:left="0"/>
              <w:rPr>
                <w:lang w:val="en-US"/>
              </w:rPr>
            </w:pPr>
          </w:p>
          <w:p w14:paraId="792B92FA" w14:textId="77777777" w:rsidR="00273319" w:rsidRPr="004678B0" w:rsidRDefault="00273319" w:rsidP="00BD6786">
            <w:pPr>
              <w:pStyle w:val="Lijstalinea"/>
              <w:spacing w:after="0" w:line="240" w:lineRule="auto"/>
              <w:ind w:left="0"/>
              <w:rPr>
                <w:lang w:val="en-US"/>
              </w:rPr>
            </w:pPr>
          </w:p>
          <w:p w14:paraId="17B28BD1" w14:textId="77777777" w:rsidR="00273319" w:rsidRPr="004678B0" w:rsidRDefault="00273319" w:rsidP="00BD6786">
            <w:pPr>
              <w:pStyle w:val="Lijstalinea"/>
              <w:spacing w:after="0" w:line="240" w:lineRule="auto"/>
              <w:ind w:left="0"/>
              <w:rPr>
                <w:lang w:val="en-US"/>
              </w:rPr>
            </w:pPr>
          </w:p>
          <w:p w14:paraId="2355B8B7" w14:textId="77777777" w:rsidR="00273319" w:rsidRPr="004678B0" w:rsidRDefault="00273319" w:rsidP="00BD6786">
            <w:pPr>
              <w:pStyle w:val="Lijstalinea"/>
              <w:spacing w:after="0" w:line="240" w:lineRule="auto"/>
              <w:ind w:left="0"/>
              <w:rPr>
                <w:lang w:val="en-US"/>
              </w:rPr>
            </w:pPr>
          </w:p>
        </w:tc>
      </w:tr>
      <w:tr w:rsidR="00273319" w:rsidRPr="004678B0" w14:paraId="1BA0C5A9" w14:textId="77777777" w:rsidTr="00273319">
        <w:trPr>
          <w:trHeight w:val="933"/>
        </w:trPr>
        <w:tc>
          <w:tcPr>
            <w:tcW w:w="1204" w:type="pct"/>
          </w:tcPr>
          <w:p w14:paraId="3C7E83EF" w14:textId="6F6B5B4D" w:rsidR="00273319" w:rsidRPr="00BD6786" w:rsidRDefault="00273319" w:rsidP="00564880">
            <w:pPr>
              <w:pStyle w:val="Geenafstand"/>
            </w:pPr>
            <w:r>
              <w:lastRenderedPageBreak/>
              <w:t xml:space="preserve">J3. Aanvullende opmerkingen, of in geval van een negatief advies verklaring waarom onderzoeksvoorstel niet voldoet. </w:t>
            </w:r>
          </w:p>
        </w:tc>
        <w:tc>
          <w:tcPr>
            <w:tcW w:w="1205" w:type="pct"/>
          </w:tcPr>
          <w:p w14:paraId="32FDBFC9" w14:textId="672F77B9" w:rsidR="004D28C0" w:rsidRPr="004D28C0" w:rsidRDefault="004D28C0" w:rsidP="00564880">
            <w:pPr>
              <w:pStyle w:val="Geenafstand"/>
              <w:rPr>
                <w:color w:val="808080" w:themeColor="background1" w:themeShade="80"/>
                <w:lang w:val="en-AU"/>
              </w:rPr>
            </w:pPr>
            <w:r w:rsidRPr="004D28C0">
              <w:rPr>
                <w:color w:val="808080" w:themeColor="background1" w:themeShade="80"/>
                <w:lang w:val="en-AU"/>
              </w:rPr>
              <w:t>Additional comments or in the event</w:t>
            </w:r>
            <w:r>
              <w:rPr>
                <w:color w:val="808080" w:themeColor="background1" w:themeShade="80"/>
                <w:lang w:val="en-AU"/>
              </w:rPr>
              <w:t xml:space="preserve"> </w:t>
            </w:r>
            <w:r w:rsidRPr="004D28C0">
              <w:rPr>
                <w:color w:val="808080" w:themeColor="background1" w:themeShade="80"/>
                <w:lang w:val="en-AU"/>
              </w:rPr>
              <w:t xml:space="preserve">of an unfavourable </w:t>
            </w:r>
            <w:r>
              <w:rPr>
                <w:color w:val="808080" w:themeColor="background1" w:themeShade="80"/>
                <w:lang w:val="en-AU"/>
              </w:rPr>
              <w:t>opinion</w:t>
            </w:r>
            <w:r w:rsidRPr="004D28C0">
              <w:rPr>
                <w:color w:val="808080" w:themeColor="background1" w:themeShade="80"/>
                <w:lang w:val="en-AU"/>
              </w:rPr>
              <w:t>, why the study proposal does not meet the requirements.</w:t>
            </w:r>
          </w:p>
          <w:p w14:paraId="4B58B9B4" w14:textId="77777777" w:rsidR="00273319" w:rsidRPr="004678B0" w:rsidRDefault="00273319" w:rsidP="00564880">
            <w:pPr>
              <w:pStyle w:val="Geenafstand"/>
              <w:rPr>
                <w:lang w:val="en-US"/>
              </w:rPr>
            </w:pPr>
          </w:p>
        </w:tc>
        <w:tc>
          <w:tcPr>
            <w:tcW w:w="2591" w:type="pct"/>
            <w:gridSpan w:val="2"/>
          </w:tcPr>
          <w:p w14:paraId="5C984974" w14:textId="742F0827" w:rsidR="00273319" w:rsidRPr="004678B0" w:rsidRDefault="00273319" w:rsidP="00BD6786">
            <w:pPr>
              <w:pStyle w:val="Lijstalinea"/>
              <w:spacing w:after="0" w:line="240" w:lineRule="auto"/>
              <w:ind w:left="0"/>
              <w:rPr>
                <w:lang w:val="en-US"/>
              </w:rPr>
            </w:pPr>
          </w:p>
          <w:p w14:paraId="5946DAFB" w14:textId="77777777" w:rsidR="00273319" w:rsidRPr="004678B0" w:rsidRDefault="00273319" w:rsidP="00BD6786">
            <w:pPr>
              <w:pStyle w:val="Lijstalinea"/>
              <w:spacing w:after="0" w:line="240" w:lineRule="auto"/>
              <w:ind w:left="0"/>
              <w:rPr>
                <w:lang w:val="en-US"/>
              </w:rPr>
            </w:pPr>
          </w:p>
          <w:p w14:paraId="0691E903" w14:textId="77777777" w:rsidR="00273319" w:rsidRPr="004678B0" w:rsidRDefault="00273319" w:rsidP="00BD6786">
            <w:pPr>
              <w:pStyle w:val="Lijstalinea"/>
              <w:spacing w:after="0" w:line="240" w:lineRule="auto"/>
              <w:ind w:left="0"/>
              <w:rPr>
                <w:lang w:val="en-US"/>
              </w:rPr>
            </w:pPr>
          </w:p>
          <w:p w14:paraId="26A4CEDD" w14:textId="77777777" w:rsidR="00273319" w:rsidRPr="004678B0" w:rsidRDefault="00273319" w:rsidP="00BD6786">
            <w:pPr>
              <w:pStyle w:val="Lijstalinea"/>
              <w:spacing w:after="0" w:line="240" w:lineRule="auto"/>
              <w:ind w:left="0"/>
              <w:rPr>
                <w:lang w:val="en-US"/>
              </w:rPr>
            </w:pPr>
          </w:p>
        </w:tc>
      </w:tr>
      <w:tr w:rsidR="00273319" w:rsidRPr="00BD6786" w14:paraId="77B862A6" w14:textId="77777777" w:rsidTr="00273319">
        <w:tc>
          <w:tcPr>
            <w:tcW w:w="1204" w:type="pct"/>
          </w:tcPr>
          <w:p w14:paraId="3E795CD8" w14:textId="35475AE5" w:rsidR="00273319" w:rsidRDefault="00273319" w:rsidP="00F06006">
            <w:pPr>
              <w:pStyle w:val="Lijstalinea"/>
              <w:spacing w:after="0" w:line="240" w:lineRule="auto"/>
              <w:ind w:left="0"/>
            </w:pPr>
            <w:r>
              <w:t>J4. Datum:</w:t>
            </w:r>
          </w:p>
        </w:tc>
        <w:tc>
          <w:tcPr>
            <w:tcW w:w="1205" w:type="pct"/>
          </w:tcPr>
          <w:p w14:paraId="0FF5A9F0" w14:textId="04E8B22E" w:rsidR="00273319" w:rsidRPr="00027892" w:rsidRDefault="00DE1680" w:rsidP="00BD6786">
            <w:pPr>
              <w:pStyle w:val="Lijstalinea"/>
              <w:spacing w:after="0" w:line="240" w:lineRule="auto"/>
              <w:ind w:left="0"/>
              <w:rPr>
                <w:color w:val="808080" w:themeColor="background1" w:themeShade="80"/>
              </w:rPr>
            </w:pPr>
            <w:r w:rsidRPr="00027892">
              <w:rPr>
                <w:color w:val="808080" w:themeColor="background1" w:themeShade="80"/>
              </w:rPr>
              <w:t>Date:</w:t>
            </w:r>
          </w:p>
        </w:tc>
        <w:tc>
          <w:tcPr>
            <w:tcW w:w="2591" w:type="pct"/>
            <w:gridSpan w:val="2"/>
          </w:tcPr>
          <w:p w14:paraId="50EB8E21" w14:textId="25D8F9D8" w:rsidR="00273319" w:rsidRDefault="00273319" w:rsidP="00BD6786">
            <w:pPr>
              <w:pStyle w:val="Lijstalinea"/>
              <w:spacing w:after="0" w:line="240" w:lineRule="auto"/>
              <w:ind w:left="0"/>
            </w:pPr>
          </w:p>
        </w:tc>
      </w:tr>
      <w:tr w:rsidR="00273319" w:rsidRPr="00BD6786" w14:paraId="7C0F465A" w14:textId="77777777" w:rsidTr="00273319">
        <w:tc>
          <w:tcPr>
            <w:tcW w:w="5000" w:type="pct"/>
            <w:gridSpan w:val="4"/>
          </w:tcPr>
          <w:p w14:paraId="01CBA1EA" w14:textId="23DC9CB2" w:rsidR="00273319" w:rsidRPr="00027892" w:rsidRDefault="00273319" w:rsidP="00DE1680">
            <w:pPr>
              <w:spacing w:after="0" w:line="312" w:lineRule="auto"/>
              <w:rPr>
                <w:rFonts w:cs="Arial"/>
              </w:rPr>
            </w:pPr>
            <w:r w:rsidRPr="00027892">
              <w:rPr>
                <w:rFonts w:cs="Arial"/>
              </w:rPr>
              <w:t xml:space="preserve">Gegevens </w:t>
            </w:r>
            <w:r w:rsidR="00DE1680" w:rsidRPr="00027892">
              <w:rPr>
                <w:rFonts w:cs="Arial"/>
              </w:rPr>
              <w:t xml:space="preserve">adviescommissie </w:t>
            </w:r>
            <w:proofErr w:type="spellStart"/>
            <w:r w:rsidR="00DE1680" w:rsidRPr="00027892">
              <w:rPr>
                <w:rFonts w:cs="Arial"/>
              </w:rPr>
              <w:t>nWMO</w:t>
            </w:r>
            <w:proofErr w:type="spellEnd"/>
            <w:r w:rsidR="00DE1680" w:rsidRPr="00027892">
              <w:rPr>
                <w:rFonts w:cs="Arial"/>
              </w:rPr>
              <w:t xml:space="preserve"> / information </w:t>
            </w:r>
            <w:proofErr w:type="spellStart"/>
            <w:r w:rsidR="00DE1680" w:rsidRPr="00027892">
              <w:rPr>
                <w:rFonts w:cs="Arial"/>
              </w:rPr>
              <w:t>advice</w:t>
            </w:r>
            <w:proofErr w:type="spellEnd"/>
            <w:r w:rsidR="00DE1680" w:rsidRPr="00027892">
              <w:rPr>
                <w:rFonts w:cs="Arial"/>
              </w:rPr>
              <w:t xml:space="preserve"> </w:t>
            </w:r>
            <w:proofErr w:type="spellStart"/>
            <w:r w:rsidR="00DE1680" w:rsidRPr="00027892">
              <w:rPr>
                <w:rFonts w:cs="Arial"/>
              </w:rPr>
              <w:t>committee</w:t>
            </w:r>
            <w:proofErr w:type="spellEnd"/>
            <w:r w:rsidR="00DE1680" w:rsidRPr="00027892">
              <w:rPr>
                <w:rFonts w:cs="Arial"/>
              </w:rPr>
              <w:t xml:space="preserve"> </w:t>
            </w:r>
            <w:proofErr w:type="spellStart"/>
            <w:r w:rsidR="00DE1680" w:rsidRPr="00027892">
              <w:rPr>
                <w:rFonts w:cs="Arial"/>
              </w:rPr>
              <w:t>nWMO</w:t>
            </w:r>
            <w:proofErr w:type="spellEnd"/>
          </w:p>
        </w:tc>
      </w:tr>
      <w:tr w:rsidR="00273319" w:rsidRPr="00BD6786" w14:paraId="50A93893" w14:textId="77777777" w:rsidTr="00273319">
        <w:tc>
          <w:tcPr>
            <w:tcW w:w="1204" w:type="pct"/>
          </w:tcPr>
          <w:p w14:paraId="710ADB50" w14:textId="23387705" w:rsidR="00273319" w:rsidRPr="00BD6786" w:rsidRDefault="00273319">
            <w:pPr>
              <w:spacing w:after="0" w:line="240" w:lineRule="auto"/>
            </w:pPr>
            <w:r>
              <w:t>J4</w:t>
            </w:r>
            <w:r w:rsidRPr="00BD6786">
              <w:t xml:space="preserve">. Achternaam </w:t>
            </w:r>
            <w:r>
              <w:t>beoordelaar</w:t>
            </w:r>
            <w:r w:rsidRPr="00BD6786">
              <w:t xml:space="preserve">: </w:t>
            </w:r>
          </w:p>
        </w:tc>
        <w:tc>
          <w:tcPr>
            <w:tcW w:w="1205" w:type="pct"/>
          </w:tcPr>
          <w:p w14:paraId="0FBBB998" w14:textId="2826ACA6" w:rsidR="00273319" w:rsidRPr="00027892" w:rsidRDefault="00027892" w:rsidP="0015659A">
            <w:pPr>
              <w:spacing w:after="0" w:line="240" w:lineRule="auto"/>
              <w:rPr>
                <w:color w:val="808080" w:themeColor="background1" w:themeShade="80"/>
                <w:lang w:val="en-AU"/>
              </w:rPr>
            </w:pPr>
            <w:r>
              <w:rPr>
                <w:color w:val="808080" w:themeColor="background1" w:themeShade="80"/>
                <w:lang w:val="en-AU"/>
              </w:rPr>
              <w:t>Assessor’s last name</w:t>
            </w:r>
            <w:r w:rsidR="00DE1680" w:rsidRPr="00027892">
              <w:rPr>
                <w:color w:val="808080" w:themeColor="background1" w:themeShade="80"/>
                <w:lang w:val="en-AU"/>
              </w:rPr>
              <w:t>:</w:t>
            </w:r>
          </w:p>
        </w:tc>
        <w:tc>
          <w:tcPr>
            <w:tcW w:w="2591" w:type="pct"/>
            <w:gridSpan w:val="2"/>
          </w:tcPr>
          <w:p w14:paraId="488C7D21" w14:textId="0D123D06" w:rsidR="00273319" w:rsidRPr="00BD6786" w:rsidRDefault="00273319" w:rsidP="0015659A">
            <w:pPr>
              <w:spacing w:after="0" w:line="240" w:lineRule="auto"/>
            </w:pPr>
          </w:p>
        </w:tc>
      </w:tr>
      <w:tr w:rsidR="00273319" w:rsidRPr="00BD6786" w14:paraId="3A648DE1" w14:textId="77777777" w:rsidTr="00273319">
        <w:tc>
          <w:tcPr>
            <w:tcW w:w="1204" w:type="pct"/>
          </w:tcPr>
          <w:p w14:paraId="06EC343A" w14:textId="1302EDF5" w:rsidR="00273319" w:rsidRPr="00BD6786" w:rsidRDefault="00273319" w:rsidP="0015659A">
            <w:pPr>
              <w:spacing w:after="0" w:line="240" w:lineRule="auto"/>
            </w:pPr>
            <w:r>
              <w:t>J5</w:t>
            </w:r>
            <w:r w:rsidRPr="00BD6786">
              <w:t xml:space="preserve">. Titel en voorletters: </w:t>
            </w:r>
          </w:p>
        </w:tc>
        <w:tc>
          <w:tcPr>
            <w:tcW w:w="1205" w:type="pct"/>
          </w:tcPr>
          <w:p w14:paraId="33065E03" w14:textId="4DFD71B8" w:rsidR="00273319" w:rsidRPr="00027892" w:rsidRDefault="00DE1680" w:rsidP="0015659A">
            <w:pPr>
              <w:spacing w:after="0" w:line="240" w:lineRule="auto"/>
              <w:rPr>
                <w:color w:val="808080" w:themeColor="background1" w:themeShade="80"/>
                <w:lang w:val="en-AU"/>
              </w:rPr>
            </w:pPr>
            <w:r w:rsidRPr="00027892">
              <w:rPr>
                <w:color w:val="808080" w:themeColor="background1" w:themeShade="80"/>
                <w:lang w:val="en-AU"/>
              </w:rPr>
              <w:t xml:space="preserve">Title and </w:t>
            </w:r>
            <w:r w:rsidR="00EE779D" w:rsidRPr="00027892">
              <w:rPr>
                <w:color w:val="808080" w:themeColor="background1" w:themeShade="80"/>
                <w:lang w:val="en-AU"/>
              </w:rPr>
              <w:t xml:space="preserve">first </w:t>
            </w:r>
            <w:r w:rsidRPr="00027892">
              <w:rPr>
                <w:color w:val="808080" w:themeColor="background1" w:themeShade="80"/>
                <w:lang w:val="en-AU"/>
              </w:rPr>
              <w:t>initials:</w:t>
            </w:r>
          </w:p>
        </w:tc>
        <w:tc>
          <w:tcPr>
            <w:tcW w:w="2591" w:type="pct"/>
            <w:gridSpan w:val="2"/>
          </w:tcPr>
          <w:p w14:paraId="2E9C39DD" w14:textId="2FCBA85A" w:rsidR="00273319" w:rsidRPr="00BD6786" w:rsidRDefault="00273319" w:rsidP="0015659A">
            <w:pPr>
              <w:spacing w:after="0" w:line="240" w:lineRule="auto"/>
            </w:pPr>
          </w:p>
        </w:tc>
      </w:tr>
      <w:tr w:rsidR="00273319" w:rsidRPr="004678B0" w14:paraId="7376F8AB" w14:textId="77777777" w:rsidTr="00273319">
        <w:tc>
          <w:tcPr>
            <w:tcW w:w="1204" w:type="pct"/>
          </w:tcPr>
          <w:p w14:paraId="3EA3CC3A" w14:textId="3CFF613E" w:rsidR="00273319" w:rsidRPr="00BD6786" w:rsidRDefault="00273319" w:rsidP="0015659A">
            <w:pPr>
              <w:spacing w:after="0" w:line="240" w:lineRule="auto"/>
            </w:pPr>
            <w:r>
              <w:t>J6</w:t>
            </w:r>
            <w:r w:rsidRPr="00BD6786">
              <w:t xml:space="preserve">. Tussenvoegsel: </w:t>
            </w:r>
          </w:p>
        </w:tc>
        <w:tc>
          <w:tcPr>
            <w:tcW w:w="1205" w:type="pct"/>
          </w:tcPr>
          <w:p w14:paraId="4AEA0635" w14:textId="1845EF63" w:rsidR="00273319" w:rsidRPr="00027892" w:rsidRDefault="00EE779D" w:rsidP="0015659A">
            <w:pPr>
              <w:spacing w:after="0" w:line="240" w:lineRule="auto"/>
              <w:rPr>
                <w:color w:val="808080" w:themeColor="background1" w:themeShade="80"/>
                <w:lang w:val="en-AU"/>
              </w:rPr>
            </w:pPr>
            <w:r w:rsidRPr="00027892">
              <w:rPr>
                <w:color w:val="808080" w:themeColor="background1" w:themeShade="80"/>
                <w:lang w:val="en-AU"/>
              </w:rPr>
              <w:t>Insert between first and last name:</w:t>
            </w:r>
          </w:p>
        </w:tc>
        <w:tc>
          <w:tcPr>
            <w:tcW w:w="2591" w:type="pct"/>
            <w:gridSpan w:val="2"/>
          </w:tcPr>
          <w:p w14:paraId="2CDE9E98" w14:textId="16516059" w:rsidR="00273319" w:rsidRPr="004678B0" w:rsidRDefault="00273319" w:rsidP="0015659A">
            <w:pPr>
              <w:spacing w:after="0" w:line="240" w:lineRule="auto"/>
              <w:rPr>
                <w:lang w:val="en-US"/>
              </w:rPr>
            </w:pPr>
          </w:p>
        </w:tc>
      </w:tr>
      <w:tr w:rsidR="00273319" w:rsidRPr="00BD6786" w14:paraId="212AAFB5" w14:textId="77777777" w:rsidTr="00273319">
        <w:tc>
          <w:tcPr>
            <w:tcW w:w="1204" w:type="pct"/>
          </w:tcPr>
          <w:p w14:paraId="362EB4F4" w14:textId="11AC1F88" w:rsidR="00273319" w:rsidRPr="00BD6786" w:rsidRDefault="00273319" w:rsidP="00EE779D">
            <w:pPr>
              <w:spacing w:after="0" w:line="240" w:lineRule="auto"/>
            </w:pPr>
            <w:r>
              <w:t>J7</w:t>
            </w:r>
            <w:r w:rsidRPr="00BD6786">
              <w:t xml:space="preserve">. </w:t>
            </w:r>
            <w:r w:rsidR="00EE779D">
              <w:t>Adviescommissie nWMO:</w:t>
            </w:r>
          </w:p>
        </w:tc>
        <w:tc>
          <w:tcPr>
            <w:tcW w:w="1205" w:type="pct"/>
          </w:tcPr>
          <w:p w14:paraId="17CAB7F7" w14:textId="603656C4" w:rsidR="00273319" w:rsidRPr="00027892" w:rsidRDefault="00EE779D" w:rsidP="0015659A">
            <w:pPr>
              <w:spacing w:after="0" w:line="240" w:lineRule="auto"/>
              <w:rPr>
                <w:color w:val="808080" w:themeColor="background1" w:themeShade="80"/>
                <w:lang w:val="en-AU"/>
              </w:rPr>
            </w:pPr>
            <w:r w:rsidRPr="00027892">
              <w:rPr>
                <w:color w:val="808080" w:themeColor="background1" w:themeShade="80"/>
                <w:lang w:val="en-AU"/>
              </w:rPr>
              <w:t>Advice committee nWMO:</w:t>
            </w:r>
          </w:p>
        </w:tc>
        <w:tc>
          <w:tcPr>
            <w:tcW w:w="2591" w:type="pct"/>
            <w:gridSpan w:val="2"/>
          </w:tcPr>
          <w:p w14:paraId="38E0BFCB" w14:textId="0EFCEADC" w:rsidR="00273319" w:rsidRPr="00BD6786" w:rsidRDefault="00273319" w:rsidP="0015659A">
            <w:pPr>
              <w:spacing w:after="0" w:line="240" w:lineRule="auto"/>
            </w:pPr>
          </w:p>
        </w:tc>
      </w:tr>
      <w:tr w:rsidR="00273319" w:rsidRPr="00BD6786" w14:paraId="04AB79CC" w14:textId="77777777" w:rsidTr="00273319">
        <w:tc>
          <w:tcPr>
            <w:tcW w:w="1204" w:type="pct"/>
          </w:tcPr>
          <w:p w14:paraId="7DA367E0" w14:textId="2B5C0315" w:rsidR="00273319" w:rsidRPr="00BD6786" w:rsidRDefault="00273319" w:rsidP="0015659A">
            <w:pPr>
              <w:spacing w:after="0" w:line="240" w:lineRule="auto"/>
            </w:pPr>
            <w:r>
              <w:t>J8</w:t>
            </w:r>
            <w:r w:rsidRPr="00BD6786">
              <w:t xml:space="preserve">. Afdeling: </w:t>
            </w:r>
          </w:p>
        </w:tc>
        <w:tc>
          <w:tcPr>
            <w:tcW w:w="1205" w:type="pct"/>
          </w:tcPr>
          <w:p w14:paraId="3FDD528B" w14:textId="1994472B" w:rsidR="00273319" w:rsidRPr="00027892" w:rsidRDefault="00EE779D" w:rsidP="0015659A">
            <w:pPr>
              <w:spacing w:after="0" w:line="240" w:lineRule="auto"/>
              <w:rPr>
                <w:color w:val="808080" w:themeColor="background1" w:themeShade="80"/>
                <w:lang w:val="en-AU"/>
              </w:rPr>
            </w:pPr>
            <w:r w:rsidRPr="00027892">
              <w:rPr>
                <w:color w:val="808080" w:themeColor="background1" w:themeShade="80"/>
                <w:lang w:val="en-AU"/>
              </w:rPr>
              <w:t>Department</w:t>
            </w:r>
            <w:r w:rsidR="00027892" w:rsidRPr="00027892">
              <w:rPr>
                <w:color w:val="808080" w:themeColor="background1" w:themeShade="80"/>
                <w:lang w:val="en-AU"/>
              </w:rPr>
              <w:t>:</w:t>
            </w:r>
          </w:p>
        </w:tc>
        <w:tc>
          <w:tcPr>
            <w:tcW w:w="2591" w:type="pct"/>
            <w:gridSpan w:val="2"/>
          </w:tcPr>
          <w:p w14:paraId="00D4F444" w14:textId="5700417E" w:rsidR="00273319" w:rsidRPr="00BD6786" w:rsidRDefault="00273319" w:rsidP="0015659A">
            <w:pPr>
              <w:spacing w:after="0" w:line="240" w:lineRule="auto"/>
            </w:pPr>
          </w:p>
        </w:tc>
      </w:tr>
      <w:tr w:rsidR="00273319" w:rsidRPr="00BD6786" w14:paraId="5E51BBBF" w14:textId="77777777" w:rsidTr="00273319">
        <w:tc>
          <w:tcPr>
            <w:tcW w:w="1204" w:type="pct"/>
          </w:tcPr>
          <w:p w14:paraId="416C3737" w14:textId="030D7000" w:rsidR="00273319" w:rsidRPr="00BD6786" w:rsidRDefault="00273319">
            <w:pPr>
              <w:spacing w:after="0" w:line="240" w:lineRule="auto"/>
            </w:pPr>
            <w:r>
              <w:t>J9</w:t>
            </w:r>
            <w:r w:rsidRPr="00BD6786">
              <w:t xml:space="preserve">. Intern adres: </w:t>
            </w:r>
          </w:p>
        </w:tc>
        <w:tc>
          <w:tcPr>
            <w:tcW w:w="1205" w:type="pct"/>
          </w:tcPr>
          <w:p w14:paraId="2EE68800" w14:textId="4AA98924" w:rsidR="00273319" w:rsidRPr="00027892" w:rsidRDefault="00027892" w:rsidP="0015659A">
            <w:pPr>
              <w:spacing w:after="0" w:line="240" w:lineRule="auto"/>
              <w:rPr>
                <w:color w:val="808080" w:themeColor="background1" w:themeShade="80"/>
                <w:lang w:val="en-AU"/>
              </w:rPr>
            </w:pPr>
            <w:r w:rsidRPr="00027892">
              <w:rPr>
                <w:color w:val="808080" w:themeColor="background1" w:themeShade="80"/>
                <w:lang w:val="en-AU"/>
              </w:rPr>
              <w:t>Internal address:</w:t>
            </w:r>
          </w:p>
        </w:tc>
        <w:tc>
          <w:tcPr>
            <w:tcW w:w="2591" w:type="pct"/>
            <w:gridSpan w:val="2"/>
          </w:tcPr>
          <w:p w14:paraId="6F8F0F7A" w14:textId="28B47B2F" w:rsidR="00273319" w:rsidRPr="00BD6786" w:rsidRDefault="00273319" w:rsidP="0015659A">
            <w:pPr>
              <w:spacing w:after="0" w:line="240" w:lineRule="auto"/>
            </w:pPr>
          </w:p>
        </w:tc>
      </w:tr>
      <w:tr w:rsidR="00273319" w:rsidRPr="00BD6786" w14:paraId="462A599C" w14:textId="77777777" w:rsidTr="00273319">
        <w:tc>
          <w:tcPr>
            <w:tcW w:w="1204" w:type="pct"/>
          </w:tcPr>
          <w:p w14:paraId="009C751E" w14:textId="2FA5725D" w:rsidR="00273319" w:rsidRPr="00BD6786" w:rsidRDefault="00273319">
            <w:pPr>
              <w:spacing w:after="0" w:line="240" w:lineRule="auto"/>
            </w:pPr>
            <w:r>
              <w:t>J10</w:t>
            </w:r>
            <w:r w:rsidRPr="00BD6786">
              <w:t xml:space="preserve">. Straat en huisnummer: </w:t>
            </w:r>
          </w:p>
        </w:tc>
        <w:tc>
          <w:tcPr>
            <w:tcW w:w="1205" w:type="pct"/>
          </w:tcPr>
          <w:p w14:paraId="53ECACFC" w14:textId="64FEF455" w:rsidR="00273319" w:rsidRPr="00027892" w:rsidRDefault="00027892" w:rsidP="0015659A">
            <w:pPr>
              <w:spacing w:after="0" w:line="240" w:lineRule="auto"/>
              <w:rPr>
                <w:color w:val="808080" w:themeColor="background1" w:themeShade="80"/>
                <w:lang w:val="en-AU"/>
              </w:rPr>
            </w:pPr>
            <w:r w:rsidRPr="00027892">
              <w:rPr>
                <w:color w:val="808080" w:themeColor="background1" w:themeShade="80"/>
                <w:lang w:val="en-AU"/>
              </w:rPr>
              <w:t>Street and number:</w:t>
            </w:r>
          </w:p>
        </w:tc>
        <w:tc>
          <w:tcPr>
            <w:tcW w:w="2591" w:type="pct"/>
            <w:gridSpan w:val="2"/>
          </w:tcPr>
          <w:p w14:paraId="0D45B480" w14:textId="5CFC3E3E" w:rsidR="00273319" w:rsidRPr="00BD6786" w:rsidRDefault="00273319" w:rsidP="0015659A">
            <w:pPr>
              <w:spacing w:after="0" w:line="240" w:lineRule="auto"/>
            </w:pPr>
          </w:p>
        </w:tc>
      </w:tr>
      <w:tr w:rsidR="00273319" w:rsidRPr="00BD6786" w14:paraId="200B0CE4" w14:textId="77777777" w:rsidTr="00273319">
        <w:tc>
          <w:tcPr>
            <w:tcW w:w="1204" w:type="pct"/>
          </w:tcPr>
          <w:p w14:paraId="61BC831C" w14:textId="05C420F8" w:rsidR="00273319" w:rsidRPr="00BD6786" w:rsidRDefault="00273319">
            <w:pPr>
              <w:spacing w:after="0" w:line="240" w:lineRule="auto"/>
            </w:pPr>
            <w:r>
              <w:t>J11.</w:t>
            </w:r>
            <w:r w:rsidRPr="00BD6786">
              <w:t xml:space="preserve"> Postcode en plaats: </w:t>
            </w:r>
          </w:p>
        </w:tc>
        <w:tc>
          <w:tcPr>
            <w:tcW w:w="1205" w:type="pct"/>
          </w:tcPr>
          <w:p w14:paraId="74707310" w14:textId="1AE7BD04" w:rsidR="00273319" w:rsidRPr="00027892" w:rsidRDefault="00027892" w:rsidP="0015659A">
            <w:pPr>
              <w:spacing w:after="0" w:line="240" w:lineRule="auto"/>
              <w:rPr>
                <w:color w:val="808080" w:themeColor="background1" w:themeShade="80"/>
                <w:lang w:val="en-AU"/>
              </w:rPr>
            </w:pPr>
            <w:r w:rsidRPr="00027892">
              <w:rPr>
                <w:color w:val="808080" w:themeColor="background1" w:themeShade="80"/>
                <w:lang w:val="en-AU"/>
              </w:rPr>
              <w:t>Postal code and city</w:t>
            </w:r>
          </w:p>
        </w:tc>
        <w:tc>
          <w:tcPr>
            <w:tcW w:w="2591" w:type="pct"/>
            <w:gridSpan w:val="2"/>
          </w:tcPr>
          <w:p w14:paraId="17FEABA1" w14:textId="39B51EEE" w:rsidR="00273319" w:rsidRPr="00BD6786" w:rsidRDefault="00273319" w:rsidP="0015659A">
            <w:pPr>
              <w:spacing w:after="0" w:line="240" w:lineRule="auto"/>
            </w:pPr>
          </w:p>
        </w:tc>
      </w:tr>
      <w:tr w:rsidR="00273319" w:rsidRPr="00BD6786" w14:paraId="4EEE5895" w14:textId="77777777" w:rsidTr="00273319">
        <w:tc>
          <w:tcPr>
            <w:tcW w:w="1204" w:type="pct"/>
          </w:tcPr>
          <w:p w14:paraId="62FA52A7" w14:textId="179F4536" w:rsidR="00273319" w:rsidRPr="00BD6786" w:rsidRDefault="00273319">
            <w:pPr>
              <w:spacing w:after="0" w:line="240" w:lineRule="auto"/>
            </w:pPr>
            <w:r>
              <w:t>J12</w:t>
            </w:r>
            <w:r w:rsidRPr="00BD6786">
              <w:t xml:space="preserve">. Postbus: </w:t>
            </w:r>
          </w:p>
        </w:tc>
        <w:tc>
          <w:tcPr>
            <w:tcW w:w="1205" w:type="pct"/>
          </w:tcPr>
          <w:p w14:paraId="7734419C" w14:textId="474B11CD" w:rsidR="00273319" w:rsidRPr="00027892" w:rsidRDefault="00027892" w:rsidP="0015659A">
            <w:pPr>
              <w:spacing w:after="0" w:line="240" w:lineRule="auto"/>
              <w:rPr>
                <w:color w:val="808080" w:themeColor="background1" w:themeShade="80"/>
                <w:lang w:val="en-AU"/>
              </w:rPr>
            </w:pPr>
            <w:r w:rsidRPr="00027892">
              <w:rPr>
                <w:color w:val="808080" w:themeColor="background1" w:themeShade="80"/>
                <w:lang w:val="en-AU"/>
              </w:rPr>
              <w:t>P.O. box</w:t>
            </w:r>
          </w:p>
        </w:tc>
        <w:tc>
          <w:tcPr>
            <w:tcW w:w="2591" w:type="pct"/>
            <w:gridSpan w:val="2"/>
          </w:tcPr>
          <w:p w14:paraId="3841C9FA" w14:textId="18FB2E84" w:rsidR="00273319" w:rsidRPr="00BD6786" w:rsidRDefault="00273319" w:rsidP="0015659A">
            <w:pPr>
              <w:spacing w:after="0" w:line="240" w:lineRule="auto"/>
            </w:pPr>
          </w:p>
        </w:tc>
      </w:tr>
      <w:tr w:rsidR="00273319" w:rsidRPr="00BD6786" w14:paraId="1AAC27D0" w14:textId="77777777" w:rsidTr="00273319">
        <w:tc>
          <w:tcPr>
            <w:tcW w:w="1204" w:type="pct"/>
          </w:tcPr>
          <w:p w14:paraId="28C92106" w14:textId="267342BC" w:rsidR="00273319" w:rsidRPr="00BD6786" w:rsidRDefault="00273319">
            <w:pPr>
              <w:spacing w:after="0" w:line="240" w:lineRule="auto"/>
            </w:pPr>
            <w:r>
              <w:t>J13.</w:t>
            </w:r>
            <w:r w:rsidRPr="00BD6786">
              <w:t xml:space="preserve"> Postcode en plaats: </w:t>
            </w:r>
          </w:p>
        </w:tc>
        <w:tc>
          <w:tcPr>
            <w:tcW w:w="1205" w:type="pct"/>
          </w:tcPr>
          <w:p w14:paraId="08C8EAC7" w14:textId="70D484AD" w:rsidR="00273319" w:rsidRPr="00027892" w:rsidRDefault="00027892" w:rsidP="0015659A">
            <w:pPr>
              <w:spacing w:after="0" w:line="240" w:lineRule="auto"/>
              <w:rPr>
                <w:color w:val="808080" w:themeColor="background1" w:themeShade="80"/>
                <w:lang w:val="en-AU"/>
              </w:rPr>
            </w:pPr>
            <w:r w:rsidRPr="00027892">
              <w:rPr>
                <w:color w:val="808080" w:themeColor="background1" w:themeShade="80"/>
                <w:lang w:val="en-AU"/>
              </w:rPr>
              <w:t>Postal code and city</w:t>
            </w:r>
          </w:p>
        </w:tc>
        <w:tc>
          <w:tcPr>
            <w:tcW w:w="2591" w:type="pct"/>
            <w:gridSpan w:val="2"/>
          </w:tcPr>
          <w:p w14:paraId="4704B54D" w14:textId="2AC5FEB3" w:rsidR="00273319" w:rsidRPr="00BD6786" w:rsidRDefault="00273319" w:rsidP="0015659A">
            <w:pPr>
              <w:spacing w:after="0" w:line="240" w:lineRule="auto"/>
            </w:pPr>
          </w:p>
        </w:tc>
      </w:tr>
      <w:tr w:rsidR="00273319" w:rsidRPr="00BD6786" w14:paraId="73A8FBC5" w14:textId="77777777" w:rsidTr="00273319">
        <w:tc>
          <w:tcPr>
            <w:tcW w:w="1204" w:type="pct"/>
          </w:tcPr>
          <w:p w14:paraId="59800C0F" w14:textId="63671100" w:rsidR="00273319" w:rsidRPr="00BD6786" w:rsidRDefault="00273319">
            <w:pPr>
              <w:spacing w:after="0" w:line="240" w:lineRule="auto"/>
            </w:pPr>
            <w:r>
              <w:t>JJ4.</w:t>
            </w:r>
            <w:r w:rsidRPr="00BD6786">
              <w:t xml:space="preserve"> Telefoon: </w:t>
            </w:r>
          </w:p>
        </w:tc>
        <w:tc>
          <w:tcPr>
            <w:tcW w:w="1205" w:type="pct"/>
          </w:tcPr>
          <w:p w14:paraId="1AD676FD" w14:textId="23F2CD45" w:rsidR="00273319" w:rsidRPr="00027892" w:rsidRDefault="00027892" w:rsidP="0015659A">
            <w:pPr>
              <w:spacing w:after="0" w:line="240" w:lineRule="auto"/>
              <w:rPr>
                <w:color w:val="808080" w:themeColor="background1" w:themeShade="80"/>
                <w:lang w:val="en-AU"/>
              </w:rPr>
            </w:pPr>
            <w:r w:rsidRPr="00027892">
              <w:rPr>
                <w:color w:val="808080" w:themeColor="background1" w:themeShade="80"/>
                <w:lang w:val="en-AU"/>
              </w:rPr>
              <w:t>Telephone:</w:t>
            </w:r>
          </w:p>
        </w:tc>
        <w:tc>
          <w:tcPr>
            <w:tcW w:w="2591" w:type="pct"/>
            <w:gridSpan w:val="2"/>
          </w:tcPr>
          <w:p w14:paraId="205B8FD1" w14:textId="1EE38E4A" w:rsidR="00273319" w:rsidRPr="00BD6786" w:rsidRDefault="00273319" w:rsidP="0015659A">
            <w:pPr>
              <w:spacing w:after="0" w:line="240" w:lineRule="auto"/>
            </w:pPr>
          </w:p>
        </w:tc>
      </w:tr>
      <w:tr w:rsidR="00273319" w:rsidRPr="00BD6786" w14:paraId="3FDC869B" w14:textId="77777777" w:rsidTr="00273319">
        <w:tc>
          <w:tcPr>
            <w:tcW w:w="1204" w:type="pct"/>
          </w:tcPr>
          <w:p w14:paraId="34CFB345" w14:textId="2D080F6E" w:rsidR="00273319" w:rsidRPr="00BD6786" w:rsidRDefault="00273319">
            <w:pPr>
              <w:spacing w:after="0" w:line="240" w:lineRule="auto"/>
            </w:pPr>
            <w:r>
              <w:t>J15.</w:t>
            </w:r>
            <w:r w:rsidRPr="00BD6786">
              <w:t xml:space="preserve"> E-mail: </w:t>
            </w:r>
          </w:p>
        </w:tc>
        <w:tc>
          <w:tcPr>
            <w:tcW w:w="1205" w:type="pct"/>
          </w:tcPr>
          <w:p w14:paraId="74FF0C16" w14:textId="6B087D36" w:rsidR="00273319" w:rsidRPr="00027892" w:rsidRDefault="00027892" w:rsidP="0015659A">
            <w:pPr>
              <w:spacing w:after="0" w:line="240" w:lineRule="auto"/>
              <w:rPr>
                <w:color w:val="808080" w:themeColor="background1" w:themeShade="80"/>
                <w:lang w:val="en-AU"/>
              </w:rPr>
            </w:pPr>
            <w:r w:rsidRPr="00027892">
              <w:rPr>
                <w:color w:val="808080" w:themeColor="background1" w:themeShade="80"/>
                <w:lang w:val="en-AU"/>
              </w:rPr>
              <w:t>Email:</w:t>
            </w:r>
          </w:p>
        </w:tc>
        <w:tc>
          <w:tcPr>
            <w:tcW w:w="2591" w:type="pct"/>
            <w:gridSpan w:val="2"/>
          </w:tcPr>
          <w:p w14:paraId="1F1D3DE7" w14:textId="309F940A" w:rsidR="00273319" w:rsidRPr="00BD6786" w:rsidRDefault="00273319" w:rsidP="0015659A">
            <w:pPr>
              <w:spacing w:after="0" w:line="240" w:lineRule="auto"/>
            </w:pPr>
          </w:p>
        </w:tc>
      </w:tr>
    </w:tbl>
    <w:p w14:paraId="51D33886" w14:textId="77777777" w:rsidR="00F44345" w:rsidRDefault="00F44345" w:rsidP="00F91252">
      <w:pPr>
        <w:pStyle w:val="Lijstalinea"/>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53"/>
        <w:gridCol w:w="7591"/>
      </w:tblGrid>
      <w:tr w:rsidR="00F44345" w:rsidRPr="00BD6786" w14:paraId="3FCACC7F" w14:textId="77777777" w:rsidTr="00027892">
        <w:tc>
          <w:tcPr>
            <w:tcW w:w="2408" w:type="pct"/>
          </w:tcPr>
          <w:p w14:paraId="2CE9AD72" w14:textId="3FB87C19" w:rsidR="00F44345" w:rsidRDefault="00F44345">
            <w:pPr>
              <w:spacing w:after="0" w:line="240" w:lineRule="auto"/>
            </w:pPr>
            <w:r>
              <w:t>Nummer advies nWMO onderzoek</w:t>
            </w:r>
            <w:r w:rsidR="00027892">
              <w:t xml:space="preserve">/ </w:t>
            </w:r>
            <w:r w:rsidR="00027892" w:rsidRPr="00027892">
              <w:rPr>
                <w:lang w:val="en-AU"/>
              </w:rPr>
              <w:t>number opinion nWMO study</w:t>
            </w:r>
          </w:p>
        </w:tc>
        <w:tc>
          <w:tcPr>
            <w:tcW w:w="2592" w:type="pct"/>
          </w:tcPr>
          <w:p w14:paraId="1BAFBBF8" w14:textId="77777777" w:rsidR="00F44345" w:rsidRPr="00BD6786" w:rsidRDefault="00F44345" w:rsidP="0015659A">
            <w:pPr>
              <w:spacing w:after="0" w:line="240" w:lineRule="auto"/>
            </w:pPr>
          </w:p>
        </w:tc>
      </w:tr>
    </w:tbl>
    <w:p w14:paraId="49BDCD55" w14:textId="77777777" w:rsidR="00F44345" w:rsidRPr="00644A02" w:rsidRDefault="00F44345" w:rsidP="00AE3AF8"/>
    <w:sectPr w:rsidR="00F44345" w:rsidRPr="00644A02" w:rsidSect="002720E6">
      <w:headerReference w:type="default" r:id="rId19"/>
      <w:footerReference w:type="default" r:id="rId20"/>
      <w:pgSz w:w="16838" w:h="11906" w:orient="landscape"/>
      <w:pgMar w:top="2104" w:right="1417" w:bottom="1276" w:left="993"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524673" w14:textId="77777777" w:rsidR="004E7750" w:rsidRDefault="004E7750" w:rsidP="00F94397">
      <w:pPr>
        <w:spacing w:after="0" w:line="240" w:lineRule="auto"/>
      </w:pPr>
      <w:r>
        <w:separator/>
      </w:r>
    </w:p>
  </w:endnote>
  <w:endnote w:type="continuationSeparator" w:id="0">
    <w:p w14:paraId="3ADE0F09" w14:textId="77777777" w:rsidR="004E7750" w:rsidRDefault="004E7750" w:rsidP="00F94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Bank Gothic">
    <w:altName w:val="Calibri"/>
    <w:panose1 w:val="00000000000000000000"/>
    <w:charset w:val="00"/>
    <w:family w:val="swiss"/>
    <w:notTrueType/>
    <w:pitch w:val="default"/>
    <w:sig w:usb0="00000003" w:usb1="00000000" w:usb2="00000000" w:usb3="00000000" w:csb0="00000001" w:csb1="00000000"/>
  </w:font>
  <w:font w:name="Zapf Dingbats">
    <w:altName w:val="Wingdings 2"/>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2D64D" w14:textId="08F313AB" w:rsidR="004E7750" w:rsidRDefault="004E7750" w:rsidP="007C72E6">
    <w:pPr>
      <w:pStyle w:val="Voettekst"/>
      <w:pBdr>
        <w:top w:val="thinThickSmallGap" w:sz="24" w:space="1" w:color="622423"/>
      </w:pBdr>
      <w:tabs>
        <w:tab w:val="clear" w:pos="4536"/>
      </w:tabs>
      <w:rPr>
        <w:rFonts w:ascii="Cambria" w:hAnsi="Cambria"/>
      </w:rPr>
    </w:pPr>
    <w:r>
      <w:rPr>
        <w:rFonts w:ascii="Cambria" w:hAnsi="Cambria"/>
      </w:rPr>
      <w:t>Toetsingskader nWMO onderzoek</w:t>
    </w:r>
    <w:r>
      <w:rPr>
        <w:rFonts w:ascii="Cambria" w:hAnsi="Cambria"/>
      </w:rPr>
      <w:tab/>
    </w:r>
  </w:p>
  <w:p w14:paraId="03141AD9" w14:textId="14E3FFCA" w:rsidR="004E7750" w:rsidRDefault="004E7750">
    <w:pPr>
      <w:pStyle w:val="Voettekst"/>
    </w:pPr>
    <w:r>
      <w:t xml:space="preserve">nWMO onderzoek - </w:t>
    </w:r>
    <w:r w:rsidR="00865511">
      <w:t>november</w:t>
    </w:r>
    <w:r>
      <w:t xml:space="preserv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375523" w14:textId="77777777" w:rsidR="004E7750" w:rsidRDefault="004E7750" w:rsidP="00F94397">
      <w:pPr>
        <w:spacing w:after="0" w:line="240" w:lineRule="auto"/>
      </w:pPr>
      <w:r>
        <w:separator/>
      </w:r>
    </w:p>
  </w:footnote>
  <w:footnote w:type="continuationSeparator" w:id="0">
    <w:p w14:paraId="5F895003" w14:textId="77777777" w:rsidR="004E7750" w:rsidRDefault="004E7750" w:rsidP="00F943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2F7328" w14:textId="68082C54" w:rsidR="004E7750" w:rsidRPr="005E3A0B" w:rsidRDefault="004E7750" w:rsidP="00303652">
    <w:pPr>
      <w:pStyle w:val="Koptekst"/>
      <w:pBdr>
        <w:bottom w:val="thickThinSmallGap" w:sz="24" w:space="10" w:color="622423"/>
      </w:pBdr>
      <w:jc w:val="center"/>
      <w:rPr>
        <w:rFonts w:ascii="Cambria" w:hAnsi="Cambria"/>
        <w:sz w:val="28"/>
        <w:szCs w:val="28"/>
      </w:rPr>
    </w:pPr>
    <w:r w:rsidRPr="005E3A0B">
      <w:rPr>
        <w:rFonts w:ascii="Cambria" w:hAnsi="Cambria"/>
        <w:sz w:val="28"/>
        <w:szCs w:val="28"/>
      </w:rPr>
      <w:t>Aanvraagformulier Toetsing nWMO Onderzoek</w:t>
    </w:r>
  </w:p>
  <w:p w14:paraId="2FD7AE9B" w14:textId="00522F2D" w:rsidR="004E7750" w:rsidRPr="005E3A0B" w:rsidRDefault="004E7750" w:rsidP="00303652">
    <w:pPr>
      <w:pStyle w:val="Koptekst"/>
      <w:pBdr>
        <w:bottom w:val="thickThinSmallGap" w:sz="24" w:space="10" w:color="622423"/>
      </w:pBdr>
      <w:jc w:val="center"/>
      <w:rPr>
        <w:rFonts w:ascii="Cambria" w:hAnsi="Cambria"/>
        <w:sz w:val="28"/>
        <w:szCs w:val="28"/>
        <w:lang w:val="en-GB"/>
      </w:rPr>
    </w:pPr>
    <w:r w:rsidRPr="005E3A0B">
      <w:rPr>
        <w:rFonts w:ascii="Cambria" w:hAnsi="Cambria"/>
        <w:sz w:val="28"/>
        <w:szCs w:val="28"/>
        <w:lang w:val="en-GB"/>
      </w:rPr>
      <w:t>Application form Review non Interventional Study</w:t>
    </w:r>
  </w:p>
  <w:p w14:paraId="338D5A37" w14:textId="77777777" w:rsidR="004E7750" w:rsidRPr="007C758F" w:rsidRDefault="004E7750" w:rsidP="00303652">
    <w:pPr>
      <w:pStyle w:val="Koptekst"/>
      <w:pBdr>
        <w:bottom w:val="thickThinSmallGap" w:sz="24" w:space="10" w:color="622423"/>
      </w:pBdr>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61312"/>
    <w:multiLevelType w:val="hybridMultilevel"/>
    <w:tmpl w:val="7E74A1D4"/>
    <w:lvl w:ilvl="0" w:tplc="67DA7C20">
      <w:start w:val="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9556BEC"/>
    <w:multiLevelType w:val="hybridMultilevel"/>
    <w:tmpl w:val="7B087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C77288"/>
    <w:multiLevelType w:val="hybridMultilevel"/>
    <w:tmpl w:val="593CA574"/>
    <w:lvl w:ilvl="0" w:tplc="67DA7C20">
      <w:start w:val="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0B000E3"/>
    <w:multiLevelType w:val="hybridMultilevel"/>
    <w:tmpl w:val="3FF892BE"/>
    <w:lvl w:ilvl="0" w:tplc="67DA7C20">
      <w:start w:val="8"/>
      <w:numFmt w:val="bullet"/>
      <w:lvlText w:val="-"/>
      <w:lvlJc w:val="left"/>
      <w:pPr>
        <w:ind w:left="720" w:hanging="360"/>
      </w:pPr>
      <w:rPr>
        <w:rFonts w:ascii="Times New Roman" w:eastAsiaTheme="minorHAnsi" w:hAnsi="Times New Roman" w:cs="Times New Roman" w:hint="default"/>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8352F8"/>
    <w:multiLevelType w:val="hybridMultilevel"/>
    <w:tmpl w:val="6A9EA090"/>
    <w:lvl w:ilvl="0" w:tplc="0409000F">
      <w:start w:val="1"/>
      <w:numFmt w:val="decimal"/>
      <w:lvlText w:val="%1."/>
      <w:lvlJc w:val="left"/>
      <w:pPr>
        <w:ind w:left="676" w:hanging="360"/>
      </w:pPr>
      <w:rPr>
        <w:rFont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A592AF4"/>
    <w:multiLevelType w:val="hybridMultilevel"/>
    <w:tmpl w:val="1F7E9444"/>
    <w:lvl w:ilvl="0" w:tplc="67DA7C20">
      <w:start w:val="8"/>
      <w:numFmt w:val="bullet"/>
      <w:lvlText w:val="-"/>
      <w:lvlJc w:val="left"/>
      <w:pPr>
        <w:ind w:left="752" w:hanging="360"/>
      </w:pPr>
      <w:rPr>
        <w:rFonts w:ascii="Times New Roman" w:eastAsiaTheme="minorHAnsi" w:hAnsi="Times New Roman" w:cs="Times New Roman" w:hint="default"/>
      </w:rPr>
    </w:lvl>
    <w:lvl w:ilvl="1" w:tplc="04090003" w:tentative="1">
      <w:start w:val="1"/>
      <w:numFmt w:val="bullet"/>
      <w:lvlText w:val="o"/>
      <w:lvlJc w:val="left"/>
      <w:pPr>
        <w:ind w:left="1472" w:hanging="360"/>
      </w:pPr>
      <w:rPr>
        <w:rFonts w:ascii="Courier New" w:hAnsi="Courier New" w:cs="Courier New" w:hint="default"/>
      </w:rPr>
    </w:lvl>
    <w:lvl w:ilvl="2" w:tplc="04090005" w:tentative="1">
      <w:start w:val="1"/>
      <w:numFmt w:val="bullet"/>
      <w:lvlText w:val=""/>
      <w:lvlJc w:val="left"/>
      <w:pPr>
        <w:ind w:left="2192" w:hanging="360"/>
      </w:pPr>
      <w:rPr>
        <w:rFonts w:ascii="Wingdings" w:hAnsi="Wingdings" w:hint="default"/>
      </w:rPr>
    </w:lvl>
    <w:lvl w:ilvl="3" w:tplc="04090001" w:tentative="1">
      <w:start w:val="1"/>
      <w:numFmt w:val="bullet"/>
      <w:lvlText w:val=""/>
      <w:lvlJc w:val="left"/>
      <w:pPr>
        <w:ind w:left="2912" w:hanging="360"/>
      </w:pPr>
      <w:rPr>
        <w:rFonts w:ascii="Symbol" w:hAnsi="Symbol" w:hint="default"/>
      </w:rPr>
    </w:lvl>
    <w:lvl w:ilvl="4" w:tplc="04090003" w:tentative="1">
      <w:start w:val="1"/>
      <w:numFmt w:val="bullet"/>
      <w:lvlText w:val="o"/>
      <w:lvlJc w:val="left"/>
      <w:pPr>
        <w:ind w:left="3632" w:hanging="360"/>
      </w:pPr>
      <w:rPr>
        <w:rFonts w:ascii="Courier New" w:hAnsi="Courier New" w:cs="Courier New" w:hint="default"/>
      </w:rPr>
    </w:lvl>
    <w:lvl w:ilvl="5" w:tplc="04090005" w:tentative="1">
      <w:start w:val="1"/>
      <w:numFmt w:val="bullet"/>
      <w:lvlText w:val=""/>
      <w:lvlJc w:val="left"/>
      <w:pPr>
        <w:ind w:left="4352" w:hanging="360"/>
      </w:pPr>
      <w:rPr>
        <w:rFonts w:ascii="Wingdings" w:hAnsi="Wingdings" w:hint="default"/>
      </w:rPr>
    </w:lvl>
    <w:lvl w:ilvl="6" w:tplc="04090001" w:tentative="1">
      <w:start w:val="1"/>
      <w:numFmt w:val="bullet"/>
      <w:lvlText w:val=""/>
      <w:lvlJc w:val="left"/>
      <w:pPr>
        <w:ind w:left="5072" w:hanging="360"/>
      </w:pPr>
      <w:rPr>
        <w:rFonts w:ascii="Symbol" w:hAnsi="Symbol" w:hint="default"/>
      </w:rPr>
    </w:lvl>
    <w:lvl w:ilvl="7" w:tplc="04090003" w:tentative="1">
      <w:start w:val="1"/>
      <w:numFmt w:val="bullet"/>
      <w:lvlText w:val="o"/>
      <w:lvlJc w:val="left"/>
      <w:pPr>
        <w:ind w:left="5792" w:hanging="360"/>
      </w:pPr>
      <w:rPr>
        <w:rFonts w:ascii="Courier New" w:hAnsi="Courier New" w:cs="Courier New" w:hint="default"/>
      </w:rPr>
    </w:lvl>
    <w:lvl w:ilvl="8" w:tplc="04090005" w:tentative="1">
      <w:start w:val="1"/>
      <w:numFmt w:val="bullet"/>
      <w:lvlText w:val=""/>
      <w:lvlJc w:val="left"/>
      <w:pPr>
        <w:ind w:left="6512" w:hanging="360"/>
      </w:pPr>
      <w:rPr>
        <w:rFonts w:ascii="Wingdings" w:hAnsi="Wingdings" w:hint="default"/>
      </w:rPr>
    </w:lvl>
  </w:abstractNum>
  <w:abstractNum w:abstractNumId="6">
    <w:nsid w:val="3E4A571B"/>
    <w:multiLevelType w:val="hybridMultilevel"/>
    <w:tmpl w:val="CFBE654E"/>
    <w:lvl w:ilvl="0" w:tplc="67DA7C20">
      <w:start w:val="8"/>
      <w:numFmt w:val="bullet"/>
      <w:lvlText w:val="-"/>
      <w:lvlJc w:val="left"/>
      <w:pPr>
        <w:ind w:left="360" w:hanging="360"/>
      </w:pPr>
      <w:rPr>
        <w:rFonts w:ascii="Times New Roman" w:eastAsiaTheme="minorHAnsi" w:hAnsi="Times New Roman" w:cs="Times New Roman" w:hint="default"/>
        <w:i w:val="0"/>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F5A2320"/>
    <w:multiLevelType w:val="hybridMultilevel"/>
    <w:tmpl w:val="457271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0177E49"/>
    <w:multiLevelType w:val="hybridMultilevel"/>
    <w:tmpl w:val="2258EFC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C9004A"/>
    <w:multiLevelType w:val="hybridMultilevel"/>
    <w:tmpl w:val="168C5824"/>
    <w:lvl w:ilvl="0" w:tplc="83B08854">
      <w:start w:val="1"/>
      <w:numFmt w:val="decimal"/>
      <w:lvlText w:val="%1."/>
      <w:lvlJc w:val="left"/>
      <w:pPr>
        <w:ind w:left="360" w:hanging="360"/>
      </w:pPr>
      <w:rPr>
        <w:rFonts w:hint="default"/>
        <w:i w:val="0"/>
      </w:rPr>
    </w:lvl>
    <w:lvl w:ilvl="1" w:tplc="04130003" w:tentative="1">
      <w:start w:val="1"/>
      <w:numFmt w:val="bullet"/>
      <w:lvlText w:val="o"/>
      <w:lvlJc w:val="left"/>
      <w:pPr>
        <w:ind w:left="1124" w:hanging="360"/>
      </w:pPr>
      <w:rPr>
        <w:rFonts w:ascii="Courier New" w:hAnsi="Courier New" w:hint="default"/>
      </w:rPr>
    </w:lvl>
    <w:lvl w:ilvl="2" w:tplc="04130005" w:tentative="1">
      <w:start w:val="1"/>
      <w:numFmt w:val="bullet"/>
      <w:lvlText w:val=""/>
      <w:lvlJc w:val="left"/>
      <w:pPr>
        <w:ind w:left="1844" w:hanging="360"/>
      </w:pPr>
      <w:rPr>
        <w:rFonts w:ascii="Wingdings" w:hAnsi="Wingdings" w:hint="default"/>
      </w:rPr>
    </w:lvl>
    <w:lvl w:ilvl="3" w:tplc="04130001" w:tentative="1">
      <w:start w:val="1"/>
      <w:numFmt w:val="bullet"/>
      <w:lvlText w:val=""/>
      <w:lvlJc w:val="left"/>
      <w:pPr>
        <w:ind w:left="2564" w:hanging="360"/>
      </w:pPr>
      <w:rPr>
        <w:rFonts w:ascii="Symbol" w:hAnsi="Symbol" w:hint="default"/>
      </w:rPr>
    </w:lvl>
    <w:lvl w:ilvl="4" w:tplc="04130003" w:tentative="1">
      <w:start w:val="1"/>
      <w:numFmt w:val="bullet"/>
      <w:lvlText w:val="o"/>
      <w:lvlJc w:val="left"/>
      <w:pPr>
        <w:ind w:left="3284" w:hanging="360"/>
      </w:pPr>
      <w:rPr>
        <w:rFonts w:ascii="Courier New" w:hAnsi="Courier New" w:hint="default"/>
      </w:rPr>
    </w:lvl>
    <w:lvl w:ilvl="5" w:tplc="04130005" w:tentative="1">
      <w:start w:val="1"/>
      <w:numFmt w:val="bullet"/>
      <w:lvlText w:val=""/>
      <w:lvlJc w:val="left"/>
      <w:pPr>
        <w:ind w:left="4004" w:hanging="360"/>
      </w:pPr>
      <w:rPr>
        <w:rFonts w:ascii="Wingdings" w:hAnsi="Wingdings" w:hint="default"/>
      </w:rPr>
    </w:lvl>
    <w:lvl w:ilvl="6" w:tplc="04130001" w:tentative="1">
      <w:start w:val="1"/>
      <w:numFmt w:val="bullet"/>
      <w:lvlText w:val=""/>
      <w:lvlJc w:val="left"/>
      <w:pPr>
        <w:ind w:left="4724" w:hanging="360"/>
      </w:pPr>
      <w:rPr>
        <w:rFonts w:ascii="Symbol" w:hAnsi="Symbol" w:hint="default"/>
      </w:rPr>
    </w:lvl>
    <w:lvl w:ilvl="7" w:tplc="04130003" w:tentative="1">
      <w:start w:val="1"/>
      <w:numFmt w:val="bullet"/>
      <w:lvlText w:val="o"/>
      <w:lvlJc w:val="left"/>
      <w:pPr>
        <w:ind w:left="5444" w:hanging="360"/>
      </w:pPr>
      <w:rPr>
        <w:rFonts w:ascii="Courier New" w:hAnsi="Courier New" w:hint="default"/>
      </w:rPr>
    </w:lvl>
    <w:lvl w:ilvl="8" w:tplc="04130005" w:tentative="1">
      <w:start w:val="1"/>
      <w:numFmt w:val="bullet"/>
      <w:lvlText w:val=""/>
      <w:lvlJc w:val="left"/>
      <w:pPr>
        <w:ind w:left="6164" w:hanging="360"/>
      </w:pPr>
      <w:rPr>
        <w:rFonts w:ascii="Wingdings" w:hAnsi="Wingdings" w:hint="default"/>
      </w:rPr>
    </w:lvl>
  </w:abstractNum>
  <w:abstractNum w:abstractNumId="10">
    <w:nsid w:val="5D012E79"/>
    <w:multiLevelType w:val="hybridMultilevel"/>
    <w:tmpl w:val="04D23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2231F8"/>
    <w:multiLevelType w:val="hybridMultilevel"/>
    <w:tmpl w:val="49B6456A"/>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6DF81D84"/>
    <w:multiLevelType w:val="hybridMultilevel"/>
    <w:tmpl w:val="FBD24F58"/>
    <w:lvl w:ilvl="0" w:tplc="0409000F">
      <w:start w:val="1"/>
      <w:numFmt w:val="decimal"/>
      <w:lvlText w:val="%1."/>
      <w:lvlJc w:val="left"/>
      <w:pPr>
        <w:ind w:left="676"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FE61660"/>
    <w:multiLevelType w:val="hybridMultilevel"/>
    <w:tmpl w:val="198450C2"/>
    <w:lvl w:ilvl="0" w:tplc="83B08854">
      <w:start w:val="1"/>
      <w:numFmt w:val="decimal"/>
      <w:lvlText w:val="%1."/>
      <w:lvlJc w:val="left"/>
      <w:pPr>
        <w:ind w:left="360" w:hanging="360"/>
      </w:pPr>
      <w:rPr>
        <w:rFonts w:hint="default"/>
        <w:i w:val="0"/>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77B9350E"/>
    <w:multiLevelType w:val="hybridMultilevel"/>
    <w:tmpl w:val="0E04FEBE"/>
    <w:lvl w:ilvl="0" w:tplc="67DA7C20">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9"/>
  </w:num>
  <w:num w:numId="4">
    <w:abstractNumId w:val="6"/>
  </w:num>
  <w:num w:numId="5">
    <w:abstractNumId w:val="2"/>
  </w:num>
  <w:num w:numId="6">
    <w:abstractNumId w:val="0"/>
  </w:num>
  <w:num w:numId="7">
    <w:abstractNumId w:val="14"/>
  </w:num>
  <w:num w:numId="8">
    <w:abstractNumId w:val="5"/>
  </w:num>
  <w:num w:numId="9">
    <w:abstractNumId w:val="13"/>
  </w:num>
  <w:num w:numId="10">
    <w:abstractNumId w:val="8"/>
  </w:num>
  <w:num w:numId="11">
    <w:abstractNumId w:val="12"/>
  </w:num>
  <w:num w:numId="12">
    <w:abstractNumId w:val="4"/>
  </w:num>
  <w:num w:numId="13">
    <w:abstractNumId w:val="10"/>
  </w:num>
  <w:num w:numId="14">
    <w:abstractNumId w:val="3"/>
  </w:num>
  <w:num w:numId="15">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CD8"/>
    <w:rsid w:val="000030E1"/>
    <w:rsid w:val="000109A5"/>
    <w:rsid w:val="00013C36"/>
    <w:rsid w:val="00017F89"/>
    <w:rsid w:val="000216B7"/>
    <w:rsid w:val="0002784F"/>
    <w:rsid w:val="00027892"/>
    <w:rsid w:val="00036F10"/>
    <w:rsid w:val="000374B5"/>
    <w:rsid w:val="00046CB1"/>
    <w:rsid w:val="00051AC7"/>
    <w:rsid w:val="00052EE5"/>
    <w:rsid w:val="00053611"/>
    <w:rsid w:val="000539BF"/>
    <w:rsid w:val="00065A51"/>
    <w:rsid w:val="0007112B"/>
    <w:rsid w:val="00081C3C"/>
    <w:rsid w:val="00083B5A"/>
    <w:rsid w:val="00091B03"/>
    <w:rsid w:val="00093D8D"/>
    <w:rsid w:val="000942ED"/>
    <w:rsid w:val="000A158F"/>
    <w:rsid w:val="000B1C57"/>
    <w:rsid w:val="000B30E4"/>
    <w:rsid w:val="000B3FBA"/>
    <w:rsid w:val="000B59FC"/>
    <w:rsid w:val="000C33A8"/>
    <w:rsid w:val="000C7CE9"/>
    <w:rsid w:val="000D00A9"/>
    <w:rsid w:val="000D16DA"/>
    <w:rsid w:val="000E264C"/>
    <w:rsid w:val="000E799F"/>
    <w:rsid w:val="000F1E7A"/>
    <w:rsid w:val="000F4003"/>
    <w:rsid w:val="000F407F"/>
    <w:rsid w:val="00101142"/>
    <w:rsid w:val="00101624"/>
    <w:rsid w:val="001157CA"/>
    <w:rsid w:val="00116740"/>
    <w:rsid w:val="00121974"/>
    <w:rsid w:val="00126467"/>
    <w:rsid w:val="00130457"/>
    <w:rsid w:val="001370E2"/>
    <w:rsid w:val="001417AD"/>
    <w:rsid w:val="0015659A"/>
    <w:rsid w:val="001570D8"/>
    <w:rsid w:val="00160F1D"/>
    <w:rsid w:val="0017170E"/>
    <w:rsid w:val="00172B1F"/>
    <w:rsid w:val="00174254"/>
    <w:rsid w:val="001760B1"/>
    <w:rsid w:val="0018156D"/>
    <w:rsid w:val="001816D7"/>
    <w:rsid w:val="0018439C"/>
    <w:rsid w:val="001937F7"/>
    <w:rsid w:val="00195FB4"/>
    <w:rsid w:val="001B1496"/>
    <w:rsid w:val="001B390F"/>
    <w:rsid w:val="001B4AAF"/>
    <w:rsid w:val="001C17B9"/>
    <w:rsid w:val="001C198F"/>
    <w:rsid w:val="001C3948"/>
    <w:rsid w:val="001D77B3"/>
    <w:rsid w:val="001E33E9"/>
    <w:rsid w:val="001F3B13"/>
    <w:rsid w:val="0020623E"/>
    <w:rsid w:val="002070EC"/>
    <w:rsid w:val="00213287"/>
    <w:rsid w:val="00224219"/>
    <w:rsid w:val="00225B84"/>
    <w:rsid w:val="00226FE0"/>
    <w:rsid w:val="002304DF"/>
    <w:rsid w:val="002400BA"/>
    <w:rsid w:val="002427BE"/>
    <w:rsid w:val="00242EE2"/>
    <w:rsid w:val="00247342"/>
    <w:rsid w:val="00251086"/>
    <w:rsid w:val="00252095"/>
    <w:rsid w:val="002526AE"/>
    <w:rsid w:val="002527D7"/>
    <w:rsid w:val="00253BC7"/>
    <w:rsid w:val="00254EB2"/>
    <w:rsid w:val="00262A16"/>
    <w:rsid w:val="00270B70"/>
    <w:rsid w:val="002720E6"/>
    <w:rsid w:val="002723F3"/>
    <w:rsid w:val="00273319"/>
    <w:rsid w:val="00275051"/>
    <w:rsid w:val="00277402"/>
    <w:rsid w:val="002826F9"/>
    <w:rsid w:val="002842FE"/>
    <w:rsid w:val="0028451D"/>
    <w:rsid w:val="00287FB8"/>
    <w:rsid w:val="00291E46"/>
    <w:rsid w:val="002A4C49"/>
    <w:rsid w:val="002A55D5"/>
    <w:rsid w:val="002A7D00"/>
    <w:rsid w:val="002B2ABE"/>
    <w:rsid w:val="002B3AD0"/>
    <w:rsid w:val="002C0765"/>
    <w:rsid w:val="002C1B25"/>
    <w:rsid w:val="002C2CE8"/>
    <w:rsid w:val="002C541D"/>
    <w:rsid w:val="002D4297"/>
    <w:rsid w:val="002E1B57"/>
    <w:rsid w:val="002E5468"/>
    <w:rsid w:val="002F64B1"/>
    <w:rsid w:val="002F6A70"/>
    <w:rsid w:val="00302C7F"/>
    <w:rsid w:val="00303652"/>
    <w:rsid w:val="003066E1"/>
    <w:rsid w:val="0031118E"/>
    <w:rsid w:val="003113A5"/>
    <w:rsid w:val="00312C5F"/>
    <w:rsid w:val="00321476"/>
    <w:rsid w:val="00324144"/>
    <w:rsid w:val="00325BAE"/>
    <w:rsid w:val="003304B0"/>
    <w:rsid w:val="0033174D"/>
    <w:rsid w:val="003360DB"/>
    <w:rsid w:val="00336E43"/>
    <w:rsid w:val="00342980"/>
    <w:rsid w:val="00345C90"/>
    <w:rsid w:val="00351AC7"/>
    <w:rsid w:val="003554A7"/>
    <w:rsid w:val="0037199E"/>
    <w:rsid w:val="00372A75"/>
    <w:rsid w:val="00372ED6"/>
    <w:rsid w:val="003773E5"/>
    <w:rsid w:val="00377439"/>
    <w:rsid w:val="00385CD7"/>
    <w:rsid w:val="00394890"/>
    <w:rsid w:val="003950D2"/>
    <w:rsid w:val="00396A5A"/>
    <w:rsid w:val="003A345E"/>
    <w:rsid w:val="003A752E"/>
    <w:rsid w:val="003B1374"/>
    <w:rsid w:val="003B3D67"/>
    <w:rsid w:val="003B4B8E"/>
    <w:rsid w:val="003C7BD9"/>
    <w:rsid w:val="003E0BAE"/>
    <w:rsid w:val="003E0D97"/>
    <w:rsid w:val="003E5A56"/>
    <w:rsid w:val="003F0353"/>
    <w:rsid w:val="003F08C9"/>
    <w:rsid w:val="003F29C7"/>
    <w:rsid w:val="003F6EC3"/>
    <w:rsid w:val="00400C62"/>
    <w:rsid w:val="00401B3C"/>
    <w:rsid w:val="0040264C"/>
    <w:rsid w:val="004031F7"/>
    <w:rsid w:val="00405845"/>
    <w:rsid w:val="00415686"/>
    <w:rsid w:val="004247C9"/>
    <w:rsid w:val="004316C5"/>
    <w:rsid w:val="00434907"/>
    <w:rsid w:val="00440700"/>
    <w:rsid w:val="00442A9E"/>
    <w:rsid w:val="00443FF1"/>
    <w:rsid w:val="0044640F"/>
    <w:rsid w:val="004533D4"/>
    <w:rsid w:val="0045634E"/>
    <w:rsid w:val="00465179"/>
    <w:rsid w:val="004678B0"/>
    <w:rsid w:val="00484892"/>
    <w:rsid w:val="00491F42"/>
    <w:rsid w:val="004925A9"/>
    <w:rsid w:val="004927BE"/>
    <w:rsid w:val="004A04A1"/>
    <w:rsid w:val="004A4561"/>
    <w:rsid w:val="004A74BA"/>
    <w:rsid w:val="004B08B3"/>
    <w:rsid w:val="004B6B31"/>
    <w:rsid w:val="004B763F"/>
    <w:rsid w:val="004C0632"/>
    <w:rsid w:val="004D14A7"/>
    <w:rsid w:val="004D28C0"/>
    <w:rsid w:val="004E1ED8"/>
    <w:rsid w:val="004E4A29"/>
    <w:rsid w:val="004E70E8"/>
    <w:rsid w:val="004E7750"/>
    <w:rsid w:val="005032BB"/>
    <w:rsid w:val="00506739"/>
    <w:rsid w:val="00514174"/>
    <w:rsid w:val="00520DC4"/>
    <w:rsid w:val="0052719D"/>
    <w:rsid w:val="005357C9"/>
    <w:rsid w:val="005359F5"/>
    <w:rsid w:val="005371F2"/>
    <w:rsid w:val="0055022E"/>
    <w:rsid w:val="005508B6"/>
    <w:rsid w:val="00554787"/>
    <w:rsid w:val="00562B7C"/>
    <w:rsid w:val="00564880"/>
    <w:rsid w:val="00564C0D"/>
    <w:rsid w:val="00564DEE"/>
    <w:rsid w:val="0058141D"/>
    <w:rsid w:val="00581537"/>
    <w:rsid w:val="00581815"/>
    <w:rsid w:val="00581ACE"/>
    <w:rsid w:val="00585D1C"/>
    <w:rsid w:val="0059274A"/>
    <w:rsid w:val="0059357D"/>
    <w:rsid w:val="005A6408"/>
    <w:rsid w:val="005B13C2"/>
    <w:rsid w:val="005B435B"/>
    <w:rsid w:val="005E0459"/>
    <w:rsid w:val="005E3A0B"/>
    <w:rsid w:val="005F1DB0"/>
    <w:rsid w:val="005F63CC"/>
    <w:rsid w:val="00600098"/>
    <w:rsid w:val="0060043C"/>
    <w:rsid w:val="0060569F"/>
    <w:rsid w:val="00610290"/>
    <w:rsid w:val="006145DF"/>
    <w:rsid w:val="00616E90"/>
    <w:rsid w:val="006218AA"/>
    <w:rsid w:val="00633428"/>
    <w:rsid w:val="00634EDE"/>
    <w:rsid w:val="00644A02"/>
    <w:rsid w:val="0065709B"/>
    <w:rsid w:val="006614A1"/>
    <w:rsid w:val="00673A40"/>
    <w:rsid w:val="006768B7"/>
    <w:rsid w:val="00690ACE"/>
    <w:rsid w:val="0069136F"/>
    <w:rsid w:val="00693DC0"/>
    <w:rsid w:val="006A1101"/>
    <w:rsid w:val="006B0CCA"/>
    <w:rsid w:val="006B1ED4"/>
    <w:rsid w:val="006B3A6E"/>
    <w:rsid w:val="006C07AE"/>
    <w:rsid w:val="006C080B"/>
    <w:rsid w:val="006D7AF5"/>
    <w:rsid w:val="006E3D07"/>
    <w:rsid w:val="006F0CD8"/>
    <w:rsid w:val="006F51E3"/>
    <w:rsid w:val="006F5981"/>
    <w:rsid w:val="00701C67"/>
    <w:rsid w:val="00702FA1"/>
    <w:rsid w:val="00705204"/>
    <w:rsid w:val="00705A65"/>
    <w:rsid w:val="00713AFF"/>
    <w:rsid w:val="00713DD4"/>
    <w:rsid w:val="0072053A"/>
    <w:rsid w:val="00722E1B"/>
    <w:rsid w:val="0072770C"/>
    <w:rsid w:val="0073298A"/>
    <w:rsid w:val="007350B8"/>
    <w:rsid w:val="00735E80"/>
    <w:rsid w:val="00736739"/>
    <w:rsid w:val="007429F3"/>
    <w:rsid w:val="00773BA9"/>
    <w:rsid w:val="0079306C"/>
    <w:rsid w:val="007951E8"/>
    <w:rsid w:val="007A3659"/>
    <w:rsid w:val="007B428C"/>
    <w:rsid w:val="007C102A"/>
    <w:rsid w:val="007C3392"/>
    <w:rsid w:val="007C5872"/>
    <w:rsid w:val="007C5B43"/>
    <w:rsid w:val="007C72E6"/>
    <w:rsid w:val="007C758F"/>
    <w:rsid w:val="007E6816"/>
    <w:rsid w:val="007F3C11"/>
    <w:rsid w:val="0080029F"/>
    <w:rsid w:val="0080469D"/>
    <w:rsid w:val="00817059"/>
    <w:rsid w:val="00822620"/>
    <w:rsid w:val="00830AC1"/>
    <w:rsid w:val="00830CFB"/>
    <w:rsid w:val="00830D11"/>
    <w:rsid w:val="00830E8D"/>
    <w:rsid w:val="0085465D"/>
    <w:rsid w:val="00863050"/>
    <w:rsid w:val="0086392C"/>
    <w:rsid w:val="00865511"/>
    <w:rsid w:val="00866B48"/>
    <w:rsid w:val="008709DF"/>
    <w:rsid w:val="00870D55"/>
    <w:rsid w:val="0087373C"/>
    <w:rsid w:val="00877E20"/>
    <w:rsid w:val="0088191B"/>
    <w:rsid w:val="0088251C"/>
    <w:rsid w:val="00891DEA"/>
    <w:rsid w:val="00892C04"/>
    <w:rsid w:val="008953A6"/>
    <w:rsid w:val="008A6848"/>
    <w:rsid w:val="008B1A28"/>
    <w:rsid w:val="008B1D78"/>
    <w:rsid w:val="008B387B"/>
    <w:rsid w:val="008C0FB0"/>
    <w:rsid w:val="008C1DF8"/>
    <w:rsid w:val="008C3160"/>
    <w:rsid w:val="008D2131"/>
    <w:rsid w:val="008D3B89"/>
    <w:rsid w:val="008E137A"/>
    <w:rsid w:val="008E2038"/>
    <w:rsid w:val="008E7A76"/>
    <w:rsid w:val="008F0AE6"/>
    <w:rsid w:val="008F1260"/>
    <w:rsid w:val="008F786D"/>
    <w:rsid w:val="009071AC"/>
    <w:rsid w:val="00907C3E"/>
    <w:rsid w:val="0091532C"/>
    <w:rsid w:val="00916EC4"/>
    <w:rsid w:val="00921227"/>
    <w:rsid w:val="009413A8"/>
    <w:rsid w:val="00942E73"/>
    <w:rsid w:val="00944089"/>
    <w:rsid w:val="0094418F"/>
    <w:rsid w:val="00945123"/>
    <w:rsid w:val="009502D8"/>
    <w:rsid w:val="00951DE0"/>
    <w:rsid w:val="00951F81"/>
    <w:rsid w:val="00952F46"/>
    <w:rsid w:val="00956437"/>
    <w:rsid w:val="00956C7E"/>
    <w:rsid w:val="00961D16"/>
    <w:rsid w:val="00965E1D"/>
    <w:rsid w:val="00967089"/>
    <w:rsid w:val="00973A2D"/>
    <w:rsid w:val="009756AE"/>
    <w:rsid w:val="00981FE3"/>
    <w:rsid w:val="00984B64"/>
    <w:rsid w:val="00985C48"/>
    <w:rsid w:val="00985E68"/>
    <w:rsid w:val="00986A4A"/>
    <w:rsid w:val="009873E8"/>
    <w:rsid w:val="00992843"/>
    <w:rsid w:val="009929ED"/>
    <w:rsid w:val="009A45B8"/>
    <w:rsid w:val="009A5B5B"/>
    <w:rsid w:val="009B540E"/>
    <w:rsid w:val="009C1891"/>
    <w:rsid w:val="009D3595"/>
    <w:rsid w:val="009E38B6"/>
    <w:rsid w:val="00A02796"/>
    <w:rsid w:val="00A0287D"/>
    <w:rsid w:val="00A1122C"/>
    <w:rsid w:val="00A22291"/>
    <w:rsid w:val="00A25C1D"/>
    <w:rsid w:val="00A334EC"/>
    <w:rsid w:val="00A37B42"/>
    <w:rsid w:val="00A448CA"/>
    <w:rsid w:val="00A4752D"/>
    <w:rsid w:val="00A47A55"/>
    <w:rsid w:val="00A526D7"/>
    <w:rsid w:val="00A5283E"/>
    <w:rsid w:val="00A61ABC"/>
    <w:rsid w:val="00A6205E"/>
    <w:rsid w:val="00A64BEB"/>
    <w:rsid w:val="00A675C0"/>
    <w:rsid w:val="00A81E5D"/>
    <w:rsid w:val="00A92EDC"/>
    <w:rsid w:val="00A96313"/>
    <w:rsid w:val="00AA0CB2"/>
    <w:rsid w:val="00AA1549"/>
    <w:rsid w:val="00AA3818"/>
    <w:rsid w:val="00AA6F02"/>
    <w:rsid w:val="00AB1FCE"/>
    <w:rsid w:val="00AB347A"/>
    <w:rsid w:val="00AB5AC2"/>
    <w:rsid w:val="00AB75E3"/>
    <w:rsid w:val="00AC6421"/>
    <w:rsid w:val="00AD57FB"/>
    <w:rsid w:val="00AD61F1"/>
    <w:rsid w:val="00AE289D"/>
    <w:rsid w:val="00AE3AF8"/>
    <w:rsid w:val="00AE6B66"/>
    <w:rsid w:val="00AF67B3"/>
    <w:rsid w:val="00B075C6"/>
    <w:rsid w:val="00B11DA0"/>
    <w:rsid w:val="00B13483"/>
    <w:rsid w:val="00B16BD8"/>
    <w:rsid w:val="00B22E64"/>
    <w:rsid w:val="00B23FCB"/>
    <w:rsid w:val="00B315D8"/>
    <w:rsid w:val="00B34FF3"/>
    <w:rsid w:val="00B41117"/>
    <w:rsid w:val="00B45DE8"/>
    <w:rsid w:val="00B47226"/>
    <w:rsid w:val="00B52123"/>
    <w:rsid w:val="00B53EBF"/>
    <w:rsid w:val="00B54347"/>
    <w:rsid w:val="00B56288"/>
    <w:rsid w:val="00B6151E"/>
    <w:rsid w:val="00B70BED"/>
    <w:rsid w:val="00B73B30"/>
    <w:rsid w:val="00B76379"/>
    <w:rsid w:val="00B833EC"/>
    <w:rsid w:val="00B97AF2"/>
    <w:rsid w:val="00BA044A"/>
    <w:rsid w:val="00BA2B53"/>
    <w:rsid w:val="00BA3DDC"/>
    <w:rsid w:val="00BB7ED5"/>
    <w:rsid w:val="00BC37C7"/>
    <w:rsid w:val="00BC73F3"/>
    <w:rsid w:val="00BD1C17"/>
    <w:rsid w:val="00BD26B8"/>
    <w:rsid w:val="00BD48C5"/>
    <w:rsid w:val="00BD6786"/>
    <w:rsid w:val="00BE0619"/>
    <w:rsid w:val="00BE07C2"/>
    <w:rsid w:val="00BE087F"/>
    <w:rsid w:val="00BE11A8"/>
    <w:rsid w:val="00BF5B3C"/>
    <w:rsid w:val="00C0456D"/>
    <w:rsid w:val="00C072EB"/>
    <w:rsid w:val="00C07384"/>
    <w:rsid w:val="00C31CAA"/>
    <w:rsid w:val="00C4099B"/>
    <w:rsid w:val="00C4238C"/>
    <w:rsid w:val="00C43F6B"/>
    <w:rsid w:val="00C457BB"/>
    <w:rsid w:val="00C45BA7"/>
    <w:rsid w:val="00C60F03"/>
    <w:rsid w:val="00C6345E"/>
    <w:rsid w:val="00C64DE6"/>
    <w:rsid w:val="00C708BF"/>
    <w:rsid w:val="00C72002"/>
    <w:rsid w:val="00C72172"/>
    <w:rsid w:val="00C73A7F"/>
    <w:rsid w:val="00C73E42"/>
    <w:rsid w:val="00C74030"/>
    <w:rsid w:val="00C75E6A"/>
    <w:rsid w:val="00C815A9"/>
    <w:rsid w:val="00C963C6"/>
    <w:rsid w:val="00CA0182"/>
    <w:rsid w:val="00CA3333"/>
    <w:rsid w:val="00CA7D27"/>
    <w:rsid w:val="00CB1A1D"/>
    <w:rsid w:val="00CC0ED5"/>
    <w:rsid w:val="00CC3545"/>
    <w:rsid w:val="00CD15DF"/>
    <w:rsid w:val="00CD2D78"/>
    <w:rsid w:val="00CD572E"/>
    <w:rsid w:val="00CD7777"/>
    <w:rsid w:val="00CE0286"/>
    <w:rsid w:val="00CE2425"/>
    <w:rsid w:val="00CE3C18"/>
    <w:rsid w:val="00CE7E34"/>
    <w:rsid w:val="00CF0523"/>
    <w:rsid w:val="00CF6E57"/>
    <w:rsid w:val="00CF6EF9"/>
    <w:rsid w:val="00D00D63"/>
    <w:rsid w:val="00D0259E"/>
    <w:rsid w:val="00D0361E"/>
    <w:rsid w:val="00D046AC"/>
    <w:rsid w:val="00D07269"/>
    <w:rsid w:val="00D148CE"/>
    <w:rsid w:val="00D14D9B"/>
    <w:rsid w:val="00D17B03"/>
    <w:rsid w:val="00D17FFA"/>
    <w:rsid w:val="00D303DA"/>
    <w:rsid w:val="00D322F1"/>
    <w:rsid w:val="00D40628"/>
    <w:rsid w:val="00D50064"/>
    <w:rsid w:val="00D5086F"/>
    <w:rsid w:val="00D516E1"/>
    <w:rsid w:val="00D52271"/>
    <w:rsid w:val="00D622BE"/>
    <w:rsid w:val="00D630AB"/>
    <w:rsid w:val="00D643F8"/>
    <w:rsid w:val="00D65660"/>
    <w:rsid w:val="00D66ABB"/>
    <w:rsid w:val="00D729CE"/>
    <w:rsid w:val="00D90364"/>
    <w:rsid w:val="00D94282"/>
    <w:rsid w:val="00D96DA7"/>
    <w:rsid w:val="00DA26D1"/>
    <w:rsid w:val="00DA4D9B"/>
    <w:rsid w:val="00DA7096"/>
    <w:rsid w:val="00DB1CBA"/>
    <w:rsid w:val="00DB6C8B"/>
    <w:rsid w:val="00DC5FC2"/>
    <w:rsid w:val="00DC7ED9"/>
    <w:rsid w:val="00DD28C2"/>
    <w:rsid w:val="00DD4112"/>
    <w:rsid w:val="00DD449A"/>
    <w:rsid w:val="00DD642C"/>
    <w:rsid w:val="00DE1680"/>
    <w:rsid w:val="00DF25FA"/>
    <w:rsid w:val="00DF65BC"/>
    <w:rsid w:val="00E04EC5"/>
    <w:rsid w:val="00E07297"/>
    <w:rsid w:val="00E11835"/>
    <w:rsid w:val="00E15FC0"/>
    <w:rsid w:val="00E21336"/>
    <w:rsid w:val="00E22D93"/>
    <w:rsid w:val="00E24C79"/>
    <w:rsid w:val="00E312CF"/>
    <w:rsid w:val="00E338D8"/>
    <w:rsid w:val="00E33B70"/>
    <w:rsid w:val="00E348FC"/>
    <w:rsid w:val="00E51719"/>
    <w:rsid w:val="00E534AE"/>
    <w:rsid w:val="00E53D22"/>
    <w:rsid w:val="00E55000"/>
    <w:rsid w:val="00E564D0"/>
    <w:rsid w:val="00E72704"/>
    <w:rsid w:val="00E72A4A"/>
    <w:rsid w:val="00E74A24"/>
    <w:rsid w:val="00E85498"/>
    <w:rsid w:val="00EA0D3E"/>
    <w:rsid w:val="00EA427B"/>
    <w:rsid w:val="00EB28DA"/>
    <w:rsid w:val="00EB5158"/>
    <w:rsid w:val="00EC2301"/>
    <w:rsid w:val="00EE0965"/>
    <w:rsid w:val="00EE7233"/>
    <w:rsid w:val="00EE779D"/>
    <w:rsid w:val="00EE7D7B"/>
    <w:rsid w:val="00F0079F"/>
    <w:rsid w:val="00F06006"/>
    <w:rsid w:val="00F0603D"/>
    <w:rsid w:val="00F12DE6"/>
    <w:rsid w:val="00F13E97"/>
    <w:rsid w:val="00F16256"/>
    <w:rsid w:val="00F26C06"/>
    <w:rsid w:val="00F3107A"/>
    <w:rsid w:val="00F374D0"/>
    <w:rsid w:val="00F3766D"/>
    <w:rsid w:val="00F43F29"/>
    <w:rsid w:val="00F44345"/>
    <w:rsid w:val="00F44C2E"/>
    <w:rsid w:val="00F4545E"/>
    <w:rsid w:val="00F46038"/>
    <w:rsid w:val="00F5000F"/>
    <w:rsid w:val="00F576E6"/>
    <w:rsid w:val="00F742C4"/>
    <w:rsid w:val="00F75FDA"/>
    <w:rsid w:val="00F77E94"/>
    <w:rsid w:val="00F80E0B"/>
    <w:rsid w:val="00F85DA6"/>
    <w:rsid w:val="00F91252"/>
    <w:rsid w:val="00F94397"/>
    <w:rsid w:val="00F9517F"/>
    <w:rsid w:val="00FA2CF6"/>
    <w:rsid w:val="00FA39D4"/>
    <w:rsid w:val="00FA62B5"/>
    <w:rsid w:val="00FA6B23"/>
    <w:rsid w:val="00FB4C8A"/>
    <w:rsid w:val="00FB4E1F"/>
    <w:rsid w:val="00FC29DB"/>
    <w:rsid w:val="00FC75DC"/>
    <w:rsid w:val="00FC7602"/>
    <w:rsid w:val="00FD21E7"/>
    <w:rsid w:val="00FD6750"/>
    <w:rsid w:val="00FD6D21"/>
    <w:rsid w:val="00FD7272"/>
    <w:rsid w:val="00FE4053"/>
    <w:rsid w:val="00FE4762"/>
    <w:rsid w:val="00FE6C4F"/>
    <w:rsid w:val="00FF389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62D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937F7"/>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75051"/>
    <w:pPr>
      <w:ind w:left="720"/>
      <w:contextualSpacing/>
    </w:pPr>
    <w:rPr>
      <w:lang w:eastAsia="en-US"/>
    </w:rPr>
  </w:style>
  <w:style w:type="paragraph" w:customStyle="1" w:styleId="Default">
    <w:name w:val="Default"/>
    <w:uiPriority w:val="99"/>
    <w:rsid w:val="00275051"/>
    <w:pPr>
      <w:autoSpaceDE w:val="0"/>
      <w:autoSpaceDN w:val="0"/>
      <w:adjustRightInd w:val="0"/>
    </w:pPr>
    <w:rPr>
      <w:rFonts w:ascii="Arial" w:hAnsi="Arial" w:cs="Arial"/>
      <w:color w:val="000000"/>
      <w:sz w:val="24"/>
      <w:szCs w:val="24"/>
    </w:rPr>
  </w:style>
  <w:style w:type="paragraph" w:styleId="Tekstzonderopmaak">
    <w:name w:val="Plain Text"/>
    <w:basedOn w:val="Standaard"/>
    <w:link w:val="TekstzonderopmaakChar"/>
    <w:uiPriority w:val="99"/>
    <w:semiHidden/>
    <w:rsid w:val="00275051"/>
    <w:pPr>
      <w:spacing w:after="0" w:line="240" w:lineRule="auto"/>
    </w:pPr>
    <w:rPr>
      <w:sz w:val="21"/>
      <w:szCs w:val="21"/>
      <w:lang w:eastAsia="ja-JP"/>
    </w:rPr>
  </w:style>
  <w:style w:type="character" w:customStyle="1" w:styleId="TekstzonderopmaakChar">
    <w:name w:val="Tekst zonder opmaak Char"/>
    <w:basedOn w:val="Standaardalinea-lettertype"/>
    <w:link w:val="Tekstzonderopmaak"/>
    <w:uiPriority w:val="99"/>
    <w:semiHidden/>
    <w:locked/>
    <w:rsid w:val="00275051"/>
    <w:rPr>
      <w:rFonts w:ascii="Calibri" w:hAnsi="Calibri" w:cs="Times New Roman"/>
      <w:sz w:val="21"/>
    </w:rPr>
  </w:style>
  <w:style w:type="paragraph" w:styleId="Ballontekst">
    <w:name w:val="Balloon Text"/>
    <w:basedOn w:val="Standaard"/>
    <w:link w:val="BallontekstChar"/>
    <w:uiPriority w:val="99"/>
    <w:semiHidden/>
    <w:rsid w:val="009A5B5B"/>
    <w:pPr>
      <w:spacing w:after="0" w:line="240" w:lineRule="auto"/>
    </w:pPr>
    <w:rPr>
      <w:rFonts w:ascii="Tahoma" w:hAnsi="Tahoma"/>
      <w:sz w:val="16"/>
      <w:szCs w:val="16"/>
    </w:rPr>
  </w:style>
  <w:style w:type="character" w:customStyle="1" w:styleId="BallontekstChar">
    <w:name w:val="Ballontekst Char"/>
    <w:basedOn w:val="Standaardalinea-lettertype"/>
    <w:link w:val="Ballontekst"/>
    <w:uiPriority w:val="99"/>
    <w:semiHidden/>
    <w:locked/>
    <w:rsid w:val="009A5B5B"/>
    <w:rPr>
      <w:rFonts w:ascii="Tahoma" w:hAnsi="Tahoma" w:cs="Times New Roman"/>
      <w:sz w:val="16"/>
      <w:lang w:eastAsia="nl-NL"/>
    </w:rPr>
  </w:style>
  <w:style w:type="paragraph" w:styleId="Normaalweb">
    <w:name w:val="Normal (Web)"/>
    <w:basedOn w:val="Standaard"/>
    <w:uiPriority w:val="99"/>
    <w:rsid w:val="003066E1"/>
    <w:pPr>
      <w:spacing w:before="100" w:beforeAutospacing="1" w:after="100" w:afterAutospacing="1" w:line="240" w:lineRule="auto"/>
    </w:pPr>
    <w:rPr>
      <w:rFonts w:ascii="Times New Roman" w:hAnsi="Times New Roman"/>
      <w:sz w:val="24"/>
      <w:szCs w:val="24"/>
    </w:rPr>
  </w:style>
  <w:style w:type="table" w:styleId="Tabelraster">
    <w:name w:val="Table Grid"/>
    <w:basedOn w:val="Standaardtabel"/>
    <w:uiPriority w:val="99"/>
    <w:rsid w:val="00644A0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rsid w:val="00C60F03"/>
    <w:rPr>
      <w:rFonts w:cs="Times New Roman"/>
      <w:sz w:val="16"/>
    </w:rPr>
  </w:style>
  <w:style w:type="paragraph" w:styleId="Tekstopmerking">
    <w:name w:val="annotation text"/>
    <w:basedOn w:val="Standaard"/>
    <w:link w:val="TekstopmerkingChar"/>
    <w:uiPriority w:val="99"/>
    <w:semiHidden/>
    <w:rsid w:val="00C60F03"/>
    <w:pPr>
      <w:spacing w:line="240" w:lineRule="auto"/>
    </w:pPr>
    <w:rPr>
      <w:sz w:val="20"/>
      <w:szCs w:val="20"/>
    </w:rPr>
  </w:style>
  <w:style w:type="character" w:customStyle="1" w:styleId="TekstopmerkingChar">
    <w:name w:val="Tekst opmerking Char"/>
    <w:basedOn w:val="Standaardalinea-lettertype"/>
    <w:link w:val="Tekstopmerking"/>
    <w:uiPriority w:val="99"/>
    <w:semiHidden/>
    <w:locked/>
    <w:rsid w:val="00C60F03"/>
    <w:rPr>
      <w:rFonts w:eastAsia="Times New Roman" w:cs="Times New Roman"/>
      <w:sz w:val="20"/>
      <w:lang w:eastAsia="nl-NL"/>
    </w:rPr>
  </w:style>
  <w:style w:type="paragraph" w:styleId="Onderwerpvanopmerking">
    <w:name w:val="annotation subject"/>
    <w:basedOn w:val="Tekstopmerking"/>
    <w:next w:val="Tekstopmerking"/>
    <w:link w:val="OnderwerpvanopmerkingChar"/>
    <w:uiPriority w:val="99"/>
    <w:semiHidden/>
    <w:rsid w:val="00C60F03"/>
    <w:rPr>
      <w:b/>
      <w:bCs/>
    </w:rPr>
  </w:style>
  <w:style w:type="character" w:customStyle="1" w:styleId="OnderwerpvanopmerkingChar">
    <w:name w:val="Onderwerp van opmerking Char"/>
    <w:basedOn w:val="TekstopmerkingChar"/>
    <w:link w:val="Onderwerpvanopmerking"/>
    <w:uiPriority w:val="99"/>
    <w:semiHidden/>
    <w:locked/>
    <w:rsid w:val="00C60F03"/>
    <w:rPr>
      <w:rFonts w:eastAsia="Times New Roman" w:cs="Times New Roman"/>
      <w:b/>
      <w:sz w:val="20"/>
      <w:lang w:eastAsia="nl-NL"/>
    </w:rPr>
  </w:style>
  <w:style w:type="paragraph" w:styleId="Koptekst">
    <w:name w:val="header"/>
    <w:basedOn w:val="Standaard"/>
    <w:link w:val="KoptekstChar"/>
    <w:uiPriority w:val="99"/>
    <w:rsid w:val="00F94397"/>
    <w:pPr>
      <w:tabs>
        <w:tab w:val="center" w:pos="4536"/>
        <w:tab w:val="right" w:pos="9072"/>
      </w:tabs>
      <w:spacing w:after="0" w:line="240" w:lineRule="auto"/>
    </w:pPr>
    <w:rPr>
      <w:sz w:val="20"/>
      <w:szCs w:val="20"/>
      <w:lang w:eastAsia="ja-JP"/>
    </w:rPr>
  </w:style>
  <w:style w:type="character" w:customStyle="1" w:styleId="KoptekstChar">
    <w:name w:val="Koptekst Char"/>
    <w:basedOn w:val="Standaardalinea-lettertype"/>
    <w:link w:val="Koptekst"/>
    <w:uiPriority w:val="99"/>
    <w:locked/>
    <w:rsid w:val="00F94397"/>
    <w:rPr>
      <w:rFonts w:cs="Times New Roman"/>
    </w:rPr>
  </w:style>
  <w:style w:type="paragraph" w:styleId="Voettekst">
    <w:name w:val="footer"/>
    <w:basedOn w:val="Standaard"/>
    <w:link w:val="VoettekstChar"/>
    <w:uiPriority w:val="99"/>
    <w:rsid w:val="00F94397"/>
    <w:pPr>
      <w:tabs>
        <w:tab w:val="center" w:pos="4536"/>
        <w:tab w:val="right" w:pos="9072"/>
      </w:tabs>
      <w:spacing w:after="0" w:line="240" w:lineRule="auto"/>
    </w:pPr>
    <w:rPr>
      <w:sz w:val="20"/>
      <w:szCs w:val="20"/>
      <w:lang w:eastAsia="ja-JP"/>
    </w:rPr>
  </w:style>
  <w:style w:type="character" w:customStyle="1" w:styleId="VoettekstChar">
    <w:name w:val="Voettekst Char"/>
    <w:basedOn w:val="Standaardalinea-lettertype"/>
    <w:link w:val="Voettekst"/>
    <w:uiPriority w:val="99"/>
    <w:locked/>
    <w:rsid w:val="00F94397"/>
    <w:rPr>
      <w:rFonts w:cs="Times New Roman"/>
    </w:rPr>
  </w:style>
  <w:style w:type="paragraph" w:customStyle="1" w:styleId="CM29">
    <w:name w:val="CM29"/>
    <w:basedOn w:val="Default"/>
    <w:next w:val="Default"/>
    <w:uiPriority w:val="99"/>
    <w:rsid w:val="00D00D63"/>
    <w:pPr>
      <w:widowControl w:val="0"/>
    </w:pPr>
    <w:rPr>
      <w:rFonts w:ascii="Bank Gothic" w:hAnsi="Bank Gothic" w:cs="Times New Roman"/>
      <w:color w:val="auto"/>
    </w:rPr>
  </w:style>
  <w:style w:type="paragraph" w:customStyle="1" w:styleId="CM36">
    <w:name w:val="CM36"/>
    <w:basedOn w:val="Default"/>
    <w:next w:val="Default"/>
    <w:uiPriority w:val="99"/>
    <w:rsid w:val="00DA26D1"/>
    <w:pPr>
      <w:widowControl w:val="0"/>
    </w:pPr>
    <w:rPr>
      <w:rFonts w:ascii="Bank Gothic" w:hAnsi="Bank Gothic" w:cs="Times New Roman"/>
      <w:color w:val="auto"/>
    </w:rPr>
  </w:style>
  <w:style w:type="character" w:styleId="Hyperlink">
    <w:name w:val="Hyperlink"/>
    <w:basedOn w:val="Standaardalinea-lettertype"/>
    <w:uiPriority w:val="99"/>
    <w:unhideWhenUsed/>
    <w:rsid w:val="00251086"/>
    <w:rPr>
      <w:color w:val="0000FF" w:themeColor="hyperlink"/>
      <w:u w:val="single"/>
    </w:rPr>
  </w:style>
  <w:style w:type="paragraph" w:styleId="Geenafstand">
    <w:name w:val="No Spacing"/>
    <w:uiPriority w:val="1"/>
    <w:qFormat/>
    <w:rsid w:val="00AE6B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937F7"/>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75051"/>
    <w:pPr>
      <w:ind w:left="720"/>
      <w:contextualSpacing/>
    </w:pPr>
    <w:rPr>
      <w:lang w:eastAsia="en-US"/>
    </w:rPr>
  </w:style>
  <w:style w:type="paragraph" w:customStyle="1" w:styleId="Default">
    <w:name w:val="Default"/>
    <w:uiPriority w:val="99"/>
    <w:rsid w:val="00275051"/>
    <w:pPr>
      <w:autoSpaceDE w:val="0"/>
      <w:autoSpaceDN w:val="0"/>
      <w:adjustRightInd w:val="0"/>
    </w:pPr>
    <w:rPr>
      <w:rFonts w:ascii="Arial" w:hAnsi="Arial" w:cs="Arial"/>
      <w:color w:val="000000"/>
      <w:sz w:val="24"/>
      <w:szCs w:val="24"/>
    </w:rPr>
  </w:style>
  <w:style w:type="paragraph" w:styleId="Tekstzonderopmaak">
    <w:name w:val="Plain Text"/>
    <w:basedOn w:val="Standaard"/>
    <w:link w:val="TekstzonderopmaakChar"/>
    <w:uiPriority w:val="99"/>
    <w:semiHidden/>
    <w:rsid w:val="00275051"/>
    <w:pPr>
      <w:spacing w:after="0" w:line="240" w:lineRule="auto"/>
    </w:pPr>
    <w:rPr>
      <w:sz w:val="21"/>
      <w:szCs w:val="21"/>
      <w:lang w:eastAsia="ja-JP"/>
    </w:rPr>
  </w:style>
  <w:style w:type="character" w:customStyle="1" w:styleId="TekstzonderopmaakChar">
    <w:name w:val="Tekst zonder opmaak Char"/>
    <w:basedOn w:val="Standaardalinea-lettertype"/>
    <w:link w:val="Tekstzonderopmaak"/>
    <w:uiPriority w:val="99"/>
    <w:semiHidden/>
    <w:locked/>
    <w:rsid w:val="00275051"/>
    <w:rPr>
      <w:rFonts w:ascii="Calibri" w:hAnsi="Calibri" w:cs="Times New Roman"/>
      <w:sz w:val="21"/>
    </w:rPr>
  </w:style>
  <w:style w:type="paragraph" w:styleId="Ballontekst">
    <w:name w:val="Balloon Text"/>
    <w:basedOn w:val="Standaard"/>
    <w:link w:val="BallontekstChar"/>
    <w:uiPriority w:val="99"/>
    <w:semiHidden/>
    <w:rsid w:val="009A5B5B"/>
    <w:pPr>
      <w:spacing w:after="0" w:line="240" w:lineRule="auto"/>
    </w:pPr>
    <w:rPr>
      <w:rFonts w:ascii="Tahoma" w:hAnsi="Tahoma"/>
      <w:sz w:val="16"/>
      <w:szCs w:val="16"/>
    </w:rPr>
  </w:style>
  <w:style w:type="character" w:customStyle="1" w:styleId="BallontekstChar">
    <w:name w:val="Ballontekst Char"/>
    <w:basedOn w:val="Standaardalinea-lettertype"/>
    <w:link w:val="Ballontekst"/>
    <w:uiPriority w:val="99"/>
    <w:semiHidden/>
    <w:locked/>
    <w:rsid w:val="009A5B5B"/>
    <w:rPr>
      <w:rFonts w:ascii="Tahoma" w:hAnsi="Tahoma" w:cs="Times New Roman"/>
      <w:sz w:val="16"/>
      <w:lang w:eastAsia="nl-NL"/>
    </w:rPr>
  </w:style>
  <w:style w:type="paragraph" w:styleId="Normaalweb">
    <w:name w:val="Normal (Web)"/>
    <w:basedOn w:val="Standaard"/>
    <w:uiPriority w:val="99"/>
    <w:rsid w:val="003066E1"/>
    <w:pPr>
      <w:spacing w:before="100" w:beforeAutospacing="1" w:after="100" w:afterAutospacing="1" w:line="240" w:lineRule="auto"/>
    </w:pPr>
    <w:rPr>
      <w:rFonts w:ascii="Times New Roman" w:hAnsi="Times New Roman"/>
      <w:sz w:val="24"/>
      <w:szCs w:val="24"/>
    </w:rPr>
  </w:style>
  <w:style w:type="table" w:styleId="Tabelraster">
    <w:name w:val="Table Grid"/>
    <w:basedOn w:val="Standaardtabel"/>
    <w:uiPriority w:val="99"/>
    <w:rsid w:val="00644A0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rsid w:val="00C60F03"/>
    <w:rPr>
      <w:rFonts w:cs="Times New Roman"/>
      <w:sz w:val="16"/>
    </w:rPr>
  </w:style>
  <w:style w:type="paragraph" w:styleId="Tekstopmerking">
    <w:name w:val="annotation text"/>
    <w:basedOn w:val="Standaard"/>
    <w:link w:val="TekstopmerkingChar"/>
    <w:uiPriority w:val="99"/>
    <w:semiHidden/>
    <w:rsid w:val="00C60F03"/>
    <w:pPr>
      <w:spacing w:line="240" w:lineRule="auto"/>
    </w:pPr>
    <w:rPr>
      <w:sz w:val="20"/>
      <w:szCs w:val="20"/>
    </w:rPr>
  </w:style>
  <w:style w:type="character" w:customStyle="1" w:styleId="TekstopmerkingChar">
    <w:name w:val="Tekst opmerking Char"/>
    <w:basedOn w:val="Standaardalinea-lettertype"/>
    <w:link w:val="Tekstopmerking"/>
    <w:uiPriority w:val="99"/>
    <w:semiHidden/>
    <w:locked/>
    <w:rsid w:val="00C60F03"/>
    <w:rPr>
      <w:rFonts w:eastAsia="Times New Roman" w:cs="Times New Roman"/>
      <w:sz w:val="20"/>
      <w:lang w:eastAsia="nl-NL"/>
    </w:rPr>
  </w:style>
  <w:style w:type="paragraph" w:styleId="Onderwerpvanopmerking">
    <w:name w:val="annotation subject"/>
    <w:basedOn w:val="Tekstopmerking"/>
    <w:next w:val="Tekstopmerking"/>
    <w:link w:val="OnderwerpvanopmerkingChar"/>
    <w:uiPriority w:val="99"/>
    <w:semiHidden/>
    <w:rsid w:val="00C60F03"/>
    <w:rPr>
      <w:b/>
      <w:bCs/>
    </w:rPr>
  </w:style>
  <w:style w:type="character" w:customStyle="1" w:styleId="OnderwerpvanopmerkingChar">
    <w:name w:val="Onderwerp van opmerking Char"/>
    <w:basedOn w:val="TekstopmerkingChar"/>
    <w:link w:val="Onderwerpvanopmerking"/>
    <w:uiPriority w:val="99"/>
    <w:semiHidden/>
    <w:locked/>
    <w:rsid w:val="00C60F03"/>
    <w:rPr>
      <w:rFonts w:eastAsia="Times New Roman" w:cs="Times New Roman"/>
      <w:b/>
      <w:sz w:val="20"/>
      <w:lang w:eastAsia="nl-NL"/>
    </w:rPr>
  </w:style>
  <w:style w:type="paragraph" w:styleId="Koptekst">
    <w:name w:val="header"/>
    <w:basedOn w:val="Standaard"/>
    <w:link w:val="KoptekstChar"/>
    <w:uiPriority w:val="99"/>
    <w:rsid w:val="00F94397"/>
    <w:pPr>
      <w:tabs>
        <w:tab w:val="center" w:pos="4536"/>
        <w:tab w:val="right" w:pos="9072"/>
      </w:tabs>
      <w:spacing w:after="0" w:line="240" w:lineRule="auto"/>
    </w:pPr>
    <w:rPr>
      <w:sz w:val="20"/>
      <w:szCs w:val="20"/>
      <w:lang w:eastAsia="ja-JP"/>
    </w:rPr>
  </w:style>
  <w:style w:type="character" w:customStyle="1" w:styleId="KoptekstChar">
    <w:name w:val="Koptekst Char"/>
    <w:basedOn w:val="Standaardalinea-lettertype"/>
    <w:link w:val="Koptekst"/>
    <w:uiPriority w:val="99"/>
    <w:locked/>
    <w:rsid w:val="00F94397"/>
    <w:rPr>
      <w:rFonts w:cs="Times New Roman"/>
    </w:rPr>
  </w:style>
  <w:style w:type="paragraph" w:styleId="Voettekst">
    <w:name w:val="footer"/>
    <w:basedOn w:val="Standaard"/>
    <w:link w:val="VoettekstChar"/>
    <w:uiPriority w:val="99"/>
    <w:rsid w:val="00F94397"/>
    <w:pPr>
      <w:tabs>
        <w:tab w:val="center" w:pos="4536"/>
        <w:tab w:val="right" w:pos="9072"/>
      </w:tabs>
      <w:spacing w:after="0" w:line="240" w:lineRule="auto"/>
    </w:pPr>
    <w:rPr>
      <w:sz w:val="20"/>
      <w:szCs w:val="20"/>
      <w:lang w:eastAsia="ja-JP"/>
    </w:rPr>
  </w:style>
  <w:style w:type="character" w:customStyle="1" w:styleId="VoettekstChar">
    <w:name w:val="Voettekst Char"/>
    <w:basedOn w:val="Standaardalinea-lettertype"/>
    <w:link w:val="Voettekst"/>
    <w:uiPriority w:val="99"/>
    <w:locked/>
    <w:rsid w:val="00F94397"/>
    <w:rPr>
      <w:rFonts w:cs="Times New Roman"/>
    </w:rPr>
  </w:style>
  <w:style w:type="paragraph" w:customStyle="1" w:styleId="CM29">
    <w:name w:val="CM29"/>
    <w:basedOn w:val="Default"/>
    <w:next w:val="Default"/>
    <w:uiPriority w:val="99"/>
    <w:rsid w:val="00D00D63"/>
    <w:pPr>
      <w:widowControl w:val="0"/>
    </w:pPr>
    <w:rPr>
      <w:rFonts w:ascii="Bank Gothic" w:hAnsi="Bank Gothic" w:cs="Times New Roman"/>
      <w:color w:val="auto"/>
    </w:rPr>
  </w:style>
  <w:style w:type="paragraph" w:customStyle="1" w:styleId="CM36">
    <w:name w:val="CM36"/>
    <w:basedOn w:val="Default"/>
    <w:next w:val="Default"/>
    <w:uiPriority w:val="99"/>
    <w:rsid w:val="00DA26D1"/>
    <w:pPr>
      <w:widowControl w:val="0"/>
    </w:pPr>
    <w:rPr>
      <w:rFonts w:ascii="Bank Gothic" w:hAnsi="Bank Gothic" w:cs="Times New Roman"/>
      <w:color w:val="auto"/>
    </w:rPr>
  </w:style>
  <w:style w:type="character" w:styleId="Hyperlink">
    <w:name w:val="Hyperlink"/>
    <w:basedOn w:val="Standaardalinea-lettertype"/>
    <w:uiPriority w:val="99"/>
    <w:unhideWhenUsed/>
    <w:rsid w:val="00251086"/>
    <w:rPr>
      <w:color w:val="0000FF" w:themeColor="hyperlink"/>
      <w:u w:val="single"/>
    </w:rPr>
  </w:style>
  <w:style w:type="paragraph" w:styleId="Geenafstand">
    <w:name w:val="No Spacing"/>
    <w:uiPriority w:val="1"/>
    <w:qFormat/>
    <w:rsid w:val="00AE6B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493994">
      <w:bodyDiv w:val="1"/>
      <w:marLeft w:val="0"/>
      <w:marRight w:val="0"/>
      <w:marTop w:val="0"/>
      <w:marBottom w:val="0"/>
      <w:divBdr>
        <w:top w:val="none" w:sz="0" w:space="0" w:color="auto"/>
        <w:left w:val="none" w:sz="0" w:space="0" w:color="auto"/>
        <w:bottom w:val="none" w:sz="0" w:space="0" w:color="auto"/>
        <w:right w:val="none" w:sz="0" w:space="0" w:color="auto"/>
      </w:divBdr>
    </w:div>
    <w:div w:id="2132821001">
      <w:marLeft w:val="0"/>
      <w:marRight w:val="0"/>
      <w:marTop w:val="0"/>
      <w:marBottom w:val="0"/>
      <w:divBdr>
        <w:top w:val="none" w:sz="0" w:space="0" w:color="auto"/>
        <w:left w:val="none" w:sz="0" w:space="0" w:color="auto"/>
        <w:bottom w:val="none" w:sz="0" w:space="0" w:color="auto"/>
        <w:right w:val="none" w:sz="0" w:space="0" w:color="auto"/>
      </w:divBdr>
    </w:div>
    <w:div w:id="214578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nwmo@dcrfonline.nl" TargetMode="External"/><Relationship Id="rId18" Type="http://schemas.openxmlformats.org/officeDocument/2006/relationships/hyperlink" Target="http://www.cgr.n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mailto:nwmo@dcrfonline.nl" TargetMode="External"/><Relationship Id="rId17" Type="http://schemas.openxmlformats.org/officeDocument/2006/relationships/hyperlink" Target="http://www.nwmostudie.nl" TargetMode="External"/><Relationship Id="rId2" Type="http://schemas.openxmlformats.org/officeDocument/2006/relationships/customXml" Target="../customXml/item2.xml"/><Relationship Id="rId16" Type="http://schemas.openxmlformats.org/officeDocument/2006/relationships/hyperlink" Target="http://www.nwmostudie.n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nwmo@dcrfonline.nl"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nwmo@dcrfonline.n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93F5851B1EA94ABFE220787E37A085" ma:contentTypeVersion="11" ma:contentTypeDescription="Een nieuw document maken." ma:contentTypeScope="" ma:versionID="900b4ee55784dafd1b835738c81eeb98">
  <xsd:schema xmlns:xsd="http://www.w3.org/2001/XMLSchema" xmlns:xs="http://www.w3.org/2001/XMLSchema" xmlns:p="http://schemas.microsoft.com/office/2006/metadata/properties" xmlns:ns1="http://schemas.microsoft.com/sharepoint/v3" xmlns:ns2="96aba6c0-c670-4e50-8ac3-513bebac36ab" xmlns:ns3="a943b39e-2411-4ef8-a47d-8784dc82a093" targetNamespace="http://schemas.microsoft.com/office/2006/metadata/properties" ma:root="true" ma:fieldsID="6ab0f071ee71018291701447445abd64" ns1:_="" ns2:_="" ns3:_="">
    <xsd:import namespace="http://schemas.microsoft.com/sharepoint/v3"/>
    <xsd:import namespace="96aba6c0-c670-4e50-8ac3-513bebac36ab"/>
    <xsd:import namespace="a943b39e-2411-4ef8-a47d-8784dc82a09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PublishingStartDate" minOccurs="0"/>
                <xsd:element ref="ns1:PublishingExpirationDate"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5" nillable="true" ma:displayName="Begindatum van de planning" ma:description="Geplande begindatum is een sitekolom die door de publicatiefunctie gemaakt wordt. Het wordt gebruikt om een specifieke datum en tijd op te geven waarop de pagina voor het eerst verschijnt voor sitebezoekers." ma:internalName="PublishingStartDate">
      <xsd:simpleType>
        <xsd:restriction base="dms:Unknown"/>
      </xsd:simpleType>
    </xsd:element>
    <xsd:element name="PublishingExpirationDate" ma:index="16" nillable="true" ma:displayName="Einddatum van de planning" ma:description="Geplande einddatum is een sitekolom die door de publicatiefunctie gemaakt wordt. Het wordt gebruikt om een specifieke datum en tijd op te geven waarop de pagina niet langer verschijnt voor sitebezoeke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aba6c0-c670-4e50-8ac3-513bebac36ab"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43b39e-2411-4ef8-a47d-8784dc82a09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6216E-B5AD-4363-AF53-6985E02787BD}">
  <ds:schemaRefs>
    <ds:schemaRef ds:uri="http://schemas.microsoft.com/office/2006/documentManagement/types"/>
    <ds:schemaRef ds:uri="http://schemas.microsoft.com/sharepoint/v3"/>
    <ds:schemaRef ds:uri="a943b39e-2411-4ef8-a47d-8784dc82a093"/>
    <ds:schemaRef ds:uri="http://purl.org/dc/terms/"/>
    <ds:schemaRef ds:uri="http://schemas.microsoft.com/office/infopath/2007/PartnerControls"/>
    <ds:schemaRef ds:uri="96aba6c0-c670-4e50-8ac3-513bebac36ab"/>
    <ds:schemaRef ds:uri="http://purl.org/dc/elements/1.1/"/>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F006D71B-52A4-40FF-9F92-BDD951ED9A11}">
  <ds:schemaRefs>
    <ds:schemaRef ds:uri="http://schemas.microsoft.com/sharepoint/v3/contenttype/forms"/>
  </ds:schemaRefs>
</ds:datastoreItem>
</file>

<file path=customXml/itemProps3.xml><?xml version="1.0" encoding="utf-8"?>
<ds:datastoreItem xmlns:ds="http://schemas.openxmlformats.org/officeDocument/2006/customXml" ds:itemID="{C5DA58EE-30A0-401E-AAD5-0A779A4F98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aba6c0-c670-4e50-8ac3-513bebac36ab"/>
    <ds:schemaRef ds:uri="a943b39e-2411-4ef8-a47d-8784dc82a0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2A96A9-D909-44BF-B1FE-E09BFFA90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8F8D80EE</Template>
  <TotalTime>1</TotalTime>
  <Pages>27</Pages>
  <Words>3945</Words>
  <Characters>25760</Characters>
  <Application>Microsoft Office Word</Application>
  <DocSecurity>4</DocSecurity>
  <Lines>214</Lines>
  <Paragraphs>59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Aanvraagformulier Toetsing niet-WMO-plichtig onderzoek</vt:lpstr>
      <vt:lpstr>Aanvraagformulier Toetsing niet-WMO-plichtig onderzoek</vt:lpstr>
    </vt:vector>
  </TitlesOfParts>
  <Company>Profess Medical Consultancy BV</Company>
  <LinksUpToDate>false</LinksUpToDate>
  <CharactersWithSpaces>29646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Aanvraagformulier Toetsing niet-WMO-plichtig onderzoek</dc:title>
  <dc:creator>Marieke</dc:creator>
  <cp:lastModifiedBy>Rusch - Jeeninga, Ellen</cp:lastModifiedBy>
  <cp:revision>2</cp:revision>
  <cp:lastPrinted>2014-10-20T11:51:00Z</cp:lastPrinted>
  <dcterms:created xsi:type="dcterms:W3CDTF">2020-01-13T22:37:00Z</dcterms:created>
  <dcterms:modified xsi:type="dcterms:W3CDTF">2020-01-13T22:37:00Z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0x0101007393F5851B1EA94ABFE220787E37A085</vt:lpwstr>
  </property>
</Properties>
</file>