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A1F9" w14:textId="03F388E4" w:rsidR="00C972F7" w:rsidRPr="004C1BF4" w:rsidRDefault="004C1BF4" w:rsidP="004C1BF4">
      <w:pPr>
        <w:spacing w:line="360" w:lineRule="auto"/>
        <w:rPr>
          <w:rFonts w:asciiTheme="minorHAnsi" w:hAnsiTheme="minorHAnsi"/>
          <w:lang w:val="nl-NL"/>
        </w:rPr>
      </w:pPr>
      <w:bookmarkStart w:id="0" w:name="_GoBack"/>
      <w:bookmarkEnd w:id="0"/>
      <w:r w:rsidRPr="004C1BF4">
        <w:rPr>
          <w:rFonts w:asciiTheme="minorHAnsi" w:hAnsiTheme="minorHAnsi"/>
          <w:lang w:val="nl-NL"/>
        </w:rPr>
        <w:tab/>
      </w:r>
      <w:r w:rsidR="00DB151D">
        <w:rPr>
          <w:rFonts w:asciiTheme="minorHAnsi" w:hAnsiTheme="minorHAnsi"/>
          <w:lang w:val="nl-NL"/>
        </w:rPr>
        <w:tab/>
      </w:r>
    </w:p>
    <w:p w14:paraId="19C5C16F" w14:textId="30D74F4C" w:rsidR="004C1BF4" w:rsidRPr="007E0DB9" w:rsidRDefault="007E0DB9" w:rsidP="004C1BF4">
      <w:pPr>
        <w:pBdr>
          <w:bottom w:val="single" w:sz="12" w:space="1" w:color="auto"/>
        </w:pBdr>
        <w:rPr>
          <w:rFonts w:asciiTheme="minorHAnsi" w:hAnsiTheme="minorHAnsi"/>
          <w:b/>
          <w:lang w:val="nl-NL"/>
        </w:rPr>
      </w:pPr>
      <w:r w:rsidRPr="007E0DB9">
        <w:rPr>
          <w:rFonts w:asciiTheme="minorHAnsi" w:hAnsiTheme="minorHAnsi"/>
          <w:b/>
          <w:lang w:val="nl-NL"/>
        </w:rPr>
        <w:t>Formulier uitsplitsing vergoeding</w:t>
      </w:r>
      <w:r>
        <w:rPr>
          <w:rFonts w:asciiTheme="minorHAnsi" w:hAnsiTheme="minorHAnsi"/>
          <w:b/>
          <w:lang w:val="nl-NL"/>
        </w:rPr>
        <w:t xml:space="preserve"> / Breakdown fees and reimbursement</w:t>
      </w:r>
    </w:p>
    <w:p w14:paraId="320155BE" w14:textId="72CC698D" w:rsidR="004C1BF4" w:rsidRDefault="004C1BF4" w:rsidP="004C1BF4">
      <w:pPr>
        <w:rPr>
          <w:rFonts w:asciiTheme="minorHAnsi" w:hAnsiTheme="minorHAnsi"/>
          <w:lang w:val="nl-NL"/>
        </w:rPr>
      </w:pPr>
    </w:p>
    <w:p w14:paraId="26FA2F6D" w14:textId="1AA675D1" w:rsidR="003A3052" w:rsidRPr="003A3052" w:rsidRDefault="003A3052" w:rsidP="004C1BF4">
      <w:pPr>
        <w:rPr>
          <w:rFonts w:asciiTheme="minorHAnsi" w:hAnsiTheme="minorHAnsi"/>
          <w:u w:val="single"/>
          <w:lang w:val="nl-NL"/>
        </w:rPr>
      </w:pPr>
      <w:r w:rsidRPr="003A3052">
        <w:rPr>
          <w:rFonts w:asciiTheme="minorHAnsi" w:hAnsiTheme="minorHAnsi"/>
          <w:b/>
          <w:u w:val="single"/>
          <w:lang w:val="nl-NL"/>
        </w:rPr>
        <w:t>Nederlands</w:t>
      </w:r>
    </w:p>
    <w:p w14:paraId="49E4D67C" w14:textId="77777777" w:rsidR="003A3052" w:rsidRPr="004C1BF4" w:rsidRDefault="003A3052" w:rsidP="004C1BF4">
      <w:pPr>
        <w:rPr>
          <w:rFonts w:asciiTheme="minorHAnsi" w:hAnsiTheme="minorHAnsi"/>
          <w:lang w:val="nl-NL"/>
        </w:rPr>
      </w:pPr>
    </w:p>
    <w:tbl>
      <w:tblPr>
        <w:tblStyle w:val="Tabelraster"/>
        <w:tblW w:w="0" w:type="auto"/>
        <w:tblLook w:val="04A0" w:firstRow="1" w:lastRow="0" w:firstColumn="1" w:lastColumn="0" w:noHBand="0" w:noVBand="1"/>
      </w:tblPr>
      <w:tblGrid>
        <w:gridCol w:w="1894"/>
        <w:gridCol w:w="2071"/>
        <w:gridCol w:w="1501"/>
        <w:gridCol w:w="1911"/>
        <w:gridCol w:w="1911"/>
      </w:tblGrid>
      <w:tr w:rsidR="003A3052" w:rsidRPr="00DB151D" w14:paraId="1EA8CED4" w14:textId="77777777" w:rsidTr="00E2170C">
        <w:tc>
          <w:tcPr>
            <w:tcW w:w="1894" w:type="dxa"/>
          </w:tcPr>
          <w:p w14:paraId="6105A135" w14:textId="77777777" w:rsidR="003A3052" w:rsidRDefault="003A3052" w:rsidP="00E2170C">
            <w:r>
              <w:t>Activiteiten in kader van nWMO studie, anders dan reguliere zorg (bv. baseline visit, study visit 1 etc., end of study visit)</w:t>
            </w:r>
          </w:p>
        </w:tc>
        <w:tc>
          <w:tcPr>
            <w:tcW w:w="2071" w:type="dxa"/>
          </w:tcPr>
          <w:p w14:paraId="30064C4A" w14:textId="77777777" w:rsidR="003A3052" w:rsidRDefault="003A3052" w:rsidP="00E2170C">
            <w:r>
              <w:t>Uitvoerende discipline (bv. arts, verpleegkundige et cetera)</w:t>
            </w:r>
          </w:p>
        </w:tc>
        <w:tc>
          <w:tcPr>
            <w:tcW w:w="1501" w:type="dxa"/>
          </w:tcPr>
          <w:p w14:paraId="7CA98B25" w14:textId="77777777" w:rsidR="003A3052" w:rsidRDefault="003A3052" w:rsidP="00E2170C">
            <w:r>
              <w:t>Benodigde tijd voor activiteit (reële inschatting)</w:t>
            </w:r>
          </w:p>
        </w:tc>
        <w:tc>
          <w:tcPr>
            <w:tcW w:w="1911" w:type="dxa"/>
          </w:tcPr>
          <w:p w14:paraId="0F4C0999" w14:textId="77777777" w:rsidR="003A3052" w:rsidRDefault="003A3052" w:rsidP="00E2170C">
            <w:r>
              <w:t>Maximum tarief uur-honorarium voor betreffende discipline</w:t>
            </w:r>
          </w:p>
        </w:tc>
        <w:tc>
          <w:tcPr>
            <w:tcW w:w="1911" w:type="dxa"/>
          </w:tcPr>
          <w:p w14:paraId="7318EF7F" w14:textId="77777777" w:rsidR="003A3052" w:rsidRDefault="003A3052" w:rsidP="00E2170C">
            <w:r>
              <w:t>Vergoeding  in euro’s voor betreffende activiteit</w:t>
            </w:r>
          </w:p>
        </w:tc>
      </w:tr>
      <w:tr w:rsidR="003A3052" w:rsidRPr="00DB151D" w14:paraId="487733D6" w14:textId="77777777" w:rsidTr="00E2170C">
        <w:tc>
          <w:tcPr>
            <w:tcW w:w="1894" w:type="dxa"/>
          </w:tcPr>
          <w:p w14:paraId="4D135FE0" w14:textId="77777777" w:rsidR="003A3052" w:rsidRDefault="003A3052" w:rsidP="00E2170C"/>
        </w:tc>
        <w:tc>
          <w:tcPr>
            <w:tcW w:w="2071" w:type="dxa"/>
          </w:tcPr>
          <w:p w14:paraId="7B51EB70" w14:textId="77777777" w:rsidR="003A3052" w:rsidRDefault="003A3052" w:rsidP="00E2170C"/>
        </w:tc>
        <w:tc>
          <w:tcPr>
            <w:tcW w:w="1501" w:type="dxa"/>
          </w:tcPr>
          <w:p w14:paraId="10C22A71" w14:textId="77777777" w:rsidR="003A3052" w:rsidRDefault="003A3052" w:rsidP="00E2170C"/>
        </w:tc>
        <w:tc>
          <w:tcPr>
            <w:tcW w:w="1911" w:type="dxa"/>
          </w:tcPr>
          <w:p w14:paraId="03E2E32F" w14:textId="77777777" w:rsidR="003A3052" w:rsidRDefault="003A3052" w:rsidP="00E2170C"/>
        </w:tc>
        <w:tc>
          <w:tcPr>
            <w:tcW w:w="1911" w:type="dxa"/>
          </w:tcPr>
          <w:p w14:paraId="3232230B" w14:textId="77777777" w:rsidR="003A3052" w:rsidRDefault="003A3052" w:rsidP="00E2170C"/>
        </w:tc>
      </w:tr>
      <w:tr w:rsidR="003A3052" w:rsidRPr="00DB151D" w14:paraId="65F53CF7" w14:textId="77777777" w:rsidTr="00E2170C">
        <w:tc>
          <w:tcPr>
            <w:tcW w:w="1894" w:type="dxa"/>
          </w:tcPr>
          <w:p w14:paraId="200C8697" w14:textId="77777777" w:rsidR="003A3052" w:rsidRPr="003A300E" w:rsidRDefault="003A3052" w:rsidP="00E2170C"/>
        </w:tc>
        <w:tc>
          <w:tcPr>
            <w:tcW w:w="2071" w:type="dxa"/>
          </w:tcPr>
          <w:p w14:paraId="1B940D46" w14:textId="77777777" w:rsidR="003A3052" w:rsidRPr="003A300E" w:rsidRDefault="003A3052" w:rsidP="00E2170C"/>
        </w:tc>
        <w:tc>
          <w:tcPr>
            <w:tcW w:w="1501" w:type="dxa"/>
          </w:tcPr>
          <w:p w14:paraId="19CDF5AC" w14:textId="77777777" w:rsidR="003A3052" w:rsidRPr="003A300E" w:rsidRDefault="003A3052" w:rsidP="00E2170C"/>
        </w:tc>
        <w:tc>
          <w:tcPr>
            <w:tcW w:w="1911" w:type="dxa"/>
          </w:tcPr>
          <w:p w14:paraId="0D5686A7" w14:textId="77777777" w:rsidR="003A3052" w:rsidRPr="003A300E" w:rsidRDefault="003A3052" w:rsidP="00E2170C"/>
        </w:tc>
        <w:tc>
          <w:tcPr>
            <w:tcW w:w="1911" w:type="dxa"/>
          </w:tcPr>
          <w:p w14:paraId="4B786CDD" w14:textId="77777777" w:rsidR="003A3052" w:rsidRPr="003A300E" w:rsidRDefault="003A3052" w:rsidP="00E2170C"/>
        </w:tc>
      </w:tr>
      <w:tr w:rsidR="003A3052" w:rsidRPr="00DB151D" w14:paraId="2B4FB199" w14:textId="77777777" w:rsidTr="00E2170C">
        <w:tc>
          <w:tcPr>
            <w:tcW w:w="1894" w:type="dxa"/>
          </w:tcPr>
          <w:p w14:paraId="0C30B20A" w14:textId="77777777" w:rsidR="003A3052" w:rsidRPr="003A300E" w:rsidRDefault="003A3052" w:rsidP="00E2170C"/>
        </w:tc>
        <w:tc>
          <w:tcPr>
            <w:tcW w:w="2071" w:type="dxa"/>
          </w:tcPr>
          <w:p w14:paraId="432AE919" w14:textId="77777777" w:rsidR="003A3052" w:rsidRPr="003A300E" w:rsidRDefault="003A3052" w:rsidP="00E2170C"/>
        </w:tc>
        <w:tc>
          <w:tcPr>
            <w:tcW w:w="1501" w:type="dxa"/>
          </w:tcPr>
          <w:p w14:paraId="603D3826" w14:textId="77777777" w:rsidR="003A3052" w:rsidRPr="003A300E" w:rsidRDefault="003A3052" w:rsidP="00E2170C"/>
        </w:tc>
        <w:tc>
          <w:tcPr>
            <w:tcW w:w="1911" w:type="dxa"/>
          </w:tcPr>
          <w:p w14:paraId="27A0025E" w14:textId="77777777" w:rsidR="003A3052" w:rsidRPr="003A300E" w:rsidRDefault="003A3052" w:rsidP="00E2170C"/>
        </w:tc>
        <w:tc>
          <w:tcPr>
            <w:tcW w:w="1911" w:type="dxa"/>
          </w:tcPr>
          <w:p w14:paraId="40878D97" w14:textId="77777777" w:rsidR="003A3052" w:rsidRPr="003A300E" w:rsidRDefault="003A3052" w:rsidP="00E2170C"/>
        </w:tc>
      </w:tr>
      <w:tr w:rsidR="003A3052" w:rsidRPr="00DB151D" w14:paraId="65D1304D" w14:textId="77777777" w:rsidTr="00E2170C">
        <w:tc>
          <w:tcPr>
            <w:tcW w:w="1894" w:type="dxa"/>
          </w:tcPr>
          <w:p w14:paraId="2B5D08F5" w14:textId="77777777" w:rsidR="003A3052" w:rsidRPr="003A300E" w:rsidRDefault="003A3052" w:rsidP="00E2170C"/>
        </w:tc>
        <w:tc>
          <w:tcPr>
            <w:tcW w:w="2071" w:type="dxa"/>
          </w:tcPr>
          <w:p w14:paraId="2B2D78B2" w14:textId="77777777" w:rsidR="003A3052" w:rsidRPr="003A300E" w:rsidRDefault="003A3052" w:rsidP="00E2170C"/>
        </w:tc>
        <w:tc>
          <w:tcPr>
            <w:tcW w:w="1501" w:type="dxa"/>
          </w:tcPr>
          <w:p w14:paraId="0A7C0867" w14:textId="77777777" w:rsidR="003A3052" w:rsidRPr="003A300E" w:rsidRDefault="003A3052" w:rsidP="00E2170C"/>
        </w:tc>
        <w:tc>
          <w:tcPr>
            <w:tcW w:w="1911" w:type="dxa"/>
          </w:tcPr>
          <w:p w14:paraId="535B12AF" w14:textId="77777777" w:rsidR="003A3052" w:rsidRPr="003A300E" w:rsidRDefault="003A3052" w:rsidP="00E2170C"/>
        </w:tc>
        <w:tc>
          <w:tcPr>
            <w:tcW w:w="1911" w:type="dxa"/>
          </w:tcPr>
          <w:p w14:paraId="67E8B769" w14:textId="77777777" w:rsidR="003A3052" w:rsidRPr="003A300E" w:rsidRDefault="003A3052" w:rsidP="00E2170C"/>
        </w:tc>
      </w:tr>
      <w:tr w:rsidR="003A3052" w:rsidRPr="00DB151D" w14:paraId="15D8316C" w14:textId="77777777" w:rsidTr="00E2170C">
        <w:tc>
          <w:tcPr>
            <w:tcW w:w="1894" w:type="dxa"/>
          </w:tcPr>
          <w:p w14:paraId="2536EF2A" w14:textId="77777777" w:rsidR="003A3052" w:rsidRPr="003A300E" w:rsidRDefault="003A3052" w:rsidP="00E2170C"/>
        </w:tc>
        <w:tc>
          <w:tcPr>
            <w:tcW w:w="2071" w:type="dxa"/>
          </w:tcPr>
          <w:p w14:paraId="4781D508" w14:textId="77777777" w:rsidR="003A3052" w:rsidRPr="003A300E" w:rsidRDefault="003A3052" w:rsidP="00E2170C"/>
        </w:tc>
        <w:tc>
          <w:tcPr>
            <w:tcW w:w="1501" w:type="dxa"/>
          </w:tcPr>
          <w:p w14:paraId="5AD66547" w14:textId="77777777" w:rsidR="003A3052" w:rsidRPr="003A300E" w:rsidRDefault="003A3052" w:rsidP="00E2170C"/>
        </w:tc>
        <w:tc>
          <w:tcPr>
            <w:tcW w:w="1911" w:type="dxa"/>
          </w:tcPr>
          <w:p w14:paraId="6DF838AB" w14:textId="77777777" w:rsidR="003A3052" w:rsidRPr="003A300E" w:rsidRDefault="003A3052" w:rsidP="00E2170C"/>
        </w:tc>
        <w:tc>
          <w:tcPr>
            <w:tcW w:w="1911" w:type="dxa"/>
          </w:tcPr>
          <w:p w14:paraId="66A2FD31" w14:textId="77777777" w:rsidR="003A3052" w:rsidRPr="003A300E" w:rsidRDefault="003A3052" w:rsidP="00E2170C"/>
        </w:tc>
      </w:tr>
      <w:tr w:rsidR="003A3052" w:rsidRPr="00DB151D" w14:paraId="136B1138" w14:textId="77777777" w:rsidTr="00E2170C">
        <w:tc>
          <w:tcPr>
            <w:tcW w:w="1894" w:type="dxa"/>
          </w:tcPr>
          <w:p w14:paraId="21ECAFF0" w14:textId="77777777" w:rsidR="003A3052" w:rsidRPr="003A300E" w:rsidRDefault="003A3052" w:rsidP="00E2170C"/>
        </w:tc>
        <w:tc>
          <w:tcPr>
            <w:tcW w:w="2071" w:type="dxa"/>
          </w:tcPr>
          <w:p w14:paraId="10264A67" w14:textId="77777777" w:rsidR="003A3052" w:rsidRPr="003A300E" w:rsidRDefault="003A3052" w:rsidP="00E2170C"/>
        </w:tc>
        <w:tc>
          <w:tcPr>
            <w:tcW w:w="1501" w:type="dxa"/>
          </w:tcPr>
          <w:p w14:paraId="28011E72" w14:textId="77777777" w:rsidR="003A3052" w:rsidRPr="003A300E" w:rsidRDefault="003A3052" w:rsidP="00E2170C"/>
        </w:tc>
        <w:tc>
          <w:tcPr>
            <w:tcW w:w="1911" w:type="dxa"/>
          </w:tcPr>
          <w:p w14:paraId="4DF9CAC3" w14:textId="77777777" w:rsidR="003A3052" w:rsidRPr="003A300E" w:rsidRDefault="003A3052" w:rsidP="00E2170C"/>
        </w:tc>
        <w:tc>
          <w:tcPr>
            <w:tcW w:w="1911" w:type="dxa"/>
          </w:tcPr>
          <w:p w14:paraId="02E48265" w14:textId="77777777" w:rsidR="003A3052" w:rsidRPr="003A300E" w:rsidRDefault="003A3052" w:rsidP="00E2170C"/>
        </w:tc>
      </w:tr>
    </w:tbl>
    <w:p w14:paraId="0D80517D" w14:textId="5CCC30F3" w:rsidR="003A3052" w:rsidRDefault="003A3052" w:rsidP="003A3052">
      <w:pPr>
        <w:rPr>
          <w:lang w:val="nl-NL"/>
        </w:rPr>
      </w:pPr>
    </w:p>
    <w:p w14:paraId="207EC7FA" w14:textId="24E719C9" w:rsidR="003A3052" w:rsidRPr="003A3052" w:rsidRDefault="003A3052" w:rsidP="003A3052">
      <w:pPr>
        <w:rPr>
          <w:rFonts w:asciiTheme="minorHAnsi" w:hAnsiTheme="minorHAnsi"/>
          <w:b/>
          <w:u w:val="single"/>
          <w:lang w:val="nl-NL"/>
        </w:rPr>
      </w:pPr>
      <w:r w:rsidRPr="003A3052">
        <w:rPr>
          <w:rFonts w:asciiTheme="minorHAnsi" w:hAnsiTheme="minorHAnsi"/>
          <w:b/>
          <w:u w:val="single"/>
          <w:lang w:val="nl-NL"/>
        </w:rPr>
        <w:t>Engels</w:t>
      </w:r>
    </w:p>
    <w:p w14:paraId="2E9BE81C" w14:textId="77777777" w:rsidR="003A3052" w:rsidRPr="003A3052" w:rsidRDefault="003A3052" w:rsidP="003A3052">
      <w:pPr>
        <w:rPr>
          <w:lang w:val="nl-NL"/>
        </w:rPr>
      </w:pPr>
    </w:p>
    <w:tbl>
      <w:tblPr>
        <w:tblStyle w:val="Tabelraster"/>
        <w:tblW w:w="0" w:type="auto"/>
        <w:tblLook w:val="04A0" w:firstRow="1" w:lastRow="0" w:firstColumn="1" w:lastColumn="0" w:noHBand="0" w:noVBand="1"/>
      </w:tblPr>
      <w:tblGrid>
        <w:gridCol w:w="1894"/>
        <w:gridCol w:w="2071"/>
        <w:gridCol w:w="1501"/>
        <w:gridCol w:w="1911"/>
        <w:gridCol w:w="1911"/>
      </w:tblGrid>
      <w:tr w:rsidR="003A3052" w:rsidRPr="008E32AA" w14:paraId="61B37722" w14:textId="77777777" w:rsidTr="00E2170C">
        <w:tc>
          <w:tcPr>
            <w:tcW w:w="1894" w:type="dxa"/>
          </w:tcPr>
          <w:p w14:paraId="0EC2DF1C" w14:textId="77777777" w:rsidR="003A3052" w:rsidRPr="008E32AA" w:rsidRDefault="003A3052" w:rsidP="00E2170C">
            <w:pPr>
              <w:rPr>
                <w:lang w:val="en-US"/>
              </w:rPr>
            </w:pPr>
            <w:r w:rsidRPr="008E32AA">
              <w:rPr>
                <w:lang w:val="en-US"/>
              </w:rPr>
              <w:t>Activities related to the</w:t>
            </w:r>
            <w:r>
              <w:rPr>
                <w:lang w:val="en-US"/>
              </w:rPr>
              <w:t xml:space="preserve"> nWMO study, other than regular care</w:t>
            </w:r>
            <w:r w:rsidRPr="008E32AA">
              <w:rPr>
                <w:lang w:val="en-US"/>
              </w:rPr>
              <w:t xml:space="preserve"> (</w:t>
            </w:r>
            <w:proofErr w:type="spellStart"/>
            <w:r>
              <w:rPr>
                <w:lang w:val="en-US"/>
              </w:rPr>
              <w:t>eg</w:t>
            </w:r>
            <w:proofErr w:type="spellEnd"/>
            <w:r w:rsidRPr="008E32AA">
              <w:rPr>
                <w:lang w:val="en-US"/>
              </w:rPr>
              <w:t>. baseline visit, study visit 1 etc., end of study visit)</w:t>
            </w:r>
          </w:p>
        </w:tc>
        <w:tc>
          <w:tcPr>
            <w:tcW w:w="2071" w:type="dxa"/>
          </w:tcPr>
          <w:p w14:paraId="64F5FF93" w14:textId="77777777" w:rsidR="003A3052" w:rsidRPr="008E32AA" w:rsidRDefault="003A3052" w:rsidP="00E2170C">
            <w:pPr>
              <w:rPr>
                <w:lang w:val="en-US"/>
              </w:rPr>
            </w:pPr>
            <w:r w:rsidRPr="008E32AA">
              <w:rPr>
                <w:lang w:val="en-US"/>
              </w:rPr>
              <w:t xml:space="preserve">Actual person performing </w:t>
            </w:r>
            <w:r>
              <w:rPr>
                <w:lang w:val="en-US"/>
              </w:rPr>
              <w:t>study activities</w:t>
            </w:r>
            <w:r w:rsidRPr="008E32AA">
              <w:rPr>
                <w:lang w:val="en-US"/>
              </w:rPr>
              <w:t xml:space="preserve"> (</w:t>
            </w:r>
            <w:proofErr w:type="spellStart"/>
            <w:r>
              <w:rPr>
                <w:lang w:val="en-US"/>
              </w:rPr>
              <w:t>eg</w:t>
            </w:r>
            <w:proofErr w:type="spellEnd"/>
            <w:r w:rsidRPr="008E32AA">
              <w:rPr>
                <w:lang w:val="en-US"/>
              </w:rPr>
              <w:t xml:space="preserve">. </w:t>
            </w:r>
            <w:r>
              <w:rPr>
                <w:lang w:val="en-US"/>
              </w:rPr>
              <w:t>physician</w:t>
            </w:r>
            <w:r w:rsidRPr="008E32AA">
              <w:rPr>
                <w:lang w:val="en-US"/>
              </w:rPr>
              <w:t xml:space="preserve">, </w:t>
            </w:r>
            <w:r>
              <w:rPr>
                <w:lang w:val="en-US"/>
              </w:rPr>
              <w:t>nurse</w:t>
            </w:r>
            <w:r w:rsidRPr="008E32AA">
              <w:rPr>
                <w:lang w:val="en-US"/>
              </w:rPr>
              <w:t xml:space="preserve"> et cetera)</w:t>
            </w:r>
          </w:p>
        </w:tc>
        <w:tc>
          <w:tcPr>
            <w:tcW w:w="1501" w:type="dxa"/>
          </w:tcPr>
          <w:p w14:paraId="4C5A9267" w14:textId="77777777" w:rsidR="003A3052" w:rsidRPr="008E32AA" w:rsidRDefault="003A3052" w:rsidP="00E2170C">
            <w:pPr>
              <w:rPr>
                <w:lang w:val="en-US"/>
              </w:rPr>
            </w:pPr>
            <w:r w:rsidRPr="008E32AA">
              <w:rPr>
                <w:lang w:val="en-US"/>
              </w:rPr>
              <w:t>Time needed to perform the activity (</w:t>
            </w:r>
            <w:r>
              <w:rPr>
                <w:lang w:val="en-US"/>
              </w:rPr>
              <w:t>realistic estimation</w:t>
            </w:r>
            <w:r w:rsidRPr="008E32AA">
              <w:rPr>
                <w:lang w:val="en-US"/>
              </w:rPr>
              <w:t>)</w:t>
            </w:r>
          </w:p>
        </w:tc>
        <w:tc>
          <w:tcPr>
            <w:tcW w:w="1911" w:type="dxa"/>
          </w:tcPr>
          <w:p w14:paraId="49AF57C1" w14:textId="77777777" w:rsidR="003A3052" w:rsidRPr="008E32AA" w:rsidRDefault="003A3052" w:rsidP="00E2170C">
            <w:pPr>
              <w:rPr>
                <w:lang w:val="en-US"/>
              </w:rPr>
            </w:pPr>
            <w:r w:rsidRPr="008E32AA">
              <w:rPr>
                <w:lang w:val="en-US"/>
              </w:rPr>
              <w:t xml:space="preserve">Maximum hourly honorarium </w:t>
            </w:r>
            <w:r>
              <w:rPr>
                <w:lang w:val="en-US"/>
              </w:rPr>
              <w:t>for person performing study activity</w:t>
            </w:r>
          </w:p>
        </w:tc>
        <w:tc>
          <w:tcPr>
            <w:tcW w:w="1911" w:type="dxa"/>
          </w:tcPr>
          <w:p w14:paraId="66C654E3" w14:textId="77777777" w:rsidR="003A3052" w:rsidRPr="008E32AA" w:rsidRDefault="003A3052" w:rsidP="00E2170C">
            <w:pPr>
              <w:rPr>
                <w:lang w:val="en-US"/>
              </w:rPr>
            </w:pPr>
            <w:r w:rsidRPr="008E32AA">
              <w:rPr>
                <w:lang w:val="en-US"/>
              </w:rPr>
              <w:t>Fee in euros per activity</w:t>
            </w:r>
          </w:p>
        </w:tc>
      </w:tr>
      <w:tr w:rsidR="003A3052" w:rsidRPr="008E32AA" w14:paraId="5945ACCD" w14:textId="77777777" w:rsidTr="00E2170C">
        <w:tc>
          <w:tcPr>
            <w:tcW w:w="1894" w:type="dxa"/>
          </w:tcPr>
          <w:p w14:paraId="3CEE380E" w14:textId="77777777" w:rsidR="003A3052" w:rsidRPr="008E32AA" w:rsidRDefault="003A3052" w:rsidP="00E2170C">
            <w:pPr>
              <w:rPr>
                <w:lang w:val="en-US"/>
              </w:rPr>
            </w:pPr>
          </w:p>
        </w:tc>
        <w:tc>
          <w:tcPr>
            <w:tcW w:w="2071" w:type="dxa"/>
          </w:tcPr>
          <w:p w14:paraId="19E94FB9" w14:textId="77777777" w:rsidR="003A3052" w:rsidRPr="008E32AA" w:rsidRDefault="003A3052" w:rsidP="00E2170C">
            <w:pPr>
              <w:rPr>
                <w:lang w:val="en-US"/>
              </w:rPr>
            </w:pPr>
          </w:p>
        </w:tc>
        <w:tc>
          <w:tcPr>
            <w:tcW w:w="1501" w:type="dxa"/>
          </w:tcPr>
          <w:p w14:paraId="26A42F7F" w14:textId="77777777" w:rsidR="003A3052" w:rsidRPr="008E32AA" w:rsidRDefault="003A3052" w:rsidP="00E2170C">
            <w:pPr>
              <w:rPr>
                <w:lang w:val="en-US"/>
              </w:rPr>
            </w:pPr>
          </w:p>
        </w:tc>
        <w:tc>
          <w:tcPr>
            <w:tcW w:w="1911" w:type="dxa"/>
          </w:tcPr>
          <w:p w14:paraId="03BED2F6" w14:textId="77777777" w:rsidR="003A3052" w:rsidRPr="008E32AA" w:rsidRDefault="003A3052" w:rsidP="00E2170C">
            <w:pPr>
              <w:rPr>
                <w:lang w:val="en-US"/>
              </w:rPr>
            </w:pPr>
          </w:p>
        </w:tc>
        <w:tc>
          <w:tcPr>
            <w:tcW w:w="1911" w:type="dxa"/>
          </w:tcPr>
          <w:p w14:paraId="4AAFE735" w14:textId="77777777" w:rsidR="003A3052" w:rsidRPr="008E32AA" w:rsidRDefault="003A3052" w:rsidP="00E2170C">
            <w:pPr>
              <w:rPr>
                <w:lang w:val="en-US"/>
              </w:rPr>
            </w:pPr>
          </w:p>
        </w:tc>
      </w:tr>
      <w:tr w:rsidR="003A3052" w:rsidRPr="008E32AA" w14:paraId="24003D70" w14:textId="77777777" w:rsidTr="00E2170C">
        <w:tc>
          <w:tcPr>
            <w:tcW w:w="1894" w:type="dxa"/>
          </w:tcPr>
          <w:p w14:paraId="6103186D" w14:textId="77777777" w:rsidR="003A3052" w:rsidRPr="008E32AA" w:rsidRDefault="003A3052" w:rsidP="00E2170C">
            <w:pPr>
              <w:rPr>
                <w:lang w:val="en-US"/>
              </w:rPr>
            </w:pPr>
          </w:p>
        </w:tc>
        <w:tc>
          <w:tcPr>
            <w:tcW w:w="2071" w:type="dxa"/>
          </w:tcPr>
          <w:p w14:paraId="4ECCF346" w14:textId="77777777" w:rsidR="003A3052" w:rsidRPr="008E32AA" w:rsidRDefault="003A3052" w:rsidP="00E2170C">
            <w:pPr>
              <w:rPr>
                <w:lang w:val="en-US"/>
              </w:rPr>
            </w:pPr>
          </w:p>
        </w:tc>
        <w:tc>
          <w:tcPr>
            <w:tcW w:w="1501" w:type="dxa"/>
          </w:tcPr>
          <w:p w14:paraId="279DB0ED" w14:textId="77777777" w:rsidR="003A3052" w:rsidRPr="008E32AA" w:rsidRDefault="003A3052" w:rsidP="00E2170C">
            <w:pPr>
              <w:rPr>
                <w:lang w:val="en-US"/>
              </w:rPr>
            </w:pPr>
          </w:p>
        </w:tc>
        <w:tc>
          <w:tcPr>
            <w:tcW w:w="1911" w:type="dxa"/>
          </w:tcPr>
          <w:p w14:paraId="67994E89" w14:textId="77777777" w:rsidR="003A3052" w:rsidRPr="008E32AA" w:rsidRDefault="003A3052" w:rsidP="00E2170C">
            <w:pPr>
              <w:rPr>
                <w:lang w:val="en-US"/>
              </w:rPr>
            </w:pPr>
          </w:p>
        </w:tc>
        <w:tc>
          <w:tcPr>
            <w:tcW w:w="1911" w:type="dxa"/>
          </w:tcPr>
          <w:p w14:paraId="7F66C0D2" w14:textId="77777777" w:rsidR="003A3052" w:rsidRPr="008E32AA" w:rsidRDefault="003A3052" w:rsidP="00E2170C">
            <w:pPr>
              <w:rPr>
                <w:lang w:val="en-US"/>
              </w:rPr>
            </w:pPr>
          </w:p>
        </w:tc>
      </w:tr>
      <w:tr w:rsidR="003A3052" w:rsidRPr="008E32AA" w14:paraId="22FA7978" w14:textId="77777777" w:rsidTr="00E2170C">
        <w:tc>
          <w:tcPr>
            <w:tcW w:w="1894" w:type="dxa"/>
          </w:tcPr>
          <w:p w14:paraId="3841C2FC" w14:textId="77777777" w:rsidR="003A3052" w:rsidRPr="008E32AA" w:rsidRDefault="003A3052" w:rsidP="00E2170C">
            <w:pPr>
              <w:rPr>
                <w:lang w:val="en-US"/>
              </w:rPr>
            </w:pPr>
          </w:p>
        </w:tc>
        <w:tc>
          <w:tcPr>
            <w:tcW w:w="2071" w:type="dxa"/>
          </w:tcPr>
          <w:p w14:paraId="4DE21A75" w14:textId="77777777" w:rsidR="003A3052" w:rsidRPr="008E32AA" w:rsidRDefault="003A3052" w:rsidP="00E2170C">
            <w:pPr>
              <w:rPr>
                <w:lang w:val="en-US"/>
              </w:rPr>
            </w:pPr>
          </w:p>
        </w:tc>
        <w:tc>
          <w:tcPr>
            <w:tcW w:w="1501" w:type="dxa"/>
          </w:tcPr>
          <w:p w14:paraId="761DDD55" w14:textId="77777777" w:rsidR="003A3052" w:rsidRPr="008E32AA" w:rsidRDefault="003A3052" w:rsidP="00E2170C">
            <w:pPr>
              <w:rPr>
                <w:lang w:val="en-US"/>
              </w:rPr>
            </w:pPr>
          </w:p>
        </w:tc>
        <w:tc>
          <w:tcPr>
            <w:tcW w:w="1911" w:type="dxa"/>
          </w:tcPr>
          <w:p w14:paraId="72C0F61E" w14:textId="77777777" w:rsidR="003A3052" w:rsidRPr="008E32AA" w:rsidRDefault="003A3052" w:rsidP="00E2170C">
            <w:pPr>
              <w:rPr>
                <w:lang w:val="en-US"/>
              </w:rPr>
            </w:pPr>
          </w:p>
        </w:tc>
        <w:tc>
          <w:tcPr>
            <w:tcW w:w="1911" w:type="dxa"/>
          </w:tcPr>
          <w:p w14:paraId="6FAEE0FF" w14:textId="77777777" w:rsidR="003A3052" w:rsidRPr="008E32AA" w:rsidRDefault="003A3052" w:rsidP="00E2170C">
            <w:pPr>
              <w:rPr>
                <w:lang w:val="en-US"/>
              </w:rPr>
            </w:pPr>
          </w:p>
        </w:tc>
      </w:tr>
      <w:tr w:rsidR="003A3052" w:rsidRPr="008E32AA" w14:paraId="39C61A02" w14:textId="77777777" w:rsidTr="00E2170C">
        <w:tc>
          <w:tcPr>
            <w:tcW w:w="1894" w:type="dxa"/>
          </w:tcPr>
          <w:p w14:paraId="7E12BA8B" w14:textId="77777777" w:rsidR="003A3052" w:rsidRPr="008E32AA" w:rsidRDefault="003A3052" w:rsidP="00E2170C">
            <w:pPr>
              <w:rPr>
                <w:lang w:val="en-US"/>
              </w:rPr>
            </w:pPr>
          </w:p>
        </w:tc>
        <w:tc>
          <w:tcPr>
            <w:tcW w:w="2071" w:type="dxa"/>
          </w:tcPr>
          <w:p w14:paraId="2F8B716A" w14:textId="77777777" w:rsidR="003A3052" w:rsidRPr="008E32AA" w:rsidRDefault="003A3052" w:rsidP="00E2170C">
            <w:pPr>
              <w:rPr>
                <w:lang w:val="en-US"/>
              </w:rPr>
            </w:pPr>
          </w:p>
        </w:tc>
        <w:tc>
          <w:tcPr>
            <w:tcW w:w="1501" w:type="dxa"/>
          </w:tcPr>
          <w:p w14:paraId="138AC05C" w14:textId="77777777" w:rsidR="003A3052" w:rsidRPr="008E32AA" w:rsidRDefault="003A3052" w:rsidP="00E2170C">
            <w:pPr>
              <w:rPr>
                <w:lang w:val="en-US"/>
              </w:rPr>
            </w:pPr>
          </w:p>
        </w:tc>
        <w:tc>
          <w:tcPr>
            <w:tcW w:w="1911" w:type="dxa"/>
          </w:tcPr>
          <w:p w14:paraId="4D023C86" w14:textId="77777777" w:rsidR="003A3052" w:rsidRPr="008E32AA" w:rsidRDefault="003A3052" w:rsidP="00E2170C">
            <w:pPr>
              <w:rPr>
                <w:lang w:val="en-US"/>
              </w:rPr>
            </w:pPr>
          </w:p>
        </w:tc>
        <w:tc>
          <w:tcPr>
            <w:tcW w:w="1911" w:type="dxa"/>
          </w:tcPr>
          <w:p w14:paraId="69D8B5DF" w14:textId="77777777" w:rsidR="003A3052" w:rsidRPr="008E32AA" w:rsidRDefault="003A3052" w:rsidP="00E2170C">
            <w:pPr>
              <w:rPr>
                <w:lang w:val="en-US"/>
              </w:rPr>
            </w:pPr>
          </w:p>
        </w:tc>
      </w:tr>
      <w:tr w:rsidR="003A3052" w:rsidRPr="008E32AA" w14:paraId="5293447D" w14:textId="77777777" w:rsidTr="00E2170C">
        <w:tc>
          <w:tcPr>
            <w:tcW w:w="1894" w:type="dxa"/>
          </w:tcPr>
          <w:p w14:paraId="7FE08B13" w14:textId="77777777" w:rsidR="003A3052" w:rsidRPr="008E32AA" w:rsidRDefault="003A3052" w:rsidP="00E2170C">
            <w:pPr>
              <w:rPr>
                <w:lang w:val="en-US"/>
              </w:rPr>
            </w:pPr>
          </w:p>
        </w:tc>
        <w:tc>
          <w:tcPr>
            <w:tcW w:w="2071" w:type="dxa"/>
          </w:tcPr>
          <w:p w14:paraId="64445BA0" w14:textId="77777777" w:rsidR="003A3052" w:rsidRPr="008E32AA" w:rsidRDefault="003A3052" w:rsidP="00E2170C">
            <w:pPr>
              <w:rPr>
                <w:lang w:val="en-US"/>
              </w:rPr>
            </w:pPr>
          </w:p>
        </w:tc>
        <w:tc>
          <w:tcPr>
            <w:tcW w:w="1501" w:type="dxa"/>
          </w:tcPr>
          <w:p w14:paraId="2D7BEF8E" w14:textId="77777777" w:rsidR="003A3052" w:rsidRPr="008E32AA" w:rsidRDefault="003A3052" w:rsidP="00E2170C">
            <w:pPr>
              <w:rPr>
                <w:lang w:val="en-US"/>
              </w:rPr>
            </w:pPr>
          </w:p>
        </w:tc>
        <w:tc>
          <w:tcPr>
            <w:tcW w:w="1911" w:type="dxa"/>
          </w:tcPr>
          <w:p w14:paraId="06A1D9AE" w14:textId="77777777" w:rsidR="003A3052" w:rsidRPr="008E32AA" w:rsidRDefault="003A3052" w:rsidP="00E2170C">
            <w:pPr>
              <w:rPr>
                <w:lang w:val="en-US"/>
              </w:rPr>
            </w:pPr>
          </w:p>
        </w:tc>
        <w:tc>
          <w:tcPr>
            <w:tcW w:w="1911" w:type="dxa"/>
          </w:tcPr>
          <w:p w14:paraId="0A289971" w14:textId="77777777" w:rsidR="003A3052" w:rsidRPr="008E32AA" w:rsidRDefault="003A3052" w:rsidP="00E2170C">
            <w:pPr>
              <w:rPr>
                <w:lang w:val="en-US"/>
              </w:rPr>
            </w:pPr>
          </w:p>
        </w:tc>
      </w:tr>
      <w:tr w:rsidR="003A3052" w:rsidRPr="008E32AA" w14:paraId="68590972" w14:textId="77777777" w:rsidTr="00E2170C">
        <w:tc>
          <w:tcPr>
            <w:tcW w:w="1894" w:type="dxa"/>
          </w:tcPr>
          <w:p w14:paraId="76B75157" w14:textId="77777777" w:rsidR="003A3052" w:rsidRPr="008E32AA" w:rsidRDefault="003A3052" w:rsidP="00E2170C">
            <w:pPr>
              <w:rPr>
                <w:lang w:val="en-US"/>
              </w:rPr>
            </w:pPr>
          </w:p>
        </w:tc>
        <w:tc>
          <w:tcPr>
            <w:tcW w:w="2071" w:type="dxa"/>
          </w:tcPr>
          <w:p w14:paraId="71B85FF4" w14:textId="77777777" w:rsidR="003A3052" w:rsidRPr="008E32AA" w:rsidRDefault="003A3052" w:rsidP="00E2170C">
            <w:pPr>
              <w:rPr>
                <w:lang w:val="en-US"/>
              </w:rPr>
            </w:pPr>
          </w:p>
        </w:tc>
        <w:tc>
          <w:tcPr>
            <w:tcW w:w="1501" w:type="dxa"/>
          </w:tcPr>
          <w:p w14:paraId="4945FC77" w14:textId="77777777" w:rsidR="003A3052" w:rsidRPr="008E32AA" w:rsidRDefault="003A3052" w:rsidP="00E2170C">
            <w:pPr>
              <w:rPr>
                <w:lang w:val="en-US"/>
              </w:rPr>
            </w:pPr>
          </w:p>
        </w:tc>
        <w:tc>
          <w:tcPr>
            <w:tcW w:w="1911" w:type="dxa"/>
          </w:tcPr>
          <w:p w14:paraId="1CF33F91" w14:textId="77777777" w:rsidR="003A3052" w:rsidRPr="008E32AA" w:rsidRDefault="003A3052" w:rsidP="00E2170C">
            <w:pPr>
              <w:rPr>
                <w:lang w:val="en-US"/>
              </w:rPr>
            </w:pPr>
          </w:p>
        </w:tc>
        <w:tc>
          <w:tcPr>
            <w:tcW w:w="1911" w:type="dxa"/>
          </w:tcPr>
          <w:p w14:paraId="3ADA6B74" w14:textId="77777777" w:rsidR="003A3052" w:rsidRPr="008E32AA" w:rsidRDefault="003A3052" w:rsidP="00E2170C">
            <w:pPr>
              <w:rPr>
                <w:lang w:val="en-US"/>
              </w:rPr>
            </w:pPr>
          </w:p>
        </w:tc>
      </w:tr>
    </w:tbl>
    <w:p w14:paraId="0FAEA1FA" w14:textId="77777777" w:rsidR="00D90B53" w:rsidRPr="003A3052" w:rsidRDefault="00D90B53">
      <w:pPr>
        <w:rPr>
          <w:rFonts w:asciiTheme="minorHAnsi" w:hAnsiTheme="minorHAnsi"/>
          <w:lang w:val="en-GB"/>
        </w:rPr>
      </w:pPr>
    </w:p>
    <w:sectPr w:rsidR="00D90B53" w:rsidRPr="003A3052" w:rsidSect="001D46EF">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D66E" w14:textId="77777777" w:rsidR="00BC4728" w:rsidRDefault="00BC4728" w:rsidP="00727C5E">
      <w:r>
        <w:separator/>
      </w:r>
    </w:p>
  </w:endnote>
  <w:endnote w:type="continuationSeparator" w:id="0">
    <w:p w14:paraId="2A56FE14" w14:textId="77777777" w:rsidR="00BC4728" w:rsidRDefault="00BC4728" w:rsidP="00727C5E">
      <w:r>
        <w:continuationSeparator/>
      </w:r>
    </w:p>
  </w:endnote>
  <w:endnote w:type="continuationNotice" w:id="1">
    <w:p w14:paraId="424F7254" w14:textId="77777777" w:rsidR="00BC4728" w:rsidRDefault="00BC4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9958"/>
      <w:docPartObj>
        <w:docPartGallery w:val="Page Numbers (Bottom of Page)"/>
        <w:docPartUnique/>
      </w:docPartObj>
    </w:sdtPr>
    <w:sdtEndPr/>
    <w:sdtContent>
      <w:p w14:paraId="0A5E8EF5" w14:textId="0EAAAE94" w:rsidR="00A93598" w:rsidRDefault="00A93598">
        <w:pPr>
          <w:pStyle w:val="Voettekst"/>
          <w:jc w:val="right"/>
        </w:pPr>
        <w:r>
          <w:fldChar w:fldCharType="begin"/>
        </w:r>
        <w:r>
          <w:instrText>PAGE   \* MERGEFORMAT</w:instrText>
        </w:r>
        <w:r>
          <w:fldChar w:fldCharType="separate"/>
        </w:r>
        <w:r w:rsidR="003A3052" w:rsidRPr="003A3052">
          <w:rPr>
            <w:noProof/>
            <w:lang w:val="nl-NL"/>
          </w:rPr>
          <w:t>2</w:t>
        </w:r>
        <w:r>
          <w:fldChar w:fldCharType="end"/>
        </w:r>
      </w:p>
    </w:sdtContent>
  </w:sdt>
  <w:p w14:paraId="7BF5E390" w14:textId="58712A75" w:rsidR="00585D66" w:rsidRDefault="00585D66" w:rsidP="00727C5E">
    <w:pPr>
      <w:pStyle w:val="Voettekst"/>
      <w:jc w:val="center"/>
    </w:pPr>
    <w:r>
      <w:rPr>
        <w:noProof/>
        <w:lang w:val="nl-NL" w:eastAsia="nl-NL"/>
      </w:rPr>
      <w:drawing>
        <wp:anchor distT="0" distB="0" distL="114300" distR="114300" simplePos="0" relativeHeight="251658242" behindDoc="0" locked="0" layoutInCell="1" allowOverlap="1" wp14:anchorId="0876A2D9" wp14:editId="4A784827">
          <wp:simplePos x="0" y="0"/>
          <wp:positionH relativeFrom="margin">
            <wp:align>center</wp:align>
          </wp:positionH>
          <wp:positionV relativeFrom="margin">
            <wp:posOffset>8500745</wp:posOffset>
          </wp:positionV>
          <wp:extent cx="1363636" cy="360000"/>
          <wp:effectExtent l="0" t="0" r="0" b="2540"/>
          <wp:wrapNone/>
          <wp:docPr id="17" name="Afbeelding 17"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36"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7BFA" w14:textId="234F8A83" w:rsidR="00585D66" w:rsidRPr="007E0DB9" w:rsidRDefault="007E0DB9" w:rsidP="007E0DB9">
    <w:pPr>
      <w:pStyle w:val="Voettekst"/>
      <w:jc w:val="right"/>
      <w:rPr>
        <w:sz w:val="18"/>
        <w:szCs w:val="18"/>
      </w:rPr>
    </w:pPr>
    <w:r w:rsidRPr="007E0DB9">
      <w:rPr>
        <w:noProof/>
        <w:sz w:val="18"/>
        <w:szCs w:val="18"/>
        <w:lang w:eastAsia="nl-NL"/>
      </w:rPr>
      <w:t>Versie 28 maart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05ED" w14:textId="77777777" w:rsidR="00BC4728" w:rsidRDefault="00BC4728" w:rsidP="00727C5E">
      <w:r>
        <w:separator/>
      </w:r>
    </w:p>
  </w:footnote>
  <w:footnote w:type="continuationSeparator" w:id="0">
    <w:p w14:paraId="35A7A54F" w14:textId="77777777" w:rsidR="00BC4728" w:rsidRDefault="00BC4728" w:rsidP="00727C5E">
      <w:r>
        <w:continuationSeparator/>
      </w:r>
    </w:p>
  </w:footnote>
  <w:footnote w:type="continuationNotice" w:id="1">
    <w:p w14:paraId="1EBC1085" w14:textId="77777777" w:rsidR="00BC4728" w:rsidRDefault="00BC4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5109" w14:textId="3510E681" w:rsidR="00F07B53" w:rsidRDefault="00585D66">
    <w:pPr>
      <w:pStyle w:val="Koptekst"/>
    </w:pPr>
    <w:r>
      <w:rPr>
        <w:noProof/>
        <w:lang w:val="nl-NL" w:eastAsia="nl-NL"/>
      </w:rPr>
      <w:drawing>
        <wp:anchor distT="0" distB="0" distL="114300" distR="114300" simplePos="0" relativeHeight="251658240" behindDoc="0" locked="0" layoutInCell="1" allowOverlap="1" wp14:anchorId="6467AB18" wp14:editId="632BA5C0">
          <wp:simplePos x="0" y="0"/>
          <wp:positionH relativeFrom="margin">
            <wp:posOffset>4248150</wp:posOffset>
          </wp:positionH>
          <wp:positionV relativeFrom="margin">
            <wp:posOffset>-752475</wp:posOffset>
          </wp:positionV>
          <wp:extent cx="2381250" cy="628650"/>
          <wp:effectExtent l="0" t="0" r="0" b="0"/>
          <wp:wrapNone/>
          <wp:docPr id="18" name="Afbeelding 18"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40F9"/>
    <w:multiLevelType w:val="hybridMultilevel"/>
    <w:tmpl w:val="30E2CB0E"/>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343F1C"/>
    <w:multiLevelType w:val="hybridMultilevel"/>
    <w:tmpl w:val="B55C4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4C472C"/>
    <w:multiLevelType w:val="hybridMultilevel"/>
    <w:tmpl w:val="EDB60582"/>
    <w:lvl w:ilvl="0" w:tplc="04130001">
      <w:start w:val="1"/>
      <w:numFmt w:val="bullet"/>
      <w:lvlText w:val=""/>
      <w:lvlJc w:val="left"/>
      <w:pPr>
        <w:ind w:left="720" w:hanging="360"/>
      </w:pPr>
      <w:rPr>
        <w:rFonts w:ascii="Symbol" w:hAnsi="Symbol" w:hint="default"/>
      </w:rPr>
    </w:lvl>
    <w:lvl w:ilvl="1" w:tplc="8C449218">
      <w:numFmt w:val="bullet"/>
      <w:lvlText w:val="•"/>
      <w:lvlJc w:val="left"/>
      <w:pPr>
        <w:ind w:left="1800" w:hanging="72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415661"/>
    <w:multiLevelType w:val="hybridMultilevel"/>
    <w:tmpl w:val="0D141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7F3737"/>
    <w:multiLevelType w:val="hybridMultilevel"/>
    <w:tmpl w:val="E2A69864"/>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0C3E72"/>
    <w:multiLevelType w:val="hybridMultilevel"/>
    <w:tmpl w:val="40127E26"/>
    <w:lvl w:ilvl="0" w:tplc="2334DFAA">
      <w:start w:val="1"/>
      <w:numFmt w:val="decimal"/>
      <w:lvlText w:val="%1."/>
      <w:lvlJc w:val="left"/>
      <w:pPr>
        <w:ind w:left="720" w:hanging="720"/>
      </w:pPr>
      <w:rPr>
        <w:rFonts w:hint="default"/>
      </w:rPr>
    </w:lvl>
    <w:lvl w:ilvl="1" w:tplc="02D4FCBE">
      <w:start w:val="1"/>
      <w:numFmt w:val="lowerRoman"/>
      <w:lvlText w:val="%2."/>
      <w:lvlJc w:val="left"/>
      <w:pPr>
        <w:ind w:left="1440" w:hanging="720"/>
      </w:pPr>
      <w:rPr>
        <w:rFonts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D5F56EE"/>
    <w:multiLevelType w:val="hybridMultilevel"/>
    <w:tmpl w:val="718EBF82"/>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314FD5"/>
    <w:multiLevelType w:val="hybridMultilevel"/>
    <w:tmpl w:val="D3C6E6AE"/>
    <w:lvl w:ilvl="0" w:tplc="2334DFA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B0B6146"/>
    <w:multiLevelType w:val="hybridMultilevel"/>
    <w:tmpl w:val="FA508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FA6CAC"/>
    <w:multiLevelType w:val="hybridMultilevel"/>
    <w:tmpl w:val="30E2CB0E"/>
    <w:lvl w:ilvl="0" w:tplc="2334DFA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DDD5BB5"/>
    <w:multiLevelType w:val="hybridMultilevel"/>
    <w:tmpl w:val="5BB6CC06"/>
    <w:lvl w:ilvl="0" w:tplc="2334DFAA">
      <w:start w:val="1"/>
      <w:numFmt w:val="decimal"/>
      <w:lvlText w:val="%1."/>
      <w:lvlJc w:val="left"/>
      <w:pPr>
        <w:ind w:left="1080" w:hanging="720"/>
      </w:pPr>
      <w:rPr>
        <w:rFonts w:hint="default"/>
      </w:rPr>
    </w:lvl>
    <w:lvl w:ilvl="1" w:tplc="AFE0A0C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0"/>
  </w:num>
  <w:num w:numId="6">
    <w:abstractNumId w:val="6"/>
  </w:num>
  <w:num w:numId="7">
    <w:abstractNumId w:val="7"/>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53"/>
    <w:rsid w:val="0003546A"/>
    <w:rsid w:val="00063871"/>
    <w:rsid w:val="000748DE"/>
    <w:rsid w:val="000E1EB3"/>
    <w:rsid w:val="000F3467"/>
    <w:rsid w:val="00166884"/>
    <w:rsid w:val="001914D0"/>
    <w:rsid w:val="001D46EF"/>
    <w:rsid w:val="00207D84"/>
    <w:rsid w:val="00221B45"/>
    <w:rsid w:val="002906A2"/>
    <w:rsid w:val="003049B1"/>
    <w:rsid w:val="00313008"/>
    <w:rsid w:val="00320309"/>
    <w:rsid w:val="00381932"/>
    <w:rsid w:val="003A3052"/>
    <w:rsid w:val="003D7D74"/>
    <w:rsid w:val="00456441"/>
    <w:rsid w:val="004577D3"/>
    <w:rsid w:val="00465EFC"/>
    <w:rsid w:val="00491BAB"/>
    <w:rsid w:val="004C1BF4"/>
    <w:rsid w:val="004E5B18"/>
    <w:rsid w:val="0052430E"/>
    <w:rsid w:val="00540F81"/>
    <w:rsid w:val="00585D66"/>
    <w:rsid w:val="005A7007"/>
    <w:rsid w:val="00645C62"/>
    <w:rsid w:val="006C2723"/>
    <w:rsid w:val="00727C5E"/>
    <w:rsid w:val="007B2612"/>
    <w:rsid w:val="007C0349"/>
    <w:rsid w:val="007E0DB9"/>
    <w:rsid w:val="008B5F81"/>
    <w:rsid w:val="008B6443"/>
    <w:rsid w:val="00931761"/>
    <w:rsid w:val="00A143E9"/>
    <w:rsid w:val="00A93598"/>
    <w:rsid w:val="00B52873"/>
    <w:rsid w:val="00BC4728"/>
    <w:rsid w:val="00BE7F43"/>
    <w:rsid w:val="00C9487B"/>
    <w:rsid w:val="00C972F7"/>
    <w:rsid w:val="00CC64A5"/>
    <w:rsid w:val="00CE173B"/>
    <w:rsid w:val="00D16230"/>
    <w:rsid w:val="00D90B53"/>
    <w:rsid w:val="00DA3BC2"/>
    <w:rsid w:val="00DB151D"/>
    <w:rsid w:val="00E76789"/>
    <w:rsid w:val="00F07B53"/>
    <w:rsid w:val="00F379C0"/>
    <w:rsid w:val="00F472B6"/>
    <w:rsid w:val="00FF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A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0B53"/>
    <w:pPr>
      <w:ind w:left="720"/>
      <w:contextualSpacing/>
    </w:pPr>
  </w:style>
  <w:style w:type="character" w:styleId="Hyperlink">
    <w:name w:val="Hyperlink"/>
    <w:basedOn w:val="Standaardalinea-lettertype"/>
    <w:uiPriority w:val="99"/>
    <w:unhideWhenUsed/>
    <w:rsid w:val="003049B1"/>
    <w:rPr>
      <w:color w:val="0000FF" w:themeColor="hyperlink"/>
      <w:u w:val="single"/>
    </w:rPr>
  </w:style>
  <w:style w:type="paragraph" w:styleId="Koptekst">
    <w:name w:val="header"/>
    <w:basedOn w:val="Standaard"/>
    <w:link w:val="KoptekstChar"/>
    <w:uiPriority w:val="99"/>
    <w:unhideWhenUsed/>
    <w:rsid w:val="00727C5E"/>
    <w:pPr>
      <w:tabs>
        <w:tab w:val="center" w:pos="4536"/>
        <w:tab w:val="right" w:pos="9072"/>
      </w:tabs>
    </w:pPr>
  </w:style>
  <w:style w:type="character" w:customStyle="1" w:styleId="KoptekstChar">
    <w:name w:val="Koptekst Char"/>
    <w:basedOn w:val="Standaardalinea-lettertype"/>
    <w:link w:val="Koptekst"/>
    <w:uiPriority w:val="99"/>
    <w:rsid w:val="00727C5E"/>
  </w:style>
  <w:style w:type="paragraph" w:styleId="Voettekst">
    <w:name w:val="footer"/>
    <w:basedOn w:val="Standaard"/>
    <w:link w:val="VoettekstChar"/>
    <w:uiPriority w:val="99"/>
    <w:unhideWhenUsed/>
    <w:rsid w:val="00727C5E"/>
    <w:pPr>
      <w:tabs>
        <w:tab w:val="center" w:pos="4536"/>
        <w:tab w:val="right" w:pos="9072"/>
      </w:tabs>
    </w:pPr>
  </w:style>
  <w:style w:type="character" w:customStyle="1" w:styleId="VoettekstChar">
    <w:name w:val="Voettekst Char"/>
    <w:basedOn w:val="Standaardalinea-lettertype"/>
    <w:link w:val="Voettekst"/>
    <w:uiPriority w:val="99"/>
    <w:rsid w:val="00727C5E"/>
  </w:style>
  <w:style w:type="paragraph" w:styleId="Voetnoottekst">
    <w:name w:val="footnote text"/>
    <w:basedOn w:val="Standaard"/>
    <w:link w:val="VoetnoottekstChar"/>
    <w:uiPriority w:val="99"/>
    <w:semiHidden/>
    <w:unhideWhenUsed/>
    <w:rsid w:val="00491BAB"/>
    <w:rPr>
      <w:sz w:val="20"/>
      <w:szCs w:val="20"/>
    </w:rPr>
  </w:style>
  <w:style w:type="character" w:customStyle="1" w:styleId="VoetnoottekstChar">
    <w:name w:val="Voetnoottekst Char"/>
    <w:basedOn w:val="Standaardalinea-lettertype"/>
    <w:link w:val="Voetnoottekst"/>
    <w:uiPriority w:val="99"/>
    <w:semiHidden/>
    <w:rsid w:val="00491BAB"/>
    <w:rPr>
      <w:sz w:val="20"/>
      <w:szCs w:val="20"/>
    </w:rPr>
  </w:style>
  <w:style w:type="character" w:styleId="Voetnootmarkering">
    <w:name w:val="footnote reference"/>
    <w:basedOn w:val="Standaardalinea-lettertype"/>
    <w:uiPriority w:val="99"/>
    <w:semiHidden/>
    <w:unhideWhenUsed/>
    <w:rsid w:val="00491BAB"/>
    <w:rPr>
      <w:vertAlign w:val="superscript"/>
    </w:rPr>
  </w:style>
  <w:style w:type="table" w:styleId="Tabelraster">
    <w:name w:val="Table Grid"/>
    <w:basedOn w:val="Standaardtabel"/>
    <w:uiPriority w:val="59"/>
    <w:rsid w:val="003A3052"/>
    <w:rPr>
      <w:rFonts w:asciiTheme="minorHAnsi" w:hAnsi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0B53"/>
    <w:pPr>
      <w:ind w:left="720"/>
      <w:contextualSpacing/>
    </w:pPr>
  </w:style>
  <w:style w:type="character" w:styleId="Hyperlink">
    <w:name w:val="Hyperlink"/>
    <w:basedOn w:val="Standaardalinea-lettertype"/>
    <w:uiPriority w:val="99"/>
    <w:unhideWhenUsed/>
    <w:rsid w:val="003049B1"/>
    <w:rPr>
      <w:color w:val="0000FF" w:themeColor="hyperlink"/>
      <w:u w:val="single"/>
    </w:rPr>
  </w:style>
  <w:style w:type="paragraph" w:styleId="Koptekst">
    <w:name w:val="header"/>
    <w:basedOn w:val="Standaard"/>
    <w:link w:val="KoptekstChar"/>
    <w:uiPriority w:val="99"/>
    <w:unhideWhenUsed/>
    <w:rsid w:val="00727C5E"/>
    <w:pPr>
      <w:tabs>
        <w:tab w:val="center" w:pos="4536"/>
        <w:tab w:val="right" w:pos="9072"/>
      </w:tabs>
    </w:pPr>
  </w:style>
  <w:style w:type="character" w:customStyle="1" w:styleId="KoptekstChar">
    <w:name w:val="Koptekst Char"/>
    <w:basedOn w:val="Standaardalinea-lettertype"/>
    <w:link w:val="Koptekst"/>
    <w:uiPriority w:val="99"/>
    <w:rsid w:val="00727C5E"/>
  </w:style>
  <w:style w:type="paragraph" w:styleId="Voettekst">
    <w:name w:val="footer"/>
    <w:basedOn w:val="Standaard"/>
    <w:link w:val="VoettekstChar"/>
    <w:uiPriority w:val="99"/>
    <w:unhideWhenUsed/>
    <w:rsid w:val="00727C5E"/>
    <w:pPr>
      <w:tabs>
        <w:tab w:val="center" w:pos="4536"/>
        <w:tab w:val="right" w:pos="9072"/>
      </w:tabs>
    </w:pPr>
  </w:style>
  <w:style w:type="character" w:customStyle="1" w:styleId="VoettekstChar">
    <w:name w:val="Voettekst Char"/>
    <w:basedOn w:val="Standaardalinea-lettertype"/>
    <w:link w:val="Voettekst"/>
    <w:uiPriority w:val="99"/>
    <w:rsid w:val="00727C5E"/>
  </w:style>
  <w:style w:type="paragraph" w:styleId="Voetnoottekst">
    <w:name w:val="footnote text"/>
    <w:basedOn w:val="Standaard"/>
    <w:link w:val="VoetnoottekstChar"/>
    <w:uiPriority w:val="99"/>
    <w:semiHidden/>
    <w:unhideWhenUsed/>
    <w:rsid w:val="00491BAB"/>
    <w:rPr>
      <w:sz w:val="20"/>
      <w:szCs w:val="20"/>
    </w:rPr>
  </w:style>
  <w:style w:type="character" w:customStyle="1" w:styleId="VoetnoottekstChar">
    <w:name w:val="Voetnoottekst Char"/>
    <w:basedOn w:val="Standaardalinea-lettertype"/>
    <w:link w:val="Voetnoottekst"/>
    <w:uiPriority w:val="99"/>
    <w:semiHidden/>
    <w:rsid w:val="00491BAB"/>
    <w:rPr>
      <w:sz w:val="20"/>
      <w:szCs w:val="20"/>
    </w:rPr>
  </w:style>
  <w:style w:type="character" w:styleId="Voetnootmarkering">
    <w:name w:val="footnote reference"/>
    <w:basedOn w:val="Standaardalinea-lettertype"/>
    <w:uiPriority w:val="99"/>
    <w:semiHidden/>
    <w:unhideWhenUsed/>
    <w:rsid w:val="00491BAB"/>
    <w:rPr>
      <w:vertAlign w:val="superscript"/>
    </w:rPr>
  </w:style>
  <w:style w:type="table" w:styleId="Tabelraster">
    <w:name w:val="Table Grid"/>
    <w:basedOn w:val="Standaardtabel"/>
    <w:uiPriority w:val="59"/>
    <w:rsid w:val="003A3052"/>
    <w:rPr>
      <w:rFonts w:asciiTheme="minorHAnsi" w:hAnsi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31B5-5C7F-4852-90D5-B5AF3A7EC8A7}"/>
</file>

<file path=customXml/itemProps2.xml><?xml version="1.0" encoding="utf-8"?>
<ds:datastoreItem xmlns:ds="http://schemas.openxmlformats.org/officeDocument/2006/customXml" ds:itemID="{A19938F0-F0D7-436B-8064-C5FC30C3B5A9}">
  <ds:schemaRefs>
    <ds:schemaRef ds:uri="http://schemas.microsoft.com/sharepoint/v3/contenttype/forms"/>
  </ds:schemaRefs>
</ds:datastoreItem>
</file>

<file path=customXml/itemProps3.xml><?xml version="1.0" encoding="utf-8"?>
<ds:datastoreItem xmlns:ds="http://schemas.openxmlformats.org/officeDocument/2006/customXml" ds:itemID="{95AA3A0E-4F85-4C13-93C2-EFDBFD923B16}">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d1915cac-6ae0-4121-bdde-ba30cc9e574a"/>
  </ds:schemaRefs>
</ds:datastoreItem>
</file>

<file path=customXml/itemProps4.xml><?xml version="1.0" encoding="utf-8"?>
<ds:datastoreItem xmlns:ds="http://schemas.openxmlformats.org/officeDocument/2006/customXml" ds:itemID="{01323E59-D027-4DCF-9976-D6C3D7D3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95F2483E</Template>
  <TotalTime>1</TotalTime>
  <Pages>1</Pages>
  <Words>132</Words>
  <Characters>729</Characters>
  <Application>Microsoft Office Word</Application>
  <DocSecurity>4</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3.02.20160209 Fomulier uitsplitising vergoeding</vt:lpstr>
      <vt:lpstr>3.02.20160209 Fomulier uitsplitising vergoeding</vt:lpstr>
    </vt:vector>
  </TitlesOfParts>
  <Company>UMC Utrecht</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3.02.20160209 Fomulier uitsplitising vergoeding</dc:title>
  <dc:creator>Weerd, S. de</dc:creator>
  <cp:lastModifiedBy>Rusch - Jeeninga, Ellen</cp:lastModifiedBy>
  <cp:revision>2</cp:revision>
  <cp:lastPrinted>2015-04-14T11:32:00Z</cp:lastPrinted>
  <dcterms:created xsi:type="dcterms:W3CDTF">2019-10-29T14:58:00Z</dcterms:created>
  <dcterms:modified xsi:type="dcterms:W3CDTF">2019-10-29T14:58:00Z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y fmtid="{D5CDD505-2E9C-101B-9397-08002B2CF9AE}" pid="3" name="Order">
    <vt:r8>58700</vt:r8>
  </property>
  <property fmtid="{D5CDD505-2E9C-101B-9397-08002B2CF9AE}" pid="4" name="TaxKeyword">
    <vt:lpwstr/>
  </property>
  <property fmtid="{D5CDD505-2E9C-101B-9397-08002B2CF9AE}" pid="5" name="LikedBy">
    <vt:lpwstr/>
  </property>
  <property fmtid="{D5CDD505-2E9C-101B-9397-08002B2CF9AE}" pid="6" name="RatedBy">
    <vt:lpwstr/>
  </property>
  <property fmtid="{D5CDD505-2E9C-101B-9397-08002B2CF9AE}" pid="7" name="Ratings">
    <vt:lpwstr/>
  </property>
  <property fmtid="{D5CDD505-2E9C-101B-9397-08002B2CF9AE}" pid="8" name="DocumentSetDescription">
    <vt:lpwstr/>
  </property>
</Properties>
</file>