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FB" w:rsidRDefault="000A00FB" w:rsidP="000A00FB">
      <w:r>
        <w:t xml:space="preserve">Formulier Melden einde </w:t>
      </w:r>
      <w:proofErr w:type="spellStart"/>
      <w:r>
        <w:t>nWMO</w:t>
      </w:r>
      <w:proofErr w:type="spellEnd"/>
      <w:r>
        <w:t xml:space="preserve"> onderzoek: </w:t>
      </w:r>
    </w:p>
    <w:p w:rsidR="000A00FB" w:rsidRDefault="000A00FB" w:rsidP="000A00FB"/>
    <w:p w:rsidR="000A00FB" w:rsidRDefault="000A00FB" w:rsidP="000A00FB">
      <w:r>
        <w:t>A1.</w:t>
      </w:r>
      <w:r>
        <w:tab/>
        <w:t>Opdrachtgever van het onderzoek:</w:t>
      </w:r>
    </w:p>
    <w:p w:rsidR="000A00FB" w:rsidRDefault="000A00FB" w:rsidP="000A00FB">
      <w:r>
        <w:t>Bedrijf/organisatie: ……………………………………..……….</w:t>
      </w:r>
    </w:p>
    <w:p w:rsidR="000A00FB" w:rsidRDefault="000A00FB" w:rsidP="000A00FB">
      <w:r>
        <w:t>Afdeling: ………………………………………………………….</w:t>
      </w:r>
    </w:p>
    <w:p w:rsidR="000A00FB" w:rsidRDefault="000A00FB" w:rsidP="000A00FB">
      <w:r>
        <w:t>Adres: ………………………………………………………….…</w:t>
      </w:r>
    </w:p>
    <w:p w:rsidR="000A00FB" w:rsidRDefault="000A00FB" w:rsidP="000A00FB">
      <w:r>
        <w:t>Postcode, plaats: ……………………………………………….</w:t>
      </w:r>
    </w:p>
    <w:p w:rsidR="000A00FB" w:rsidRDefault="000A00FB" w:rsidP="000A00FB">
      <w:r>
        <w:t>Naam contactpersoon: …………………………………………</w:t>
      </w:r>
    </w:p>
    <w:p w:rsidR="000A00FB" w:rsidRDefault="000A00FB" w:rsidP="000A00FB">
      <w:r>
        <w:t>Email adres contactpersoon: ……………………………………</w:t>
      </w:r>
    </w:p>
    <w:p w:rsidR="000A00FB" w:rsidRDefault="000A00FB" w:rsidP="000A00FB">
      <w:r>
        <w:t>Telefoon contactpersoon: ………………………………………</w:t>
      </w:r>
    </w:p>
    <w:p w:rsidR="000A00FB" w:rsidRDefault="000A00FB" w:rsidP="000A00FB"/>
    <w:p w:rsidR="000A00FB" w:rsidRDefault="000A00FB" w:rsidP="000A00FB">
      <w:r>
        <w:t>A2.</w:t>
      </w:r>
      <w:r>
        <w:tab/>
        <w:t>Titel van het onderzoek: ………………………………………………</w:t>
      </w:r>
    </w:p>
    <w:p w:rsidR="000A00FB" w:rsidRDefault="000A00FB" w:rsidP="000A00FB"/>
    <w:p w:rsidR="000A00FB" w:rsidRDefault="000A00FB" w:rsidP="000A00FB">
      <w:r>
        <w:t>A3.</w:t>
      </w:r>
      <w:r>
        <w:tab/>
        <w:t xml:space="preserve">Dossiernummer </w:t>
      </w:r>
      <w:r>
        <w:t xml:space="preserve">DCRF: </w:t>
      </w:r>
      <w:proofErr w:type="spellStart"/>
      <w:r>
        <w:t>nWMO</w:t>
      </w:r>
      <w:proofErr w:type="spellEnd"/>
    </w:p>
    <w:p w:rsidR="000A00FB" w:rsidRDefault="000A00FB" w:rsidP="000A00FB"/>
    <w:p w:rsidR="000A00FB" w:rsidRDefault="000A00FB" w:rsidP="000A00FB">
      <w:r>
        <w:t>A4.</w:t>
      </w:r>
      <w:r>
        <w:tab/>
        <w:t xml:space="preserve">Aantal geïncludeerde proefpersonen </w:t>
      </w:r>
      <w:r>
        <w:t>in Nederland:</w:t>
      </w:r>
    </w:p>
    <w:p w:rsidR="000A00FB" w:rsidRDefault="000A00FB" w:rsidP="000A00FB">
      <w:r>
        <w:t>A5.</w:t>
      </w:r>
      <w:r>
        <w:tab/>
        <w:t>Op welke datum is de eerste proefpersoon geïncludeerd voor het onderzoek?</w:t>
      </w:r>
    </w:p>
    <w:p w:rsidR="000A00FB" w:rsidRDefault="000A00FB" w:rsidP="000A00FB">
      <w:r>
        <w:t>……………………..</w:t>
      </w:r>
    </w:p>
    <w:p w:rsidR="000A00FB" w:rsidRDefault="000A00FB" w:rsidP="000A00FB"/>
    <w:p w:rsidR="000A00FB" w:rsidRDefault="000A00FB" w:rsidP="000A00FB">
      <w:r>
        <w:t>A6.</w:t>
      </w:r>
      <w:r>
        <w:tab/>
        <w:t>Op welke datum is het onderzoek beëindigd in Nederland?</w:t>
      </w:r>
    </w:p>
    <w:p w:rsidR="000A00FB" w:rsidRDefault="000A00FB" w:rsidP="000A00FB">
      <w:r>
        <w:t xml:space="preserve"> ……………………</w:t>
      </w:r>
    </w:p>
    <w:p w:rsidR="000A00FB" w:rsidRDefault="000A00FB" w:rsidP="000A00FB"/>
    <w:p w:rsidR="000A00FB" w:rsidRDefault="000A00FB" w:rsidP="000A00FB"/>
    <w:p w:rsidR="000A00FB" w:rsidRDefault="000A00FB" w:rsidP="000A00FB">
      <w:r>
        <w:t>A7.</w:t>
      </w:r>
      <w:r>
        <w:tab/>
        <w:t xml:space="preserve">Is het onderzoek wereldwijd beëindigd? </w:t>
      </w:r>
    </w:p>
    <w:p w:rsidR="000A00FB" w:rsidRDefault="000A00FB" w:rsidP="000A00FB">
      <w:r>
        <w:t xml:space="preserve">  ja </w:t>
      </w:r>
    </w:p>
    <w:p w:rsidR="000A00FB" w:rsidRDefault="000A00FB" w:rsidP="000A00FB">
      <w:r>
        <w:t xml:space="preserve">  nee</w:t>
      </w:r>
    </w:p>
    <w:p w:rsidR="000A00FB" w:rsidRDefault="000A00FB" w:rsidP="000A00FB">
      <w:r>
        <w:t xml:space="preserve">  </w:t>
      </w:r>
      <w:proofErr w:type="spellStart"/>
      <w:r>
        <w:t>nvt</w:t>
      </w:r>
      <w:proofErr w:type="spellEnd"/>
      <w:r>
        <w:t>, studie vond alleen in NL plaats</w:t>
      </w:r>
    </w:p>
    <w:p w:rsidR="000A00FB" w:rsidRDefault="000A00FB" w:rsidP="000A00FB"/>
    <w:p w:rsidR="000A00FB" w:rsidRDefault="000A00FB" w:rsidP="000A00FB">
      <w:r>
        <w:t>A7a. Zo ja, op welke datum?: ……………..</w:t>
      </w:r>
    </w:p>
    <w:p w:rsidR="000A00FB" w:rsidRDefault="000A00FB" w:rsidP="000A00FB">
      <w:r>
        <w:t>A7b. Zo ja, hoeveel proefpersonen zijn er wereldwijd geïncludeerd? ………………….</w:t>
      </w:r>
    </w:p>
    <w:p w:rsidR="000A00FB" w:rsidRDefault="000A00FB" w:rsidP="000A00FB"/>
    <w:p w:rsidR="000A00FB" w:rsidRDefault="000A00FB" w:rsidP="000A00FB">
      <w:r>
        <w:t>Is het onderzoek voortijdig beëindigd?  …..</w:t>
      </w:r>
    </w:p>
    <w:p w:rsidR="000A00FB" w:rsidRDefault="000A00FB" w:rsidP="000A00FB">
      <w:r>
        <w:t xml:space="preserve">  ja </w:t>
      </w:r>
    </w:p>
    <w:p w:rsidR="000A00FB" w:rsidRDefault="000A00FB" w:rsidP="000A00FB">
      <w:r>
        <w:t xml:space="preserve">  nee</w:t>
      </w:r>
    </w:p>
    <w:p w:rsidR="000A00FB" w:rsidRDefault="000A00FB" w:rsidP="000A00FB"/>
    <w:p w:rsidR="000A00FB" w:rsidRDefault="000A00FB" w:rsidP="000A00FB"/>
    <w:p w:rsidR="000A00FB" w:rsidRDefault="000A00FB" w:rsidP="000A00FB">
      <w:r>
        <w:t xml:space="preserve">A8a. Zo ja, wat is de reden? </w:t>
      </w:r>
    </w:p>
    <w:p w:rsidR="000A00FB" w:rsidRDefault="000A00FB" w:rsidP="000A00FB">
      <w:r>
        <w:t xml:space="preserve">   te weinig proefpersonen</w:t>
      </w:r>
    </w:p>
    <w:p w:rsidR="000A00FB" w:rsidRDefault="000A00FB" w:rsidP="000A00FB">
      <w:r>
        <w:t xml:space="preserve">  andere reden, namelijk …………………………….</w:t>
      </w:r>
    </w:p>
    <w:p w:rsidR="000A00FB" w:rsidRDefault="000A00FB" w:rsidP="000A00FB"/>
    <w:p w:rsidR="000A00FB" w:rsidRDefault="000A00FB" w:rsidP="000A00FB">
      <w:r>
        <w:t>A8b. Wat is de rechtvaardiging voor de voortijdige beëindiging? ……………………..</w:t>
      </w:r>
    </w:p>
    <w:p w:rsidR="000A00FB" w:rsidRDefault="000A00FB" w:rsidP="000A00FB">
      <w:r>
        <w:t>………………………………………………………………………………………………..</w:t>
      </w:r>
    </w:p>
    <w:p w:rsidR="000A00FB" w:rsidRDefault="000A00FB" w:rsidP="000A00FB">
      <w:r>
        <w:t>………………………………………………………………………………………………..</w:t>
      </w:r>
    </w:p>
    <w:p w:rsidR="000A00FB" w:rsidRDefault="000A00FB" w:rsidP="000A00FB"/>
    <w:p w:rsidR="000A00FB" w:rsidRDefault="000A00FB" w:rsidP="000A00FB"/>
    <w:p w:rsidR="000A00FB" w:rsidRDefault="000A00FB" w:rsidP="000A00FB">
      <w:r>
        <w:t>A8c.  Hoeveel proefpersonen namen nog deel aan het onderzoek op het moment dat het onderzoek werd stopgezet? …………………………………………………………….</w:t>
      </w:r>
    </w:p>
    <w:p w:rsidR="000A00FB" w:rsidRDefault="000A00FB" w:rsidP="000A00FB">
      <w:r>
        <w:t>………………………………………………………………………………………………..</w:t>
      </w:r>
    </w:p>
    <w:p w:rsidR="000A00FB" w:rsidRDefault="000A00FB" w:rsidP="000A00FB">
      <w:r>
        <w:t>………………………………………………………………………………………………..</w:t>
      </w:r>
    </w:p>
    <w:p w:rsidR="000A00FB" w:rsidRDefault="000A00FB" w:rsidP="000A00FB"/>
    <w:p w:rsidR="000A00FB" w:rsidRDefault="000A00FB" w:rsidP="000A00FB"/>
    <w:p w:rsidR="000A00FB" w:rsidRDefault="000A00FB" w:rsidP="000A00FB">
      <w:r>
        <w:t xml:space="preserve">A8d. Wat is de procedure voor het informeren en behandelen van proefpersonen die nog deelnamen aan het onderzoek op het moment dat het onderzoek werd stopgezet? </w:t>
      </w:r>
    </w:p>
    <w:p w:rsidR="000A00FB" w:rsidRDefault="000A00FB" w:rsidP="000A00FB">
      <w:r>
        <w:t>………………………………………………………………………………………………..</w:t>
      </w:r>
    </w:p>
    <w:p w:rsidR="000A00FB" w:rsidRDefault="000A00FB" w:rsidP="000A00FB">
      <w:r>
        <w:t>………………………………………………………………………………………………..</w:t>
      </w:r>
    </w:p>
    <w:p w:rsidR="000A00FB" w:rsidRDefault="000A00FB" w:rsidP="000A00FB">
      <w:r>
        <w:lastRenderedPageBreak/>
        <w:t>………………………..……………………………………………………………………..</w:t>
      </w:r>
    </w:p>
    <w:p w:rsidR="000A00FB" w:rsidRDefault="000A00FB" w:rsidP="000A00FB"/>
    <w:p w:rsidR="000A00FB" w:rsidRDefault="000A00FB" w:rsidP="000A00FB">
      <w:r>
        <w:t>A8e. Wat zijn de mogelijke gevolgen voor de verwerking van de gegevens van het onderzoek?  ………………………………………………………………………………..</w:t>
      </w:r>
    </w:p>
    <w:p w:rsidR="000A00FB" w:rsidRDefault="000A00FB" w:rsidP="000A00FB">
      <w:r>
        <w:t>………………………………………………………………………………………………..</w:t>
      </w:r>
    </w:p>
    <w:p w:rsidR="000A00FB" w:rsidRDefault="000A00FB" w:rsidP="000A00FB">
      <w:r>
        <w:t>………………………………………………………………………………………………..</w:t>
      </w:r>
    </w:p>
    <w:p w:rsidR="000A00FB" w:rsidRDefault="000A00FB" w:rsidP="000A00FB"/>
    <w:p w:rsidR="000A00FB" w:rsidRDefault="000A00FB" w:rsidP="000A00FB"/>
    <w:p w:rsidR="000A00FB" w:rsidRDefault="000A00FB" w:rsidP="000A00FB"/>
    <w:p w:rsidR="000A00FB" w:rsidRDefault="000A00FB" w:rsidP="000A00FB"/>
    <w:p w:rsidR="000A00FB" w:rsidRDefault="000A00FB" w:rsidP="000A00FB"/>
    <w:p w:rsidR="000A00FB" w:rsidRDefault="000A00FB" w:rsidP="000A00FB">
      <w:r>
        <w:t>Naam (contactpersoon namens de verrichter):………………………………………….</w:t>
      </w:r>
    </w:p>
    <w:p w:rsidR="000A00FB" w:rsidRDefault="000A00FB" w:rsidP="000A00FB"/>
    <w:p w:rsidR="000A00FB" w:rsidRDefault="000A00FB" w:rsidP="000A00FB"/>
    <w:p w:rsidR="000A00FB" w:rsidRDefault="000A00FB" w:rsidP="000A00FB">
      <w:r>
        <w:t>Handtekening:………………………….</w:t>
      </w:r>
      <w:r>
        <w:tab/>
      </w:r>
      <w:r>
        <w:tab/>
      </w:r>
      <w:r>
        <w:tab/>
      </w:r>
      <w:r>
        <w:tab/>
        <w:t>Datum:………………</w:t>
      </w:r>
    </w:p>
    <w:p w:rsidR="00BB32AA" w:rsidRDefault="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BB32AA" w:rsidRPr="00BB32AA" w:rsidRDefault="00BB32AA" w:rsidP="00BB32AA"/>
    <w:p w:rsidR="00EC6BC9" w:rsidRDefault="00BB32AA" w:rsidP="00BB32AA">
      <w:pPr>
        <w:jc w:val="center"/>
      </w:pPr>
    </w:p>
    <w:p w:rsidR="00BB32AA" w:rsidRPr="00BB32AA" w:rsidRDefault="00BB32AA" w:rsidP="00BB32AA">
      <w:pPr>
        <w:jc w:val="center"/>
      </w:pPr>
      <w:bookmarkStart w:id="0" w:name="_GoBack"/>
      <w:bookmarkEnd w:id="0"/>
    </w:p>
    <w:sectPr w:rsidR="00BB32AA" w:rsidRPr="00BB32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28" w:rsidRDefault="00E40728" w:rsidP="00E40728">
      <w:pPr>
        <w:spacing w:after="0" w:line="240" w:lineRule="auto"/>
      </w:pPr>
      <w:r>
        <w:separator/>
      </w:r>
    </w:p>
  </w:endnote>
  <w:endnote w:type="continuationSeparator" w:id="0">
    <w:p w:rsidR="00E40728" w:rsidRDefault="00E40728" w:rsidP="00E4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AA" w:rsidRDefault="00BB32AA">
    <w:pPr>
      <w:pStyle w:val="Voettekst"/>
    </w:pPr>
    <w:r>
      <w:rPr>
        <w:noProof/>
        <w:lang w:eastAsia="nl-NL"/>
      </w:rPr>
      <w:drawing>
        <wp:anchor distT="0" distB="0" distL="114300" distR="114300" simplePos="0" relativeHeight="251661312" behindDoc="0" locked="0" layoutInCell="1" allowOverlap="1" wp14:anchorId="0048A4AF" wp14:editId="7DE28072">
          <wp:simplePos x="0" y="0"/>
          <wp:positionH relativeFrom="margin">
            <wp:posOffset>2605405</wp:posOffset>
          </wp:positionH>
          <wp:positionV relativeFrom="margin">
            <wp:posOffset>9063354</wp:posOffset>
          </wp:positionV>
          <wp:extent cx="1362075" cy="485775"/>
          <wp:effectExtent l="0" t="0" r="0" b="9525"/>
          <wp:wrapNone/>
          <wp:docPr id="19" name="Afbeelding 19"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36" cy="4863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28" w:rsidRDefault="00E40728" w:rsidP="00E40728">
      <w:pPr>
        <w:spacing w:after="0" w:line="240" w:lineRule="auto"/>
      </w:pPr>
      <w:r>
        <w:separator/>
      </w:r>
    </w:p>
  </w:footnote>
  <w:footnote w:type="continuationSeparator" w:id="0">
    <w:p w:rsidR="00E40728" w:rsidRDefault="00E40728" w:rsidP="00E4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28" w:rsidRDefault="00E40728">
    <w:pPr>
      <w:pStyle w:val="Koptekst"/>
    </w:pPr>
    <w:r>
      <w:rPr>
        <w:noProof/>
        <w:lang w:eastAsia="nl-NL"/>
      </w:rPr>
      <w:drawing>
        <wp:anchor distT="0" distB="0" distL="114300" distR="114300" simplePos="0" relativeHeight="251659264" behindDoc="0" locked="0" layoutInCell="1" allowOverlap="1" wp14:anchorId="1F95F7E5" wp14:editId="5753C19D">
          <wp:simplePos x="0" y="0"/>
          <wp:positionH relativeFrom="margin">
            <wp:posOffset>3834130</wp:posOffset>
          </wp:positionH>
          <wp:positionV relativeFrom="margin">
            <wp:posOffset>-690245</wp:posOffset>
          </wp:positionV>
          <wp:extent cx="2676525" cy="628650"/>
          <wp:effectExtent l="0" t="0" r="9525" b="0"/>
          <wp:wrapNone/>
          <wp:docPr id="18" name="Afbeelding 18"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FB"/>
    <w:rsid w:val="00040ED4"/>
    <w:rsid w:val="000A00FB"/>
    <w:rsid w:val="009E04E6"/>
    <w:rsid w:val="00BB32AA"/>
    <w:rsid w:val="00E40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7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728"/>
  </w:style>
  <w:style w:type="paragraph" w:styleId="Voettekst">
    <w:name w:val="footer"/>
    <w:basedOn w:val="Standaard"/>
    <w:link w:val="VoettekstChar"/>
    <w:uiPriority w:val="99"/>
    <w:unhideWhenUsed/>
    <w:rsid w:val="00E407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7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0728"/>
  </w:style>
  <w:style w:type="paragraph" w:styleId="Voettekst">
    <w:name w:val="footer"/>
    <w:basedOn w:val="Standaard"/>
    <w:link w:val="VoettekstChar"/>
    <w:uiPriority w:val="99"/>
    <w:unhideWhenUsed/>
    <w:rsid w:val="00E407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15FBF3-0E35-4266-8A51-BE57979F7569}"/>
</file>

<file path=customXml/itemProps2.xml><?xml version="1.0" encoding="utf-8"?>
<ds:datastoreItem xmlns:ds="http://schemas.openxmlformats.org/officeDocument/2006/customXml" ds:itemID="{F4FB53E7-6326-4E3E-9C70-63A278871AB7}"/>
</file>

<file path=customXml/itemProps3.xml><?xml version="1.0" encoding="utf-8"?>
<ds:datastoreItem xmlns:ds="http://schemas.openxmlformats.org/officeDocument/2006/customXml" ds:itemID="{742FEADB-09D7-479E-AA8B-3798F4558018}"/>
</file>

<file path=docProps/app.xml><?xml version="1.0" encoding="utf-8"?>
<Properties xmlns="http://schemas.openxmlformats.org/officeDocument/2006/extended-properties" xmlns:vt="http://schemas.openxmlformats.org/officeDocument/2006/docPropsVTypes">
  <Template>96E6F6F3</Template>
  <TotalTime>12</TotalTime>
  <Pages>3</Pages>
  <Words>304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Rusch - Jeeninga, Ellen</dc:creator>
  <cp:lastModifiedBy>Rusch - Jeeninga, Ellen</cp:lastModifiedBy>
  <cp:revision>3</cp:revision>
  <dcterms:created xsi:type="dcterms:W3CDTF">2019-09-08T19:14:00Z</dcterms:created>
  <dcterms:modified xsi:type="dcterms:W3CDTF">2019-09-08T19:33:00Z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